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9" w:rsidRPr="00F40570" w:rsidRDefault="00536913">
      <w:pPr>
        <w:jc w:val="center"/>
        <w:rPr>
          <w:lang w:val="en-GB"/>
        </w:rPr>
      </w:pPr>
      <w:r w:rsidRPr="00F40570">
        <w:rPr>
          <w:lang w:val="en-GB"/>
        </w:rPr>
        <w:t xml:space="preserve"> </w:t>
      </w:r>
    </w:p>
    <w:p w:rsidR="00ED2676" w:rsidRPr="00F40570" w:rsidRDefault="00ED2676" w:rsidP="00C85BAA">
      <w:pPr>
        <w:ind w:firstLine="6379"/>
        <w:rPr>
          <w:sz w:val="18"/>
          <w:szCs w:val="18"/>
          <w:lang w:val="en-GB"/>
        </w:rPr>
      </w:pPr>
    </w:p>
    <w:p w:rsidR="00C85BAA" w:rsidRPr="00F40570" w:rsidRDefault="00C85BAA" w:rsidP="00C85BAA">
      <w:pPr>
        <w:rPr>
          <w:bCs/>
          <w:szCs w:val="24"/>
          <w:highlight w:val="yellow"/>
          <w:lang w:val="en-GB" w:eastAsia="ar-SA"/>
        </w:rPr>
      </w:pPr>
    </w:p>
    <w:p w:rsidR="009338CD" w:rsidRPr="00F40570" w:rsidRDefault="00F40570" w:rsidP="009338CD">
      <w:pPr>
        <w:jc w:val="center"/>
        <w:rPr>
          <w:lang w:val="en-GB"/>
        </w:rPr>
      </w:pPr>
      <w:r>
        <w:rPr>
          <w:lang w:val="en-GB"/>
        </w:rPr>
        <w:t>STATE SCIENTIFIC RESEARCH INSTITUTE</w:t>
      </w:r>
      <w:r w:rsidR="009338CD" w:rsidRPr="00F40570">
        <w:rPr>
          <w:lang w:val="en-GB"/>
        </w:rPr>
        <w:t xml:space="preserve"> </w:t>
      </w:r>
    </w:p>
    <w:p w:rsidR="009338CD" w:rsidRPr="00F40570" w:rsidRDefault="00F40570" w:rsidP="009338CD">
      <w:pPr>
        <w:jc w:val="center"/>
        <w:rPr>
          <w:lang w:val="en-GB"/>
        </w:rPr>
      </w:pPr>
      <w:r>
        <w:rPr>
          <w:lang w:val="en-GB"/>
        </w:rPr>
        <w:t>NATURE RESEARCH CENTRE</w:t>
      </w:r>
    </w:p>
    <w:p w:rsidR="009338CD" w:rsidRPr="00F40570" w:rsidRDefault="009338CD" w:rsidP="009338CD">
      <w:pPr>
        <w:rPr>
          <w:sz w:val="16"/>
          <w:lang w:val="en-GB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000"/>
      </w:tblPr>
      <w:tblGrid>
        <w:gridCol w:w="6379"/>
      </w:tblGrid>
      <w:tr w:rsidR="009338CD" w:rsidRPr="00F40570" w:rsidTr="00CA26CF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CD" w:rsidRPr="00F40570" w:rsidRDefault="009338CD" w:rsidP="00CA26CF">
            <w:pPr>
              <w:jc w:val="center"/>
              <w:rPr>
                <w:iCs/>
                <w:szCs w:val="24"/>
                <w:lang w:val="en-GB"/>
              </w:rPr>
            </w:pPr>
          </w:p>
        </w:tc>
      </w:tr>
      <w:tr w:rsidR="009338CD" w:rsidRPr="00F40570" w:rsidTr="00CA26CF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CD" w:rsidRPr="00F40570" w:rsidRDefault="009338CD" w:rsidP="00CA26CF">
            <w:pPr>
              <w:jc w:val="center"/>
              <w:rPr>
                <w:i/>
                <w:sz w:val="20"/>
                <w:lang w:val="en-GB"/>
              </w:rPr>
            </w:pPr>
            <w:r w:rsidRPr="00F40570">
              <w:rPr>
                <w:i/>
                <w:sz w:val="20"/>
                <w:lang w:val="en-GB"/>
              </w:rPr>
              <w:t>(</w:t>
            </w:r>
            <w:r w:rsidR="00F40570">
              <w:rPr>
                <w:i/>
                <w:sz w:val="20"/>
                <w:lang w:val="en-GB"/>
              </w:rPr>
              <w:t>Name of division</w:t>
            </w:r>
            <w:r w:rsidRPr="00F40570">
              <w:rPr>
                <w:i/>
                <w:sz w:val="20"/>
                <w:lang w:val="en-GB"/>
              </w:rPr>
              <w:t>)</w:t>
            </w:r>
          </w:p>
          <w:p w:rsidR="009338CD" w:rsidRPr="00F40570" w:rsidRDefault="009338CD" w:rsidP="00CA26CF">
            <w:pPr>
              <w:jc w:val="center"/>
              <w:rPr>
                <w:iCs/>
                <w:szCs w:val="24"/>
                <w:lang w:val="en-GB"/>
              </w:rPr>
            </w:pPr>
          </w:p>
        </w:tc>
      </w:tr>
    </w:tbl>
    <w:p w:rsidR="009338CD" w:rsidRPr="00F40570" w:rsidRDefault="009338CD" w:rsidP="009338CD">
      <w:pPr>
        <w:jc w:val="center"/>
        <w:rPr>
          <w:i/>
          <w:sz w:val="20"/>
          <w:lang w:val="en-GB"/>
        </w:rPr>
      </w:pPr>
      <w:r w:rsidRPr="00F40570">
        <w:rPr>
          <w:i/>
          <w:sz w:val="20"/>
          <w:lang w:val="en-GB"/>
        </w:rPr>
        <w:t>(</w:t>
      </w:r>
      <w:r w:rsidR="00F40570">
        <w:rPr>
          <w:i/>
          <w:sz w:val="20"/>
          <w:lang w:val="en-GB"/>
        </w:rPr>
        <w:t>Name, surname</w:t>
      </w:r>
      <w:r w:rsidRPr="00F40570">
        <w:rPr>
          <w:i/>
          <w:sz w:val="20"/>
          <w:lang w:val="en-GB"/>
        </w:rPr>
        <w:t>)</w:t>
      </w:r>
    </w:p>
    <w:p w:rsidR="009338CD" w:rsidRPr="00F40570" w:rsidRDefault="009338CD" w:rsidP="009338CD">
      <w:pPr>
        <w:rPr>
          <w:bCs/>
          <w:szCs w:val="24"/>
          <w:lang w:val="en-GB" w:eastAsia="ar-SA"/>
        </w:rPr>
      </w:pPr>
    </w:p>
    <w:p w:rsidR="009338CD" w:rsidRPr="00F40570" w:rsidRDefault="00F40570" w:rsidP="009338CD">
      <w:pPr>
        <w:jc w:val="center"/>
        <w:rPr>
          <w:b/>
          <w:bCs/>
          <w:szCs w:val="24"/>
          <w:lang w:val="en-GB" w:eastAsia="ar-SA"/>
        </w:rPr>
      </w:pPr>
      <w:r>
        <w:rPr>
          <w:b/>
          <w:bCs/>
          <w:szCs w:val="24"/>
          <w:lang w:val="en-GB" w:eastAsia="ar-SA"/>
        </w:rPr>
        <w:t xml:space="preserve">APPLICANT'S </w:t>
      </w:r>
      <w:r w:rsidR="009338CD" w:rsidRPr="00F40570">
        <w:rPr>
          <w:b/>
          <w:bCs/>
          <w:szCs w:val="24"/>
          <w:lang w:val="en-GB" w:eastAsia="ar-SA"/>
        </w:rPr>
        <w:t>/</w:t>
      </w:r>
      <w:r>
        <w:rPr>
          <w:b/>
          <w:bCs/>
          <w:szCs w:val="24"/>
          <w:lang w:val="en-GB" w:eastAsia="ar-SA"/>
        </w:rPr>
        <w:t xml:space="preserve"> EMPLOYEE'S ACTI</w:t>
      </w:r>
      <w:r w:rsidR="00104B16">
        <w:rPr>
          <w:b/>
          <w:bCs/>
          <w:szCs w:val="24"/>
          <w:lang w:val="en-GB" w:eastAsia="ar-SA"/>
        </w:rPr>
        <w:t xml:space="preserve">VITIES </w:t>
      </w:r>
      <w:r>
        <w:rPr>
          <w:b/>
          <w:bCs/>
          <w:szCs w:val="24"/>
          <w:lang w:val="en-GB" w:eastAsia="ar-SA"/>
        </w:rPr>
        <w:t>PLAN</w:t>
      </w:r>
    </w:p>
    <w:p w:rsidR="00C85BAA" w:rsidRPr="00F40570" w:rsidRDefault="00C85BAA" w:rsidP="00C85BAA">
      <w:pPr>
        <w:rPr>
          <w:bCs/>
          <w:szCs w:val="24"/>
          <w:lang w:val="en-GB" w:eastAsia="ar-SA"/>
        </w:rPr>
      </w:pPr>
    </w:p>
    <w:p w:rsidR="00227AE3" w:rsidRPr="00F40570" w:rsidRDefault="00227AE3">
      <w:pPr>
        <w:rPr>
          <w:lang w:val="en-GB"/>
        </w:rPr>
      </w:pPr>
    </w:p>
    <w:tbl>
      <w:tblPr>
        <w:tblW w:w="10008" w:type="dxa"/>
        <w:tblLook w:val="0000"/>
      </w:tblPr>
      <w:tblGrid>
        <w:gridCol w:w="10008"/>
      </w:tblGrid>
      <w:tr w:rsidR="007773F3" w:rsidRPr="00F40570" w:rsidTr="00227AE3">
        <w:trPr>
          <w:trHeight w:val="2560"/>
        </w:trPr>
        <w:tc>
          <w:tcPr>
            <w:tcW w:w="10008" w:type="dxa"/>
          </w:tcPr>
          <w:p w:rsidR="0058430F" w:rsidRPr="00F40570" w:rsidRDefault="0058430F" w:rsidP="0058430F">
            <w:pPr>
              <w:rPr>
                <w:color w:val="000000" w:themeColor="text1"/>
                <w:lang w:val="en-GB"/>
              </w:rPr>
            </w:pPr>
          </w:p>
          <w:tbl>
            <w:tblPr>
              <w:tblStyle w:val="TableGrid0"/>
              <w:tblW w:w="9777" w:type="dxa"/>
              <w:tblInd w:w="5" w:type="dxa"/>
              <w:tblCellMar>
                <w:top w:w="54" w:type="dxa"/>
                <w:left w:w="108" w:type="dxa"/>
                <w:right w:w="61" w:type="dxa"/>
              </w:tblCellMar>
              <w:tblLook w:val="04A0"/>
            </w:tblPr>
            <w:tblGrid>
              <w:gridCol w:w="9777"/>
            </w:tblGrid>
            <w:tr w:rsidR="0058430F" w:rsidRPr="00F40570" w:rsidTr="0096481F">
              <w:trPr>
                <w:trHeight w:val="422"/>
              </w:trPr>
              <w:tc>
                <w:tcPr>
                  <w:tcW w:w="9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58430F" w:rsidRPr="00F40570" w:rsidRDefault="009E39AD" w:rsidP="00104B16">
                  <w:pPr>
                    <w:spacing w:line="259" w:lineRule="auto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b/>
                      <w:color w:val="000000" w:themeColor="text1"/>
                      <w:lang w:val="en-GB"/>
                    </w:rPr>
                    <w:t>ACTI</w:t>
                  </w:r>
                  <w:r w:rsidR="00104B16">
                    <w:rPr>
                      <w:b/>
                      <w:color w:val="000000" w:themeColor="text1"/>
                      <w:lang w:val="en-GB"/>
                    </w:rPr>
                    <w:t>VITIES</w:t>
                  </w:r>
                  <w:r>
                    <w:rPr>
                      <w:b/>
                      <w:color w:val="000000" w:themeColor="text1"/>
                      <w:lang w:val="en-GB"/>
                    </w:rPr>
                    <w:t xml:space="preserve"> PLAN</w:t>
                  </w:r>
                  <w:r w:rsidR="0058430F" w:rsidRPr="00F40570">
                    <w:rPr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  <w:tr w:rsidR="00521427" w:rsidRPr="00F40570" w:rsidTr="00227AE3">
              <w:trPr>
                <w:trHeight w:val="6738"/>
              </w:trPr>
              <w:tc>
                <w:tcPr>
                  <w:tcW w:w="9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1385A" w:rsidRPr="00F40570" w:rsidRDefault="009E39AD" w:rsidP="00B1385A">
                  <w:pPr>
                    <w:spacing w:line="277" w:lineRule="auto"/>
                    <w:ind w:right="30"/>
                    <w:rPr>
                      <w:color w:val="000000" w:themeColor="text1"/>
                      <w:lang w:val="en-GB"/>
                    </w:rPr>
                  </w:pPr>
                  <w:r w:rsidRPr="009E39AD">
                    <w:rPr>
                      <w:color w:val="000000" w:themeColor="text1"/>
                      <w:lang w:val="en-GB"/>
                    </w:rPr>
                    <w:t xml:space="preserve">A </w:t>
                  </w:r>
                  <w:r>
                    <w:rPr>
                      <w:color w:val="000000" w:themeColor="text1"/>
                      <w:lang w:val="en-GB"/>
                    </w:rPr>
                    <w:t>brief</w:t>
                  </w:r>
                  <w:r w:rsidRPr="009E39AD">
                    <w:rPr>
                      <w:color w:val="000000" w:themeColor="text1"/>
                      <w:lang w:val="en-GB"/>
                    </w:rPr>
                    <w:t xml:space="preserve"> (up to 1000 words) </w:t>
                  </w:r>
                  <w:r>
                    <w:rPr>
                      <w:color w:val="000000" w:themeColor="text1"/>
                      <w:lang w:val="en-GB"/>
                    </w:rPr>
                    <w:t xml:space="preserve">description </w:t>
                  </w:r>
                  <w:r w:rsidRPr="009E39AD">
                    <w:rPr>
                      <w:color w:val="000000" w:themeColor="text1"/>
                      <w:lang w:val="en-GB"/>
                    </w:rPr>
                    <w:t>presenting the planned R&amp;D and R&amp;D&amp;</w:t>
                  </w:r>
                  <w:r>
                    <w:rPr>
                      <w:color w:val="000000" w:themeColor="text1"/>
                      <w:lang w:val="en-GB"/>
                    </w:rPr>
                    <w:t>I</w:t>
                  </w:r>
                  <w:r w:rsidRPr="009E39AD">
                    <w:rPr>
                      <w:color w:val="000000" w:themeColor="text1"/>
                      <w:lang w:val="en-GB"/>
                    </w:rPr>
                    <w:t xml:space="preserve"> activities and their results</w:t>
                  </w:r>
                  <w:r w:rsidR="00B1385A" w:rsidRPr="00F40570">
                    <w:rPr>
                      <w:color w:val="000000" w:themeColor="text1"/>
                      <w:lang w:val="en-GB"/>
                    </w:rPr>
                    <w:t xml:space="preserve">, </w:t>
                  </w:r>
                  <w:r w:rsidR="00921BA9">
                    <w:rPr>
                      <w:color w:val="000000" w:themeColor="text1"/>
                      <w:lang w:val="en-GB"/>
                    </w:rPr>
                    <w:t xml:space="preserve">indicating </w:t>
                  </w:r>
                  <w:r w:rsidR="00921BA9" w:rsidRPr="00921BA9">
                    <w:rPr>
                      <w:color w:val="000000" w:themeColor="text1"/>
                      <w:lang w:val="en-GB"/>
                    </w:rPr>
                    <w:t>possible aspects of the impact on the development of economy and society</w:t>
                  </w:r>
                  <w:r w:rsidR="00B1385A" w:rsidRPr="00F40570">
                    <w:rPr>
                      <w:color w:val="000000" w:themeColor="text1"/>
                      <w:lang w:val="en-GB"/>
                    </w:rPr>
                    <w:t xml:space="preserve">, </w:t>
                  </w:r>
                  <w:r w:rsidR="00921BA9">
                    <w:rPr>
                      <w:color w:val="000000" w:themeColor="text1"/>
                      <w:lang w:val="en-GB"/>
                    </w:rPr>
                    <w:t xml:space="preserve">and evaluating </w:t>
                  </w:r>
                  <w:r w:rsidR="00921BA9" w:rsidRPr="00921BA9">
                    <w:rPr>
                      <w:color w:val="000000" w:themeColor="text1"/>
                      <w:lang w:val="en-GB"/>
                    </w:rPr>
                    <w:t>relationship</w:t>
                  </w:r>
                  <w:r w:rsidR="00921BA9">
                    <w:rPr>
                      <w:color w:val="000000" w:themeColor="text1"/>
                      <w:lang w:val="en-GB"/>
                    </w:rPr>
                    <w:t>s</w:t>
                  </w:r>
                  <w:r w:rsidR="00921BA9" w:rsidRPr="00921BA9">
                    <w:rPr>
                      <w:color w:val="000000" w:themeColor="text1"/>
                      <w:lang w:val="en-GB"/>
                    </w:rPr>
                    <w:t xml:space="preserve"> between the planned activities and the institution's strategic acti</w:t>
                  </w:r>
                  <w:r w:rsidR="00921BA9">
                    <w:rPr>
                      <w:color w:val="000000" w:themeColor="text1"/>
                      <w:lang w:val="en-GB"/>
                    </w:rPr>
                    <w:t xml:space="preserve">on </w:t>
                  </w:r>
                  <w:r w:rsidR="00921BA9" w:rsidRPr="00921BA9">
                    <w:rPr>
                      <w:color w:val="000000" w:themeColor="text1"/>
                      <w:lang w:val="en-GB"/>
                    </w:rPr>
                    <w:t xml:space="preserve">plans, </w:t>
                  </w:r>
                  <w:r w:rsidR="00921BA9">
                    <w:rPr>
                      <w:color w:val="000000" w:themeColor="text1"/>
                      <w:lang w:val="en-GB"/>
                    </w:rPr>
                    <w:t xml:space="preserve">national </w:t>
                  </w:r>
                  <w:r w:rsidR="00921BA9" w:rsidRPr="00921BA9">
                    <w:rPr>
                      <w:color w:val="000000" w:themeColor="text1"/>
                      <w:lang w:val="en-GB"/>
                    </w:rPr>
                    <w:t xml:space="preserve"> development priorities and the challenges posed to science on a global scale</w:t>
                  </w:r>
                  <w:r w:rsidR="00B1385A" w:rsidRPr="00F40570">
                    <w:rPr>
                      <w:color w:val="000000" w:themeColor="text1"/>
                      <w:lang w:val="en-GB"/>
                    </w:rPr>
                    <w:t>.</w:t>
                  </w:r>
                </w:p>
                <w:p w:rsidR="00B1385A" w:rsidRPr="00F40570" w:rsidRDefault="00B1385A" w:rsidP="00B1385A">
                  <w:pPr>
                    <w:spacing w:line="277" w:lineRule="auto"/>
                    <w:ind w:right="30"/>
                    <w:rPr>
                      <w:color w:val="000000" w:themeColor="text1"/>
                      <w:lang w:val="en-GB"/>
                    </w:rPr>
                  </w:pPr>
                </w:p>
                <w:p w:rsidR="00B1385A" w:rsidRPr="00F40570" w:rsidRDefault="002231EB" w:rsidP="00B1385A">
                  <w:pPr>
                    <w:spacing w:after="99" w:line="259" w:lineRule="auto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b/>
                      <w:color w:val="000000" w:themeColor="text1"/>
                      <w:lang w:val="en-GB"/>
                    </w:rPr>
                    <w:t>Questions to be answered</w:t>
                  </w:r>
                  <w:r w:rsidR="00B1385A" w:rsidRPr="00F40570">
                    <w:rPr>
                      <w:b/>
                      <w:color w:val="000000" w:themeColor="text1"/>
                      <w:lang w:val="en-GB"/>
                    </w:rPr>
                    <w:t xml:space="preserve">:  </w:t>
                  </w:r>
                </w:p>
                <w:p w:rsidR="00B1385A" w:rsidRPr="00F40570" w:rsidRDefault="002231EB" w:rsidP="00B1385A">
                  <w:pPr>
                    <w:pStyle w:val="ListParagraph"/>
                    <w:numPr>
                      <w:ilvl w:val="0"/>
                      <w:numId w:val="27"/>
                    </w:numPr>
                    <w:spacing w:after="6" w:line="259" w:lineRule="auto"/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</w:pP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In wh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at </w:t>
                  </w: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scientific field/</w:t>
                  </w:r>
                  <w:r w:rsidR="00104B16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area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 </w:t>
                  </w: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do you plan 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to pursue </w:t>
                  </w: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your 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scientific </w:t>
                  </w: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research, how do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es</w:t>
                  </w: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 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it </w:t>
                  </w: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respond to the challenges 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the </w:t>
                  </w: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society 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faces </w:t>
                  </w:r>
                  <w:r w:rsidRPr="002231EB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on a national and global scale?</w:t>
                  </w:r>
                  <w:r w:rsidR="00B1385A" w:rsidRPr="00F4057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 </w:t>
                  </w:r>
                </w:p>
                <w:p w:rsidR="00B1385A" w:rsidRPr="00F40570" w:rsidRDefault="002231EB" w:rsidP="00B1385A">
                  <w:pPr>
                    <w:pStyle w:val="ListParagraph"/>
                    <w:numPr>
                      <w:ilvl w:val="0"/>
                      <w:numId w:val="26"/>
                    </w:numPr>
                    <w:spacing w:after="6" w:line="259" w:lineRule="auto"/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</w:pPr>
                  <w:r w:rsidRPr="002231EB">
                    <w:rPr>
                      <w:color w:val="000000" w:themeColor="text1"/>
                      <w:lang w:val="en-GB"/>
                    </w:rPr>
                    <w:t>What goals do you set for the group you lead and for yourself as a leader?</w:t>
                  </w:r>
                  <w:r w:rsidR="00B1385A" w:rsidRPr="00F40570">
                    <w:rPr>
                      <w:color w:val="000000" w:themeColor="text1"/>
                      <w:lang w:val="en-GB"/>
                    </w:rPr>
                    <w:t xml:space="preserve"> (</w:t>
                  </w:r>
                  <w:r w:rsidR="00104B16">
                    <w:rPr>
                      <w:color w:val="000000" w:themeColor="text1"/>
                      <w:lang w:val="en-GB"/>
                    </w:rPr>
                    <w:t>must</w:t>
                  </w:r>
                  <w:r w:rsidR="001A0DE8">
                    <w:rPr>
                      <w:color w:val="000000" w:themeColor="text1"/>
                      <w:lang w:val="en-GB"/>
                    </w:rPr>
                    <w:t xml:space="preserve"> </w:t>
                  </w:r>
                  <w:r w:rsidR="001A0DE8" w:rsidRPr="001A0DE8">
                    <w:rPr>
                      <w:color w:val="000000" w:themeColor="text1"/>
                      <w:lang w:val="en-GB"/>
                    </w:rPr>
                    <w:t>be filled out when applying for the positions of chief researcher and senior researcher</w:t>
                  </w:r>
                  <w:r w:rsidR="00B1385A" w:rsidRPr="00F40570">
                    <w:rPr>
                      <w:color w:val="000000" w:themeColor="text1"/>
                      <w:lang w:val="en-GB"/>
                    </w:rPr>
                    <w:t>)</w:t>
                  </w:r>
                </w:p>
                <w:p w:rsidR="00B1385A" w:rsidRPr="00F40570" w:rsidRDefault="001A0DE8" w:rsidP="00B1385A">
                  <w:pPr>
                    <w:pStyle w:val="ListParagraph"/>
                    <w:numPr>
                      <w:ilvl w:val="0"/>
                      <w:numId w:val="26"/>
                    </w:numPr>
                    <w:spacing w:after="6" w:line="259" w:lineRule="auto"/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</w:pPr>
                  <w:r w:rsidRPr="001A0DE8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How do you plan to ensure the international context of the planned research and high quality of results?</w:t>
                  </w:r>
                </w:p>
                <w:p w:rsidR="00B1385A" w:rsidRPr="00F40570" w:rsidRDefault="001A0DE8" w:rsidP="00B1385A">
                  <w:pPr>
                    <w:pStyle w:val="ListParagraph"/>
                    <w:numPr>
                      <w:ilvl w:val="0"/>
                      <w:numId w:val="26"/>
                    </w:numPr>
                    <w:spacing w:after="6" w:line="259" w:lineRule="auto"/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</w:pPr>
                  <w:r w:rsidRPr="001A0DE8">
                    <w:rPr>
                      <w:color w:val="000000" w:themeColor="text1"/>
                      <w:lang w:val="en-GB"/>
                    </w:rPr>
                    <w:t xml:space="preserve">What results of scientific activity </w:t>
                  </w:r>
                  <w:r>
                    <w:rPr>
                      <w:color w:val="000000" w:themeColor="text1"/>
                      <w:lang w:val="en-GB"/>
                    </w:rPr>
                    <w:t xml:space="preserve">will, in your opinion, </w:t>
                  </w:r>
                  <w:r w:rsidRPr="001A0DE8">
                    <w:rPr>
                      <w:color w:val="000000" w:themeColor="text1"/>
                      <w:lang w:val="en-GB"/>
                    </w:rPr>
                    <w:t xml:space="preserve">be the </w:t>
                  </w:r>
                  <w:r w:rsidR="001933C6">
                    <w:rPr>
                      <w:color w:val="000000" w:themeColor="text1"/>
                      <w:lang w:val="en-GB"/>
                    </w:rPr>
                    <w:t xml:space="preserve">most important </w:t>
                  </w:r>
                  <w:r>
                    <w:rPr>
                      <w:color w:val="000000" w:themeColor="text1"/>
                      <w:lang w:val="en-GB"/>
                    </w:rPr>
                    <w:t xml:space="preserve">upon </w:t>
                  </w:r>
                  <w:r w:rsidRPr="001A0DE8">
                    <w:rPr>
                      <w:color w:val="000000" w:themeColor="text1"/>
                      <w:lang w:val="en-GB"/>
                    </w:rPr>
                    <w:t>implementation of this acti</w:t>
                  </w:r>
                  <w:r w:rsidR="00104B16">
                    <w:rPr>
                      <w:color w:val="000000" w:themeColor="text1"/>
                      <w:lang w:val="en-GB"/>
                    </w:rPr>
                    <w:t>vities</w:t>
                  </w:r>
                  <w:r>
                    <w:rPr>
                      <w:color w:val="000000" w:themeColor="text1"/>
                      <w:lang w:val="en-GB"/>
                    </w:rPr>
                    <w:t xml:space="preserve"> </w:t>
                  </w:r>
                  <w:r w:rsidRPr="001A0DE8">
                    <w:rPr>
                      <w:color w:val="000000" w:themeColor="text1"/>
                      <w:lang w:val="en-GB"/>
                    </w:rPr>
                    <w:t>plan?</w:t>
                  </w:r>
                  <w:r w:rsidR="00B1385A" w:rsidRPr="00F40570">
                    <w:rPr>
                      <w:color w:val="000000" w:themeColor="text1"/>
                      <w:lang w:val="en-GB"/>
                    </w:rPr>
                    <w:t xml:space="preserve"> </w:t>
                  </w:r>
                </w:p>
                <w:p w:rsidR="00B1385A" w:rsidRPr="00F40570" w:rsidRDefault="001A0DE8" w:rsidP="00B1385A">
                  <w:pPr>
                    <w:pStyle w:val="ListParagraph"/>
                    <w:numPr>
                      <w:ilvl w:val="0"/>
                      <w:numId w:val="26"/>
                    </w:numPr>
                    <w:spacing w:after="6" w:line="259" w:lineRule="auto"/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</w:pPr>
                  <w:r w:rsidRPr="001A0DE8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How do you plan to contribute to the implementation of study activities at the institution?</w:t>
                  </w:r>
                </w:p>
                <w:p w:rsidR="00B1385A" w:rsidRPr="00F40570" w:rsidRDefault="001A0DE8" w:rsidP="00B1385A">
                  <w:pPr>
                    <w:pStyle w:val="ListParagraph"/>
                    <w:numPr>
                      <w:ilvl w:val="0"/>
                      <w:numId w:val="26"/>
                    </w:numPr>
                    <w:spacing w:after="6" w:line="259" w:lineRule="auto"/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</w:pPr>
                  <w:r w:rsidRPr="001A0DE8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What</w:t>
                  </w:r>
                  <w:r w:rsid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, in your opinion, are the</w:t>
                  </w:r>
                  <w:r w:rsidRPr="001A0DE8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 prospects </w:t>
                  </w:r>
                  <w:r w:rsid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of </w:t>
                  </w:r>
                  <w:r w:rsidRPr="001A0DE8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appl</w:t>
                  </w:r>
                  <w:r w:rsid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ication of</w:t>
                  </w:r>
                  <w:r w:rsidRPr="001A0DE8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 your research results in implement</w:t>
                  </w:r>
                  <w:r w:rsid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ing </w:t>
                  </w:r>
                  <w:r w:rsidRPr="001A0DE8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experimental development or innovati</w:t>
                  </w:r>
                  <w:r w:rsid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on</w:t>
                  </w:r>
                  <w:r w:rsidRPr="001A0DE8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 activities?</w:t>
                  </w:r>
                </w:p>
                <w:p w:rsidR="00B1385A" w:rsidRPr="00F40570" w:rsidRDefault="00772CA0" w:rsidP="00B1385A">
                  <w:pPr>
                    <w:pStyle w:val="ListParagraph"/>
                    <w:numPr>
                      <w:ilvl w:val="0"/>
                      <w:numId w:val="26"/>
                    </w:numPr>
                    <w:spacing w:after="6" w:line="259" w:lineRule="auto"/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</w:pPr>
                  <w:r w:rsidRP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What goals do you set for yourself in the area of competence development?</w:t>
                  </w:r>
                  <w:r w:rsidR="00B1385A" w:rsidRPr="00F4057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 </w:t>
                  </w:r>
                </w:p>
                <w:p w:rsidR="00521427" w:rsidRPr="00F40570" w:rsidRDefault="00772CA0" w:rsidP="00772CA0">
                  <w:pPr>
                    <w:pStyle w:val="ListParagraph"/>
                    <w:numPr>
                      <w:ilvl w:val="0"/>
                      <w:numId w:val="26"/>
                    </w:numPr>
                    <w:spacing w:after="6" w:line="259" w:lineRule="auto"/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</w:pPr>
                  <w:r w:rsidRP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What would be the prospects of your results 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in </w:t>
                  </w:r>
                  <w:r w:rsidRP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implementing experimental development or innovati</w:t>
                  </w:r>
                  <w:r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>on</w:t>
                  </w:r>
                  <w:r w:rsidRPr="00772CA0">
                    <w:rPr>
                      <w:rFonts w:asciiTheme="minorHAnsi" w:eastAsiaTheme="minorEastAsia" w:hAnsiTheme="minorHAnsi"/>
                      <w:color w:val="000000" w:themeColor="text1"/>
                      <w:lang w:val="en-GB"/>
                    </w:rPr>
                    <w:t xml:space="preserve"> activities?</w:t>
                  </w:r>
                </w:p>
              </w:tc>
            </w:tr>
          </w:tbl>
          <w:p w:rsidR="00C85BAA" w:rsidRPr="00F40570" w:rsidRDefault="00C85BAA" w:rsidP="00227AE3">
            <w:pPr>
              <w:rPr>
                <w:b/>
                <w:bCs/>
                <w:szCs w:val="24"/>
                <w:lang w:val="en-GB" w:eastAsia="ar-SA"/>
              </w:rPr>
            </w:pPr>
          </w:p>
        </w:tc>
      </w:tr>
    </w:tbl>
    <w:p w:rsidR="0067428D" w:rsidRPr="00F40570" w:rsidRDefault="0067428D" w:rsidP="00C85BAA">
      <w:pPr>
        <w:rPr>
          <w:bCs/>
          <w:szCs w:val="24"/>
          <w:lang w:val="en-GB" w:eastAsia="ar-SA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401"/>
        <w:gridCol w:w="2471"/>
        <w:gridCol w:w="373"/>
        <w:gridCol w:w="2986"/>
        <w:gridCol w:w="248"/>
        <w:gridCol w:w="1586"/>
      </w:tblGrid>
      <w:tr w:rsidR="0067428D" w:rsidRPr="00F40570" w:rsidTr="007C0A53">
        <w:tc>
          <w:tcPr>
            <w:tcW w:w="2401" w:type="dxa"/>
          </w:tcPr>
          <w:p w:rsidR="0067428D" w:rsidRPr="00F40570" w:rsidRDefault="0067428D" w:rsidP="007C0A5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7428D" w:rsidRPr="00F40570" w:rsidRDefault="0067428D" w:rsidP="007C0A5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73" w:type="dxa"/>
          </w:tcPr>
          <w:p w:rsidR="0067428D" w:rsidRPr="00F40570" w:rsidRDefault="0067428D" w:rsidP="007C0A53">
            <w:pPr>
              <w:pStyle w:val="Header"/>
              <w:rPr>
                <w:smallCaps/>
                <w:sz w:val="22"/>
                <w:lang w:val="en-GB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67428D" w:rsidRPr="00F40570" w:rsidRDefault="0067428D" w:rsidP="007C0A5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8" w:type="dxa"/>
          </w:tcPr>
          <w:p w:rsidR="0067428D" w:rsidRPr="00F40570" w:rsidRDefault="0067428D" w:rsidP="007C0A5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7428D" w:rsidRPr="00F40570" w:rsidRDefault="0067428D" w:rsidP="007C0A53">
            <w:pPr>
              <w:jc w:val="center"/>
              <w:rPr>
                <w:sz w:val="22"/>
                <w:lang w:val="en-GB"/>
              </w:rPr>
            </w:pPr>
          </w:p>
        </w:tc>
      </w:tr>
      <w:tr w:rsidR="0067428D" w:rsidRPr="00F40570" w:rsidTr="007C0A53">
        <w:tc>
          <w:tcPr>
            <w:tcW w:w="2401" w:type="dxa"/>
          </w:tcPr>
          <w:p w:rsidR="0067428D" w:rsidRPr="00F40570" w:rsidRDefault="0067428D" w:rsidP="007C0A5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67428D" w:rsidRPr="00F40570" w:rsidRDefault="0067428D" w:rsidP="00772CA0">
            <w:pPr>
              <w:jc w:val="center"/>
              <w:rPr>
                <w:i/>
                <w:iCs/>
                <w:sz w:val="20"/>
                <w:lang w:val="en-GB"/>
              </w:rPr>
            </w:pPr>
            <w:r w:rsidRPr="00F40570">
              <w:rPr>
                <w:i/>
                <w:iCs/>
                <w:sz w:val="20"/>
                <w:lang w:val="en-GB"/>
              </w:rPr>
              <w:t>(</w:t>
            </w:r>
            <w:r w:rsidR="00772CA0">
              <w:rPr>
                <w:i/>
                <w:iCs/>
                <w:sz w:val="20"/>
                <w:lang w:val="en-GB"/>
              </w:rPr>
              <w:t>Signature</w:t>
            </w:r>
            <w:r w:rsidRPr="00F40570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373" w:type="dxa"/>
          </w:tcPr>
          <w:p w:rsidR="0067428D" w:rsidRPr="00F40570" w:rsidRDefault="0067428D" w:rsidP="007C0A53">
            <w:pPr>
              <w:jc w:val="center"/>
              <w:rPr>
                <w:i/>
                <w:iCs/>
                <w:sz w:val="20"/>
                <w:lang w:val="en-GB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67428D" w:rsidRPr="00F40570" w:rsidRDefault="0067428D" w:rsidP="00772CA0">
            <w:pPr>
              <w:jc w:val="center"/>
              <w:rPr>
                <w:i/>
                <w:iCs/>
                <w:sz w:val="20"/>
                <w:lang w:val="en-GB"/>
              </w:rPr>
            </w:pPr>
            <w:r w:rsidRPr="00F40570">
              <w:rPr>
                <w:i/>
                <w:iCs/>
                <w:sz w:val="20"/>
                <w:lang w:val="en-GB"/>
              </w:rPr>
              <w:t>(</w:t>
            </w:r>
            <w:r w:rsidR="00772CA0">
              <w:rPr>
                <w:i/>
                <w:iCs/>
                <w:sz w:val="20"/>
                <w:lang w:val="en-GB"/>
              </w:rPr>
              <w:t>Name, surname</w:t>
            </w:r>
            <w:r w:rsidRPr="00F40570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248" w:type="dxa"/>
          </w:tcPr>
          <w:p w:rsidR="0067428D" w:rsidRPr="00F40570" w:rsidRDefault="0067428D" w:rsidP="007C0A53">
            <w:pPr>
              <w:jc w:val="center"/>
              <w:rPr>
                <w:i/>
                <w:iCs/>
                <w:sz w:val="20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67428D" w:rsidRPr="00F40570" w:rsidRDefault="0067428D" w:rsidP="003C3416">
            <w:pPr>
              <w:jc w:val="center"/>
              <w:rPr>
                <w:i/>
                <w:iCs/>
                <w:sz w:val="20"/>
                <w:lang w:val="en-GB"/>
              </w:rPr>
            </w:pPr>
            <w:r w:rsidRPr="00F40570">
              <w:rPr>
                <w:i/>
                <w:iCs/>
                <w:sz w:val="20"/>
                <w:lang w:val="en-GB"/>
              </w:rPr>
              <w:t>(</w:t>
            </w:r>
            <w:r w:rsidR="00772CA0">
              <w:rPr>
                <w:i/>
                <w:iCs/>
                <w:sz w:val="20"/>
                <w:lang w:val="en-GB"/>
              </w:rPr>
              <w:t>Date</w:t>
            </w:r>
            <w:r w:rsidRPr="00F40570">
              <w:rPr>
                <w:i/>
                <w:iCs/>
                <w:sz w:val="20"/>
                <w:lang w:val="en-GB"/>
              </w:rPr>
              <w:t>)</w:t>
            </w:r>
          </w:p>
        </w:tc>
      </w:tr>
    </w:tbl>
    <w:p w:rsidR="0067428D" w:rsidRPr="00F40570" w:rsidRDefault="0067428D" w:rsidP="0067428D">
      <w:pPr>
        <w:rPr>
          <w:sz w:val="22"/>
          <w:lang w:val="en-GB"/>
        </w:rPr>
      </w:pPr>
    </w:p>
    <w:p w:rsidR="0067428D" w:rsidRPr="00F40570" w:rsidRDefault="0067428D">
      <w:pPr>
        <w:rPr>
          <w:szCs w:val="24"/>
          <w:lang w:val="en-GB"/>
        </w:rPr>
      </w:pPr>
    </w:p>
    <w:sectPr w:rsidR="0067428D" w:rsidRPr="00F40570" w:rsidSect="00624D5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737" w:bottom="851" w:left="1134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37" w:rsidRDefault="00EA2A37">
      <w:r>
        <w:separator/>
      </w:r>
    </w:p>
  </w:endnote>
  <w:endnote w:type="continuationSeparator" w:id="1">
    <w:p w:rsidR="00EA2A37" w:rsidRDefault="00EA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F3" w:rsidRDefault="00ED1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F3" w:rsidRDefault="005171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F3" w:rsidRDefault="005171F3">
    <w:pPr>
      <w:pStyle w:val="Footer"/>
      <w:tabs>
        <w:tab w:val="clear" w:pos="4153"/>
        <w:tab w:val="clear" w:pos="8306"/>
        <w:tab w:val="center" w:pos="4820"/>
        <w:tab w:val="right" w:pos="9639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37" w:rsidRDefault="00EA2A37">
      <w:r>
        <w:separator/>
      </w:r>
    </w:p>
  </w:footnote>
  <w:footnote w:type="continuationSeparator" w:id="1">
    <w:p w:rsidR="00EA2A37" w:rsidRDefault="00EA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F3" w:rsidRDefault="00ED13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7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F3" w:rsidRDefault="005171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F3" w:rsidRDefault="00ED1309">
    <w:pPr>
      <w:pStyle w:val="Header"/>
      <w:jc w:val="center"/>
    </w:pPr>
    <w:r>
      <w:fldChar w:fldCharType="begin"/>
    </w:r>
    <w:r w:rsidR="005171F3">
      <w:instrText xml:space="preserve"> PAGE   \* MERGEFORMAT </w:instrText>
    </w:r>
    <w:r>
      <w:fldChar w:fldCharType="separate"/>
    </w:r>
    <w:r w:rsidR="00DA335A">
      <w:rPr>
        <w:noProof/>
      </w:rPr>
      <w:t>2</w:t>
    </w:r>
    <w:r>
      <w:fldChar w:fldCharType="end"/>
    </w:r>
  </w:p>
  <w:p w:rsidR="005171F3" w:rsidRDefault="00517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EA06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16387"/>
    <w:multiLevelType w:val="singleLevel"/>
    <w:tmpl w:val="09E63514"/>
    <w:lvl w:ilvl="0">
      <w:start w:val="1"/>
      <w:numFmt w:val="upperRoman"/>
      <w:pStyle w:val="Heading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2">
    <w:nsid w:val="109C5BB5"/>
    <w:multiLevelType w:val="hybridMultilevel"/>
    <w:tmpl w:val="7510831A"/>
    <w:lvl w:ilvl="0" w:tplc="5582D7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11B6FF2"/>
    <w:multiLevelType w:val="hybridMultilevel"/>
    <w:tmpl w:val="3F44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96832"/>
    <w:multiLevelType w:val="hybridMultilevel"/>
    <w:tmpl w:val="2820D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C1E66"/>
    <w:multiLevelType w:val="multilevel"/>
    <w:tmpl w:val="1B0284A0"/>
    <w:lvl w:ilvl="0">
      <w:start w:val="28"/>
      <w:numFmt w:val="decimal"/>
      <w:pStyle w:val="ListContinue3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ListNumber4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A4B40B2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B473B"/>
    <w:multiLevelType w:val="hybridMultilevel"/>
    <w:tmpl w:val="77FEDD5E"/>
    <w:lvl w:ilvl="0" w:tplc="C100C80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93BB7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D2411"/>
    <w:multiLevelType w:val="hybridMultilevel"/>
    <w:tmpl w:val="B8F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0DFB"/>
    <w:multiLevelType w:val="hybridMultilevel"/>
    <w:tmpl w:val="29A4E1A2"/>
    <w:lvl w:ilvl="0" w:tplc="F43C52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F15"/>
    <w:multiLevelType w:val="hybridMultilevel"/>
    <w:tmpl w:val="F12E2794"/>
    <w:lvl w:ilvl="0" w:tplc="9026772A">
      <w:start w:val="18"/>
      <w:numFmt w:val="bullet"/>
      <w:lvlText w:val="−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C87"/>
    <w:multiLevelType w:val="multilevel"/>
    <w:tmpl w:val="06DC772A"/>
    <w:lvl w:ilvl="0">
      <w:start w:val="1"/>
      <w:numFmt w:val="decimal"/>
      <w:pStyle w:val="ListNumber"/>
      <w:suff w:val="space"/>
      <w:lvlText w:val="%1."/>
      <w:lvlJc w:val="left"/>
      <w:pPr>
        <w:ind w:left="397" w:firstLine="454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8335E5E"/>
    <w:multiLevelType w:val="hybridMultilevel"/>
    <w:tmpl w:val="3F44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F3986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41C43"/>
    <w:multiLevelType w:val="hybridMultilevel"/>
    <w:tmpl w:val="84A4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C09FD"/>
    <w:multiLevelType w:val="multilevel"/>
    <w:tmpl w:val="90E87F8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Continue2"/>
      <w:isLgl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DA063B9"/>
    <w:multiLevelType w:val="hybridMultilevel"/>
    <w:tmpl w:val="D60C4ABA"/>
    <w:lvl w:ilvl="0" w:tplc="70500D2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F4B5840"/>
    <w:multiLevelType w:val="hybridMultilevel"/>
    <w:tmpl w:val="FBFEFAFC"/>
    <w:lvl w:ilvl="0" w:tplc="4A10CE4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7C17B2"/>
    <w:multiLevelType w:val="hybridMultilevel"/>
    <w:tmpl w:val="6F7C5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2FE0"/>
    <w:multiLevelType w:val="multilevel"/>
    <w:tmpl w:val="9E082434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DF338ED"/>
    <w:multiLevelType w:val="hybridMultilevel"/>
    <w:tmpl w:val="C5921690"/>
    <w:lvl w:ilvl="0" w:tplc="0A5E1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0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12"/>
    <w:lvlOverride w:ilvl="0">
      <w:startOverride w:val="10"/>
    </w:lvlOverride>
  </w:num>
  <w:num w:numId="13">
    <w:abstractNumId w:val="12"/>
    <w:lvlOverride w:ilvl="0">
      <w:startOverride w:val="25"/>
    </w:lvlOverride>
  </w:num>
  <w:num w:numId="14">
    <w:abstractNumId w:val="4"/>
  </w:num>
  <w:num w:numId="15">
    <w:abstractNumId w:val="17"/>
  </w:num>
  <w:num w:numId="16">
    <w:abstractNumId w:val="8"/>
  </w:num>
  <w:num w:numId="17">
    <w:abstractNumId w:val="14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9"/>
  </w:num>
  <w:num w:numId="23">
    <w:abstractNumId w:val="12"/>
  </w:num>
  <w:num w:numId="24">
    <w:abstractNumId w:val="21"/>
  </w:num>
  <w:num w:numId="25">
    <w:abstractNumId w:val="10"/>
  </w:num>
  <w:num w:numId="26">
    <w:abstractNumId w:val="7"/>
  </w:num>
  <w:num w:numId="2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en-US" w:vendorID="8" w:dllVersion="513" w:checkStyle="1"/>
  <w:activeWritingStyle w:appName="MSWord" w:lang="lt-LT" w:vendorID="71" w:dllVersion="512" w:checkStyle="1"/>
  <w:attachedTemplate r:id="rId1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Autorius" w:val="Vytautas Kuosa"/>
  </w:docVars>
  <w:rsids>
    <w:rsidRoot w:val="00AD4EE2"/>
    <w:rsid w:val="0000262C"/>
    <w:rsid w:val="000031EF"/>
    <w:rsid w:val="00004FE5"/>
    <w:rsid w:val="00005329"/>
    <w:rsid w:val="0001032C"/>
    <w:rsid w:val="000150E4"/>
    <w:rsid w:val="00017363"/>
    <w:rsid w:val="00017AE2"/>
    <w:rsid w:val="00031E82"/>
    <w:rsid w:val="00035EF4"/>
    <w:rsid w:val="00044510"/>
    <w:rsid w:val="00044A24"/>
    <w:rsid w:val="00050513"/>
    <w:rsid w:val="000519A8"/>
    <w:rsid w:val="00054686"/>
    <w:rsid w:val="00054FED"/>
    <w:rsid w:val="00055B3B"/>
    <w:rsid w:val="00065D85"/>
    <w:rsid w:val="00070D40"/>
    <w:rsid w:val="00082018"/>
    <w:rsid w:val="000831CE"/>
    <w:rsid w:val="00083C47"/>
    <w:rsid w:val="00092A8B"/>
    <w:rsid w:val="000A3D5F"/>
    <w:rsid w:val="000A5430"/>
    <w:rsid w:val="000A6E98"/>
    <w:rsid w:val="000B36D7"/>
    <w:rsid w:val="000C0B16"/>
    <w:rsid w:val="000C2156"/>
    <w:rsid w:val="000D0F88"/>
    <w:rsid w:val="000D5530"/>
    <w:rsid w:val="000E087A"/>
    <w:rsid w:val="000E44A1"/>
    <w:rsid w:val="000F3C20"/>
    <w:rsid w:val="00104B16"/>
    <w:rsid w:val="001052B9"/>
    <w:rsid w:val="0010777F"/>
    <w:rsid w:val="00126D08"/>
    <w:rsid w:val="00131102"/>
    <w:rsid w:val="00131516"/>
    <w:rsid w:val="00131D30"/>
    <w:rsid w:val="00145C29"/>
    <w:rsid w:val="00154ADC"/>
    <w:rsid w:val="001578FE"/>
    <w:rsid w:val="00164265"/>
    <w:rsid w:val="0019062E"/>
    <w:rsid w:val="001933C6"/>
    <w:rsid w:val="001939D3"/>
    <w:rsid w:val="001A0DE8"/>
    <w:rsid w:val="001A1CA9"/>
    <w:rsid w:val="001A7AA8"/>
    <w:rsid w:val="001B6758"/>
    <w:rsid w:val="001D5EB3"/>
    <w:rsid w:val="001E0421"/>
    <w:rsid w:val="001E1E89"/>
    <w:rsid w:val="001E52C9"/>
    <w:rsid w:val="001F12A5"/>
    <w:rsid w:val="001F6F06"/>
    <w:rsid w:val="001F7464"/>
    <w:rsid w:val="001F7542"/>
    <w:rsid w:val="00212FB8"/>
    <w:rsid w:val="002135DD"/>
    <w:rsid w:val="002231EB"/>
    <w:rsid w:val="00227AE3"/>
    <w:rsid w:val="00235FD7"/>
    <w:rsid w:val="00243A57"/>
    <w:rsid w:val="002458FB"/>
    <w:rsid w:val="002459E6"/>
    <w:rsid w:val="00246C96"/>
    <w:rsid w:val="00256790"/>
    <w:rsid w:val="00262C75"/>
    <w:rsid w:val="0026525A"/>
    <w:rsid w:val="00272756"/>
    <w:rsid w:val="00285908"/>
    <w:rsid w:val="00291CCB"/>
    <w:rsid w:val="002A007B"/>
    <w:rsid w:val="002A675E"/>
    <w:rsid w:val="002B6C55"/>
    <w:rsid w:val="002D31CB"/>
    <w:rsid w:val="002D4E0D"/>
    <w:rsid w:val="002E0312"/>
    <w:rsid w:val="002E2980"/>
    <w:rsid w:val="002F532B"/>
    <w:rsid w:val="002F6BF1"/>
    <w:rsid w:val="002F6E9A"/>
    <w:rsid w:val="00301F7F"/>
    <w:rsid w:val="00304FF0"/>
    <w:rsid w:val="00306451"/>
    <w:rsid w:val="00306AA6"/>
    <w:rsid w:val="00311C4B"/>
    <w:rsid w:val="00334AF0"/>
    <w:rsid w:val="00351D8E"/>
    <w:rsid w:val="00351E99"/>
    <w:rsid w:val="003621DD"/>
    <w:rsid w:val="0036376B"/>
    <w:rsid w:val="003712C0"/>
    <w:rsid w:val="0037299F"/>
    <w:rsid w:val="00374A00"/>
    <w:rsid w:val="00375E5A"/>
    <w:rsid w:val="003769EA"/>
    <w:rsid w:val="00382EA1"/>
    <w:rsid w:val="00384C08"/>
    <w:rsid w:val="003914A6"/>
    <w:rsid w:val="00395F57"/>
    <w:rsid w:val="00396225"/>
    <w:rsid w:val="00396629"/>
    <w:rsid w:val="003967C7"/>
    <w:rsid w:val="00397607"/>
    <w:rsid w:val="003A0CAA"/>
    <w:rsid w:val="003A1396"/>
    <w:rsid w:val="003A34E7"/>
    <w:rsid w:val="003A5A42"/>
    <w:rsid w:val="003B1007"/>
    <w:rsid w:val="003B13AA"/>
    <w:rsid w:val="003B1A4C"/>
    <w:rsid w:val="003B3F60"/>
    <w:rsid w:val="003B578B"/>
    <w:rsid w:val="003B7403"/>
    <w:rsid w:val="003C13D7"/>
    <w:rsid w:val="003C3416"/>
    <w:rsid w:val="003C5338"/>
    <w:rsid w:val="003D00DC"/>
    <w:rsid w:val="003D1623"/>
    <w:rsid w:val="003D5E0D"/>
    <w:rsid w:val="003E336F"/>
    <w:rsid w:val="003E3E10"/>
    <w:rsid w:val="003E6132"/>
    <w:rsid w:val="003E7E20"/>
    <w:rsid w:val="003F0536"/>
    <w:rsid w:val="003F05CF"/>
    <w:rsid w:val="003F1C19"/>
    <w:rsid w:val="003F5752"/>
    <w:rsid w:val="003F6FEB"/>
    <w:rsid w:val="00406A86"/>
    <w:rsid w:val="00412B6F"/>
    <w:rsid w:val="00415B6E"/>
    <w:rsid w:val="004175F6"/>
    <w:rsid w:val="00420251"/>
    <w:rsid w:val="0042125F"/>
    <w:rsid w:val="004313BB"/>
    <w:rsid w:val="0043599C"/>
    <w:rsid w:val="00441C68"/>
    <w:rsid w:val="00442A8C"/>
    <w:rsid w:val="00452078"/>
    <w:rsid w:val="00460E70"/>
    <w:rsid w:val="0046277C"/>
    <w:rsid w:val="00464166"/>
    <w:rsid w:val="0049289A"/>
    <w:rsid w:val="004A2716"/>
    <w:rsid w:val="004A499E"/>
    <w:rsid w:val="004A65A4"/>
    <w:rsid w:val="004A6ECB"/>
    <w:rsid w:val="004B598C"/>
    <w:rsid w:val="004B7DF5"/>
    <w:rsid w:val="004C12F2"/>
    <w:rsid w:val="004C20C7"/>
    <w:rsid w:val="004C3A93"/>
    <w:rsid w:val="004D1935"/>
    <w:rsid w:val="004E1DF3"/>
    <w:rsid w:val="004E42B3"/>
    <w:rsid w:val="004E790B"/>
    <w:rsid w:val="00513391"/>
    <w:rsid w:val="005171F3"/>
    <w:rsid w:val="00521427"/>
    <w:rsid w:val="005278D5"/>
    <w:rsid w:val="005307EA"/>
    <w:rsid w:val="00532030"/>
    <w:rsid w:val="00533561"/>
    <w:rsid w:val="00536913"/>
    <w:rsid w:val="00540A9D"/>
    <w:rsid w:val="00550CC1"/>
    <w:rsid w:val="00551662"/>
    <w:rsid w:val="005519E1"/>
    <w:rsid w:val="0055381E"/>
    <w:rsid w:val="00554D67"/>
    <w:rsid w:val="0055535A"/>
    <w:rsid w:val="00561CC2"/>
    <w:rsid w:val="00564B8F"/>
    <w:rsid w:val="00583BD7"/>
    <w:rsid w:val="0058430F"/>
    <w:rsid w:val="005922BB"/>
    <w:rsid w:val="00595DF4"/>
    <w:rsid w:val="005A735B"/>
    <w:rsid w:val="005B23FB"/>
    <w:rsid w:val="005D23C7"/>
    <w:rsid w:val="005E3DE6"/>
    <w:rsid w:val="005E668B"/>
    <w:rsid w:val="00601D1A"/>
    <w:rsid w:val="006033C2"/>
    <w:rsid w:val="006102FF"/>
    <w:rsid w:val="00624D55"/>
    <w:rsid w:val="00627F14"/>
    <w:rsid w:val="00627F7A"/>
    <w:rsid w:val="006325F4"/>
    <w:rsid w:val="00641A0D"/>
    <w:rsid w:val="00643247"/>
    <w:rsid w:val="00643E70"/>
    <w:rsid w:val="006460AA"/>
    <w:rsid w:val="00651AFD"/>
    <w:rsid w:val="006613E7"/>
    <w:rsid w:val="00670B83"/>
    <w:rsid w:val="0067428D"/>
    <w:rsid w:val="00676293"/>
    <w:rsid w:val="00697E47"/>
    <w:rsid w:val="00697FD1"/>
    <w:rsid w:val="006A1AF6"/>
    <w:rsid w:val="006A67D4"/>
    <w:rsid w:val="006B224D"/>
    <w:rsid w:val="006B67DF"/>
    <w:rsid w:val="006B7AE9"/>
    <w:rsid w:val="006C3A56"/>
    <w:rsid w:val="006C5005"/>
    <w:rsid w:val="006C5A41"/>
    <w:rsid w:val="006D46FF"/>
    <w:rsid w:val="006E1ACD"/>
    <w:rsid w:val="006E2C9B"/>
    <w:rsid w:val="006E419A"/>
    <w:rsid w:val="006E6286"/>
    <w:rsid w:val="0071200B"/>
    <w:rsid w:val="00712E7D"/>
    <w:rsid w:val="00713C3C"/>
    <w:rsid w:val="00715964"/>
    <w:rsid w:val="0072309F"/>
    <w:rsid w:val="0073510C"/>
    <w:rsid w:val="00740E18"/>
    <w:rsid w:val="00751B5D"/>
    <w:rsid w:val="00756D14"/>
    <w:rsid w:val="007653A8"/>
    <w:rsid w:val="007671D2"/>
    <w:rsid w:val="00772CA0"/>
    <w:rsid w:val="0077421A"/>
    <w:rsid w:val="00774461"/>
    <w:rsid w:val="007773F3"/>
    <w:rsid w:val="0079031B"/>
    <w:rsid w:val="007A1131"/>
    <w:rsid w:val="007B2162"/>
    <w:rsid w:val="007C0A53"/>
    <w:rsid w:val="007C514B"/>
    <w:rsid w:val="007C5FDE"/>
    <w:rsid w:val="007C7AAB"/>
    <w:rsid w:val="007D31AF"/>
    <w:rsid w:val="007D3CBE"/>
    <w:rsid w:val="007D69C0"/>
    <w:rsid w:val="007E126F"/>
    <w:rsid w:val="007F08AA"/>
    <w:rsid w:val="007F151E"/>
    <w:rsid w:val="008028D1"/>
    <w:rsid w:val="008042EB"/>
    <w:rsid w:val="00805077"/>
    <w:rsid w:val="0080757F"/>
    <w:rsid w:val="00810794"/>
    <w:rsid w:val="008110D0"/>
    <w:rsid w:val="0081238F"/>
    <w:rsid w:val="008138D4"/>
    <w:rsid w:val="00813CA5"/>
    <w:rsid w:val="00822140"/>
    <w:rsid w:val="00831723"/>
    <w:rsid w:val="00833C3F"/>
    <w:rsid w:val="00834344"/>
    <w:rsid w:val="00834B24"/>
    <w:rsid w:val="00835DC3"/>
    <w:rsid w:val="00836296"/>
    <w:rsid w:val="0084609F"/>
    <w:rsid w:val="00854A0F"/>
    <w:rsid w:val="00871570"/>
    <w:rsid w:val="00880574"/>
    <w:rsid w:val="00882D62"/>
    <w:rsid w:val="00895A62"/>
    <w:rsid w:val="008A1EB8"/>
    <w:rsid w:val="008A34B2"/>
    <w:rsid w:val="008B54EB"/>
    <w:rsid w:val="008B5C90"/>
    <w:rsid w:val="008B7D44"/>
    <w:rsid w:val="008C3513"/>
    <w:rsid w:val="008D75D7"/>
    <w:rsid w:val="008E7C78"/>
    <w:rsid w:val="008F1FD6"/>
    <w:rsid w:val="008F213D"/>
    <w:rsid w:val="008F5DD0"/>
    <w:rsid w:val="008F7890"/>
    <w:rsid w:val="00913952"/>
    <w:rsid w:val="00921BA9"/>
    <w:rsid w:val="00923769"/>
    <w:rsid w:val="00932BE8"/>
    <w:rsid w:val="00933204"/>
    <w:rsid w:val="009338CD"/>
    <w:rsid w:val="009402FC"/>
    <w:rsid w:val="0095032D"/>
    <w:rsid w:val="00950CA4"/>
    <w:rsid w:val="0095282B"/>
    <w:rsid w:val="00953F02"/>
    <w:rsid w:val="009601D1"/>
    <w:rsid w:val="0096559C"/>
    <w:rsid w:val="009663BE"/>
    <w:rsid w:val="009664AC"/>
    <w:rsid w:val="009752D8"/>
    <w:rsid w:val="009759DB"/>
    <w:rsid w:val="0098487F"/>
    <w:rsid w:val="00990D8C"/>
    <w:rsid w:val="009959DB"/>
    <w:rsid w:val="009A2C54"/>
    <w:rsid w:val="009A5D74"/>
    <w:rsid w:val="009B7FB5"/>
    <w:rsid w:val="009C045F"/>
    <w:rsid w:val="009C07B3"/>
    <w:rsid w:val="009C17D6"/>
    <w:rsid w:val="009C22E9"/>
    <w:rsid w:val="009C3BB7"/>
    <w:rsid w:val="009C5499"/>
    <w:rsid w:val="009D1D48"/>
    <w:rsid w:val="009E39AD"/>
    <w:rsid w:val="009F1235"/>
    <w:rsid w:val="009F3FBF"/>
    <w:rsid w:val="00A00D9F"/>
    <w:rsid w:val="00A105EE"/>
    <w:rsid w:val="00A11160"/>
    <w:rsid w:val="00A34B61"/>
    <w:rsid w:val="00A406F7"/>
    <w:rsid w:val="00A4276B"/>
    <w:rsid w:val="00A4682B"/>
    <w:rsid w:val="00A46E2D"/>
    <w:rsid w:val="00A63B27"/>
    <w:rsid w:val="00A6716F"/>
    <w:rsid w:val="00A75638"/>
    <w:rsid w:val="00A839B0"/>
    <w:rsid w:val="00AA06FF"/>
    <w:rsid w:val="00AA0E05"/>
    <w:rsid w:val="00AA3CCF"/>
    <w:rsid w:val="00AB37F9"/>
    <w:rsid w:val="00AB69D0"/>
    <w:rsid w:val="00AC28FB"/>
    <w:rsid w:val="00AD4EE2"/>
    <w:rsid w:val="00AD77E0"/>
    <w:rsid w:val="00AE5D7D"/>
    <w:rsid w:val="00AE7EF0"/>
    <w:rsid w:val="00AF15A8"/>
    <w:rsid w:val="00AF3184"/>
    <w:rsid w:val="00AF7E40"/>
    <w:rsid w:val="00B00A93"/>
    <w:rsid w:val="00B1385A"/>
    <w:rsid w:val="00B16D78"/>
    <w:rsid w:val="00B22F66"/>
    <w:rsid w:val="00B23B01"/>
    <w:rsid w:val="00B33E46"/>
    <w:rsid w:val="00B361CA"/>
    <w:rsid w:val="00B5352E"/>
    <w:rsid w:val="00B53CD9"/>
    <w:rsid w:val="00B548CD"/>
    <w:rsid w:val="00B57F26"/>
    <w:rsid w:val="00B61BC2"/>
    <w:rsid w:val="00B62407"/>
    <w:rsid w:val="00B637F7"/>
    <w:rsid w:val="00B64E0C"/>
    <w:rsid w:val="00B66260"/>
    <w:rsid w:val="00B726A7"/>
    <w:rsid w:val="00B7533C"/>
    <w:rsid w:val="00B91E3F"/>
    <w:rsid w:val="00B9339A"/>
    <w:rsid w:val="00B9765A"/>
    <w:rsid w:val="00BA04BA"/>
    <w:rsid w:val="00BA1EC2"/>
    <w:rsid w:val="00BA3C91"/>
    <w:rsid w:val="00BA7059"/>
    <w:rsid w:val="00BC7B00"/>
    <w:rsid w:val="00BE04A2"/>
    <w:rsid w:val="00BE0AE1"/>
    <w:rsid w:val="00BE0B4F"/>
    <w:rsid w:val="00BF6913"/>
    <w:rsid w:val="00C0060C"/>
    <w:rsid w:val="00C01525"/>
    <w:rsid w:val="00C207B6"/>
    <w:rsid w:val="00C269EE"/>
    <w:rsid w:val="00C43852"/>
    <w:rsid w:val="00C50E0F"/>
    <w:rsid w:val="00C53704"/>
    <w:rsid w:val="00C5510A"/>
    <w:rsid w:val="00C62EC9"/>
    <w:rsid w:val="00C6382A"/>
    <w:rsid w:val="00C63C24"/>
    <w:rsid w:val="00C660DD"/>
    <w:rsid w:val="00C67F68"/>
    <w:rsid w:val="00C85BAA"/>
    <w:rsid w:val="00C86C77"/>
    <w:rsid w:val="00C902C9"/>
    <w:rsid w:val="00CA16F1"/>
    <w:rsid w:val="00CA1E3F"/>
    <w:rsid w:val="00CC25E6"/>
    <w:rsid w:val="00CC57D6"/>
    <w:rsid w:val="00CC76D9"/>
    <w:rsid w:val="00CC76EA"/>
    <w:rsid w:val="00CD2A86"/>
    <w:rsid w:val="00CD4DF0"/>
    <w:rsid w:val="00CD61B5"/>
    <w:rsid w:val="00CD6B7B"/>
    <w:rsid w:val="00CE07A7"/>
    <w:rsid w:val="00CE28C7"/>
    <w:rsid w:val="00CE4CCF"/>
    <w:rsid w:val="00CE5731"/>
    <w:rsid w:val="00CE656B"/>
    <w:rsid w:val="00CF03AB"/>
    <w:rsid w:val="00CF67DB"/>
    <w:rsid w:val="00D02637"/>
    <w:rsid w:val="00D1412B"/>
    <w:rsid w:val="00D21186"/>
    <w:rsid w:val="00D2341C"/>
    <w:rsid w:val="00D26B64"/>
    <w:rsid w:val="00D654BC"/>
    <w:rsid w:val="00D71C15"/>
    <w:rsid w:val="00D74D0B"/>
    <w:rsid w:val="00D779D5"/>
    <w:rsid w:val="00D818C7"/>
    <w:rsid w:val="00D869FB"/>
    <w:rsid w:val="00D87207"/>
    <w:rsid w:val="00D92238"/>
    <w:rsid w:val="00D934E9"/>
    <w:rsid w:val="00DA1AC1"/>
    <w:rsid w:val="00DA335A"/>
    <w:rsid w:val="00DA602E"/>
    <w:rsid w:val="00DB2E29"/>
    <w:rsid w:val="00DB4777"/>
    <w:rsid w:val="00DC4C2F"/>
    <w:rsid w:val="00DD003D"/>
    <w:rsid w:val="00DD1801"/>
    <w:rsid w:val="00DD3870"/>
    <w:rsid w:val="00DE19BC"/>
    <w:rsid w:val="00DF7DB1"/>
    <w:rsid w:val="00E013A9"/>
    <w:rsid w:val="00E055F9"/>
    <w:rsid w:val="00E07B14"/>
    <w:rsid w:val="00E13EC6"/>
    <w:rsid w:val="00E34426"/>
    <w:rsid w:val="00E349C8"/>
    <w:rsid w:val="00E361AB"/>
    <w:rsid w:val="00E43EB9"/>
    <w:rsid w:val="00E56110"/>
    <w:rsid w:val="00E608AB"/>
    <w:rsid w:val="00E61B63"/>
    <w:rsid w:val="00E67FA8"/>
    <w:rsid w:val="00E76426"/>
    <w:rsid w:val="00E77B68"/>
    <w:rsid w:val="00E81B73"/>
    <w:rsid w:val="00E83121"/>
    <w:rsid w:val="00E856AB"/>
    <w:rsid w:val="00E9041F"/>
    <w:rsid w:val="00E92728"/>
    <w:rsid w:val="00E956D1"/>
    <w:rsid w:val="00E97FCF"/>
    <w:rsid w:val="00EA082F"/>
    <w:rsid w:val="00EA1936"/>
    <w:rsid w:val="00EA2A37"/>
    <w:rsid w:val="00EB17C8"/>
    <w:rsid w:val="00EB3497"/>
    <w:rsid w:val="00EC0DF1"/>
    <w:rsid w:val="00EC3115"/>
    <w:rsid w:val="00ED1309"/>
    <w:rsid w:val="00ED1A43"/>
    <w:rsid w:val="00ED2676"/>
    <w:rsid w:val="00ED6ED2"/>
    <w:rsid w:val="00EE19E1"/>
    <w:rsid w:val="00EE34A5"/>
    <w:rsid w:val="00EF5089"/>
    <w:rsid w:val="00EF5C62"/>
    <w:rsid w:val="00EF5C92"/>
    <w:rsid w:val="00EF6A91"/>
    <w:rsid w:val="00F041EF"/>
    <w:rsid w:val="00F140AB"/>
    <w:rsid w:val="00F17156"/>
    <w:rsid w:val="00F314D3"/>
    <w:rsid w:val="00F40570"/>
    <w:rsid w:val="00F44F13"/>
    <w:rsid w:val="00F50815"/>
    <w:rsid w:val="00F55B78"/>
    <w:rsid w:val="00F579D7"/>
    <w:rsid w:val="00F6106A"/>
    <w:rsid w:val="00F66D34"/>
    <w:rsid w:val="00F8636B"/>
    <w:rsid w:val="00F90398"/>
    <w:rsid w:val="00F95BE8"/>
    <w:rsid w:val="00FB3FC5"/>
    <w:rsid w:val="00FC4DCB"/>
    <w:rsid w:val="00FD3F2D"/>
    <w:rsid w:val="00FD423C"/>
    <w:rsid w:val="00FE5270"/>
    <w:rsid w:val="00FE6A67"/>
    <w:rsid w:val="00FF7099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EE"/>
    <w:rPr>
      <w:sz w:val="24"/>
      <w:lang w:eastAsia="en-US"/>
    </w:rPr>
  </w:style>
  <w:style w:type="paragraph" w:styleId="Heading1">
    <w:name w:val="heading 1"/>
    <w:basedOn w:val="Normal"/>
    <w:next w:val="BlockText"/>
    <w:qFormat/>
    <w:rsid w:val="00C269EE"/>
    <w:pPr>
      <w:keepNext/>
      <w:spacing w:before="240" w:line="360" w:lineRule="atLeast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C269EE"/>
    <w:pPr>
      <w:keepNext/>
      <w:numPr>
        <w:numId w:val="2"/>
      </w:numPr>
      <w:spacing w:before="240" w:line="360" w:lineRule="atLeast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C269EE"/>
    <w:pPr>
      <w:keepNext/>
      <w:numPr>
        <w:numId w:val="3"/>
      </w:numPr>
      <w:spacing w:line="360" w:lineRule="auto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C269EE"/>
    <w:pPr>
      <w:keepNext/>
      <w:jc w:val="right"/>
      <w:outlineLvl w:val="3"/>
    </w:pPr>
    <w:rPr>
      <w:b/>
      <w:bCs/>
      <w:smallCaps/>
      <w:sz w:val="18"/>
      <w:szCs w:val="24"/>
    </w:rPr>
  </w:style>
  <w:style w:type="paragraph" w:styleId="Heading5">
    <w:name w:val="heading 5"/>
    <w:basedOn w:val="Normal"/>
    <w:next w:val="Normal"/>
    <w:qFormat/>
    <w:rsid w:val="00C269EE"/>
    <w:pPr>
      <w:keepNext/>
      <w:jc w:val="center"/>
      <w:outlineLvl w:val="4"/>
    </w:pPr>
    <w:rPr>
      <w:b/>
      <w:bCs/>
      <w:spacing w:val="20"/>
      <w:sz w:val="28"/>
    </w:rPr>
  </w:style>
  <w:style w:type="paragraph" w:styleId="Heading6">
    <w:name w:val="heading 6"/>
    <w:basedOn w:val="HeadingBase"/>
    <w:next w:val="BodyText"/>
    <w:qFormat/>
    <w:rsid w:val="00C269EE"/>
    <w:pPr>
      <w:outlineLvl w:val="5"/>
    </w:pPr>
    <w:rPr>
      <w:i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rbas">
    <w:name w:val="Herbas"/>
    <w:basedOn w:val="Normal"/>
    <w:rsid w:val="00C269EE"/>
    <w:pPr>
      <w:spacing w:line="480" w:lineRule="auto"/>
      <w:jc w:val="center"/>
    </w:pPr>
  </w:style>
  <w:style w:type="paragraph" w:customStyle="1" w:styleId="Sudarytojas">
    <w:name w:val="Sudarytojas"/>
    <w:basedOn w:val="Herbas"/>
    <w:rsid w:val="00C269EE"/>
    <w:pPr>
      <w:spacing w:after="240" w:line="240" w:lineRule="auto"/>
    </w:pPr>
    <w:rPr>
      <w:b/>
      <w:caps/>
    </w:rPr>
  </w:style>
  <w:style w:type="paragraph" w:styleId="Title">
    <w:name w:val="Title"/>
    <w:basedOn w:val="Normal"/>
    <w:qFormat/>
    <w:rsid w:val="00C269EE"/>
    <w:pPr>
      <w:spacing w:before="480" w:after="240"/>
      <w:jc w:val="center"/>
      <w:outlineLvl w:val="0"/>
    </w:pPr>
    <w:rPr>
      <w:b/>
      <w:noProof/>
      <w:kern w:val="28"/>
    </w:rPr>
  </w:style>
  <w:style w:type="paragraph" w:customStyle="1" w:styleId="Data1">
    <w:name w:val="Data1"/>
    <w:basedOn w:val="Normal"/>
    <w:rsid w:val="00C269EE"/>
    <w:pPr>
      <w:spacing w:before="240"/>
      <w:jc w:val="center"/>
    </w:pPr>
  </w:style>
  <w:style w:type="paragraph" w:customStyle="1" w:styleId="Vieta">
    <w:name w:val="Vieta"/>
    <w:basedOn w:val="Normal"/>
    <w:rsid w:val="00C269EE"/>
    <w:pPr>
      <w:spacing w:after="360"/>
      <w:jc w:val="center"/>
    </w:pPr>
  </w:style>
  <w:style w:type="paragraph" w:styleId="BodyText">
    <w:name w:val="Body Text"/>
    <w:basedOn w:val="Normal"/>
    <w:rsid w:val="00C269EE"/>
    <w:pPr>
      <w:spacing w:line="360" w:lineRule="auto"/>
      <w:ind w:firstLine="851"/>
    </w:pPr>
  </w:style>
  <w:style w:type="paragraph" w:styleId="ListNumber">
    <w:name w:val="List Number"/>
    <w:basedOn w:val="Normal"/>
    <w:semiHidden/>
    <w:rsid w:val="00C269EE"/>
    <w:pPr>
      <w:numPr>
        <w:numId w:val="1"/>
      </w:numPr>
      <w:spacing w:line="360" w:lineRule="auto"/>
    </w:pPr>
  </w:style>
  <w:style w:type="paragraph" w:styleId="ListNumber2">
    <w:name w:val="List Number 2"/>
    <w:basedOn w:val="Normal"/>
    <w:semiHidden/>
    <w:rsid w:val="00C269EE"/>
    <w:pPr>
      <w:numPr>
        <w:ilvl w:val="1"/>
        <w:numId w:val="4"/>
      </w:numPr>
      <w:spacing w:line="360" w:lineRule="atLeast"/>
      <w:jc w:val="both"/>
    </w:pPr>
  </w:style>
  <w:style w:type="paragraph" w:customStyle="1" w:styleId="Parasas">
    <w:name w:val="Parasas"/>
    <w:basedOn w:val="Normal"/>
    <w:rsid w:val="00C269EE"/>
    <w:pPr>
      <w:tabs>
        <w:tab w:val="left" w:pos="6237"/>
      </w:tabs>
      <w:spacing w:before="480"/>
    </w:pPr>
  </w:style>
  <w:style w:type="paragraph" w:styleId="ListNumber3">
    <w:name w:val="List Number 3"/>
    <w:basedOn w:val="Normal"/>
    <w:semiHidden/>
    <w:rsid w:val="00C269EE"/>
    <w:pPr>
      <w:numPr>
        <w:ilvl w:val="2"/>
        <w:numId w:val="6"/>
      </w:numPr>
      <w:spacing w:line="360" w:lineRule="auto"/>
    </w:pPr>
  </w:style>
  <w:style w:type="paragraph" w:styleId="ListNumber4">
    <w:name w:val="List Number 4"/>
    <w:basedOn w:val="Normal"/>
    <w:semiHidden/>
    <w:rsid w:val="00C269EE"/>
    <w:pPr>
      <w:numPr>
        <w:ilvl w:val="3"/>
        <w:numId w:val="6"/>
      </w:numPr>
      <w:spacing w:line="360" w:lineRule="auto"/>
    </w:pPr>
  </w:style>
  <w:style w:type="paragraph" w:customStyle="1" w:styleId="Tvirtinu">
    <w:name w:val="Tvirtinu"/>
    <w:basedOn w:val="BodyText"/>
    <w:rsid w:val="00C269EE"/>
    <w:pPr>
      <w:spacing w:before="240"/>
      <w:ind w:left="567" w:firstLine="0"/>
    </w:pPr>
  </w:style>
  <w:style w:type="paragraph" w:customStyle="1" w:styleId="Suderinta">
    <w:name w:val="Suderinta"/>
    <w:basedOn w:val="Normal"/>
    <w:rsid w:val="00C269EE"/>
    <w:pPr>
      <w:spacing w:before="240"/>
    </w:pPr>
  </w:style>
  <w:style w:type="paragraph" w:styleId="Header">
    <w:name w:val="header"/>
    <w:basedOn w:val="Normal"/>
    <w:link w:val="HeaderChar"/>
    <w:uiPriority w:val="99"/>
    <w:rsid w:val="00C26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269EE"/>
    <w:pPr>
      <w:tabs>
        <w:tab w:val="center" w:pos="4153"/>
        <w:tab w:val="right" w:pos="8306"/>
      </w:tabs>
    </w:pPr>
  </w:style>
  <w:style w:type="paragraph" w:customStyle="1" w:styleId="Paskutinepastraipa">
    <w:name w:val="Paskutine pastraipa"/>
    <w:basedOn w:val="Normal"/>
    <w:rsid w:val="00C269EE"/>
  </w:style>
  <w:style w:type="paragraph" w:customStyle="1" w:styleId="Rengejas">
    <w:name w:val="Rengejas"/>
    <w:basedOn w:val="Normal"/>
    <w:rsid w:val="00C269EE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Adresas">
    <w:name w:val="Adresas"/>
    <w:basedOn w:val="Normal"/>
    <w:rsid w:val="00C269EE"/>
    <w:pPr>
      <w:spacing w:before="240"/>
    </w:pPr>
  </w:style>
  <w:style w:type="character" w:styleId="PageNumber">
    <w:name w:val="page number"/>
    <w:basedOn w:val="DefaultParagraphFont"/>
    <w:semiHidden/>
    <w:rsid w:val="00C269EE"/>
  </w:style>
  <w:style w:type="paragraph" w:customStyle="1" w:styleId="Speczyma">
    <w:name w:val="Spec zyma"/>
    <w:basedOn w:val="Normal"/>
    <w:rsid w:val="00C269EE"/>
    <w:pPr>
      <w:ind w:left="567"/>
    </w:pPr>
    <w:rPr>
      <w:b/>
    </w:rPr>
  </w:style>
  <w:style w:type="paragraph" w:customStyle="1" w:styleId="Priedozyma">
    <w:name w:val="Priedo zyma"/>
    <w:basedOn w:val="Normal"/>
    <w:rsid w:val="00C269EE"/>
    <w:pPr>
      <w:ind w:left="567"/>
    </w:pPr>
  </w:style>
  <w:style w:type="paragraph" w:customStyle="1" w:styleId="Tikra">
    <w:name w:val="Tikra"/>
    <w:basedOn w:val="Normal"/>
    <w:rsid w:val="00C269EE"/>
    <w:pPr>
      <w:spacing w:before="240" w:line="360" w:lineRule="auto"/>
    </w:pPr>
  </w:style>
  <w:style w:type="paragraph" w:styleId="BodyText3">
    <w:name w:val="Body Text 3"/>
    <w:basedOn w:val="Normal"/>
    <w:semiHidden/>
    <w:rsid w:val="00C269EE"/>
    <w:pPr>
      <w:tabs>
        <w:tab w:val="left" w:pos="426"/>
      </w:tabs>
      <w:jc w:val="both"/>
    </w:pPr>
  </w:style>
  <w:style w:type="paragraph" w:styleId="BlockText">
    <w:name w:val="Block Text"/>
    <w:basedOn w:val="Normal"/>
    <w:semiHidden/>
    <w:rsid w:val="00C269EE"/>
    <w:pPr>
      <w:spacing w:after="120"/>
      <w:ind w:left="1440" w:right="1440"/>
    </w:pPr>
  </w:style>
  <w:style w:type="paragraph" w:styleId="BodyTextIndent">
    <w:name w:val="Body Text Indent"/>
    <w:basedOn w:val="Normal"/>
    <w:semiHidden/>
    <w:rsid w:val="00C269EE"/>
    <w:pPr>
      <w:spacing w:line="360" w:lineRule="auto"/>
      <w:ind w:firstLine="567"/>
      <w:jc w:val="center"/>
    </w:pPr>
    <w:rPr>
      <w:b/>
      <w:bCs/>
      <w:caps/>
    </w:rPr>
  </w:style>
  <w:style w:type="paragraph" w:styleId="BodyTextIndent2">
    <w:name w:val="Body Text Indent 2"/>
    <w:basedOn w:val="Normal"/>
    <w:semiHidden/>
    <w:rsid w:val="00C269EE"/>
    <w:pPr>
      <w:spacing w:line="360" w:lineRule="auto"/>
      <w:ind w:firstLine="567"/>
      <w:jc w:val="center"/>
    </w:pPr>
    <w:rPr>
      <w:b/>
      <w:bCs/>
      <w:caps/>
      <w:color w:val="000000"/>
    </w:rPr>
  </w:style>
  <w:style w:type="paragraph" w:styleId="BodyTextIndent3">
    <w:name w:val="Body Text Indent 3"/>
    <w:basedOn w:val="Normal"/>
    <w:semiHidden/>
    <w:rsid w:val="00C269EE"/>
    <w:pPr>
      <w:spacing w:line="360" w:lineRule="atLeast"/>
      <w:ind w:firstLine="709"/>
      <w:jc w:val="both"/>
    </w:pPr>
  </w:style>
  <w:style w:type="paragraph" w:styleId="BodyText2">
    <w:name w:val="Body Text 2"/>
    <w:basedOn w:val="Normal"/>
    <w:semiHidden/>
    <w:rsid w:val="00C269EE"/>
    <w:pPr>
      <w:spacing w:line="360" w:lineRule="atLeast"/>
      <w:jc w:val="both"/>
    </w:pPr>
    <w:rPr>
      <w:color w:val="993366"/>
    </w:rPr>
  </w:style>
  <w:style w:type="paragraph" w:styleId="ListContinue2">
    <w:name w:val="List Continue 2"/>
    <w:basedOn w:val="Normal"/>
    <w:semiHidden/>
    <w:rsid w:val="00C269EE"/>
    <w:pPr>
      <w:numPr>
        <w:ilvl w:val="1"/>
        <w:numId w:val="5"/>
      </w:numPr>
      <w:spacing w:after="120"/>
    </w:pPr>
  </w:style>
  <w:style w:type="paragraph" w:styleId="ListContinue3">
    <w:name w:val="List Continue 3"/>
    <w:basedOn w:val="Normal"/>
    <w:semiHidden/>
    <w:rsid w:val="00C269EE"/>
    <w:pPr>
      <w:numPr>
        <w:numId w:val="6"/>
      </w:numPr>
      <w:spacing w:after="120"/>
    </w:pPr>
  </w:style>
  <w:style w:type="paragraph" w:styleId="List2">
    <w:name w:val="List 2"/>
    <w:basedOn w:val="Normal"/>
    <w:semiHidden/>
    <w:rsid w:val="00C269EE"/>
    <w:pPr>
      <w:ind w:left="566" w:hanging="283"/>
    </w:pPr>
  </w:style>
  <w:style w:type="paragraph" w:styleId="List3">
    <w:name w:val="List 3"/>
    <w:basedOn w:val="Normal"/>
    <w:semiHidden/>
    <w:rsid w:val="00C269EE"/>
    <w:pPr>
      <w:ind w:left="849" w:hanging="283"/>
    </w:pPr>
  </w:style>
  <w:style w:type="paragraph" w:styleId="List4">
    <w:name w:val="List 4"/>
    <w:basedOn w:val="Normal"/>
    <w:semiHidden/>
    <w:rsid w:val="00C269EE"/>
    <w:pPr>
      <w:ind w:left="1132" w:hanging="283"/>
    </w:pPr>
  </w:style>
  <w:style w:type="paragraph" w:styleId="ListContinue4">
    <w:name w:val="List Continue 4"/>
    <w:basedOn w:val="Normal"/>
    <w:semiHidden/>
    <w:rsid w:val="00C269EE"/>
    <w:pPr>
      <w:spacing w:after="120"/>
      <w:ind w:left="1132"/>
    </w:pPr>
  </w:style>
  <w:style w:type="paragraph" w:styleId="FootnoteText">
    <w:name w:val="footnote text"/>
    <w:basedOn w:val="Normal"/>
    <w:semiHidden/>
    <w:rsid w:val="00C269EE"/>
    <w:rPr>
      <w:sz w:val="20"/>
    </w:rPr>
  </w:style>
  <w:style w:type="paragraph" w:customStyle="1" w:styleId="HeadingBase">
    <w:name w:val="Heading Base"/>
    <w:basedOn w:val="BodyText"/>
    <w:next w:val="BodyText"/>
    <w:rsid w:val="00C269EE"/>
    <w:pPr>
      <w:keepNext/>
      <w:keepLines/>
      <w:spacing w:line="240" w:lineRule="atLeast"/>
      <w:ind w:firstLine="0"/>
    </w:pPr>
    <w:rPr>
      <w:rFonts w:ascii="Garamond" w:hAnsi="Garamond"/>
      <w:kern w:val="20"/>
      <w:sz w:val="22"/>
      <w:lang w:val="en-US"/>
    </w:rPr>
  </w:style>
  <w:style w:type="paragraph" w:styleId="TOC3">
    <w:name w:val="toc 3"/>
    <w:basedOn w:val="Normal"/>
    <w:autoRedefine/>
    <w:semiHidden/>
    <w:rsid w:val="00C269EE"/>
    <w:rPr>
      <w:sz w:val="22"/>
    </w:rPr>
  </w:style>
  <w:style w:type="paragraph" w:customStyle="1" w:styleId="HeaderEven">
    <w:name w:val="Header Even"/>
    <w:basedOn w:val="Header"/>
    <w:rsid w:val="00C269EE"/>
    <w:pPr>
      <w:keepLines/>
      <w:tabs>
        <w:tab w:val="clear" w:pos="4153"/>
        <w:tab w:val="clear" w:pos="8306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spacing w:val="10"/>
      <w:sz w:val="22"/>
      <w:lang w:val="en-US"/>
    </w:rPr>
  </w:style>
  <w:style w:type="paragraph" w:styleId="DocumentMap">
    <w:name w:val="Document Map"/>
    <w:basedOn w:val="Normal"/>
    <w:semiHidden/>
    <w:rsid w:val="00C269E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C269EE"/>
    <w:rPr>
      <w:sz w:val="16"/>
      <w:szCs w:val="16"/>
    </w:rPr>
  </w:style>
  <w:style w:type="paragraph" w:styleId="CommentText">
    <w:name w:val="annotation text"/>
    <w:basedOn w:val="Normal"/>
    <w:semiHidden/>
    <w:rsid w:val="00C269EE"/>
    <w:rPr>
      <w:sz w:val="20"/>
    </w:rPr>
  </w:style>
  <w:style w:type="character" w:customStyle="1" w:styleId="KomentarotekstasDiagrama">
    <w:name w:val="Komentaro tekstas Diagrama"/>
    <w:rsid w:val="00C269EE"/>
    <w:rPr>
      <w:lang w:eastAsia="en-US"/>
    </w:rPr>
  </w:style>
  <w:style w:type="paragraph" w:styleId="CommentSubject">
    <w:name w:val="annotation subject"/>
    <w:basedOn w:val="CommentText"/>
    <w:next w:val="CommentText"/>
    <w:rsid w:val="00C269EE"/>
    <w:rPr>
      <w:b/>
      <w:bCs/>
    </w:rPr>
  </w:style>
  <w:style w:type="character" w:customStyle="1" w:styleId="KomentarotemaDiagrama">
    <w:name w:val="Komentaro tema Diagrama"/>
    <w:rsid w:val="00C269EE"/>
    <w:rPr>
      <w:b/>
      <w:bCs/>
      <w:lang w:eastAsia="en-US"/>
    </w:rPr>
  </w:style>
  <w:style w:type="paragraph" w:styleId="BalloonText">
    <w:name w:val="Balloon Text"/>
    <w:basedOn w:val="Normal"/>
    <w:rsid w:val="00C269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rsid w:val="00C269EE"/>
    <w:rPr>
      <w:rFonts w:ascii="Tahoma" w:hAnsi="Tahoma" w:cs="Tahoma"/>
      <w:sz w:val="16"/>
      <w:szCs w:val="16"/>
      <w:lang w:eastAsia="en-US"/>
    </w:rPr>
  </w:style>
  <w:style w:type="paragraph" w:customStyle="1" w:styleId="Pagrindinistekstas1">
    <w:name w:val="Pagrindinis tekstas1"/>
    <w:rsid w:val="00C269EE"/>
    <w:pPr>
      <w:suppressAutoHyphens/>
      <w:ind w:firstLine="312"/>
      <w:jc w:val="both"/>
    </w:pPr>
    <w:rPr>
      <w:rFonts w:ascii="TimesLT" w:hAnsi="TimesLT"/>
      <w:lang w:val="en-US" w:eastAsia="ar-SA"/>
    </w:rPr>
  </w:style>
  <w:style w:type="paragraph" w:customStyle="1" w:styleId="align-justify">
    <w:name w:val="align-justify"/>
    <w:basedOn w:val="Normal"/>
    <w:rsid w:val="00C269EE"/>
    <w:pPr>
      <w:spacing w:after="75"/>
      <w:jc w:val="both"/>
    </w:pPr>
    <w:rPr>
      <w:rFonts w:ascii="Verdana" w:hAnsi="Verdana"/>
      <w:sz w:val="17"/>
      <w:szCs w:val="17"/>
      <w:lang w:eastAsia="lt-LT"/>
    </w:rPr>
  </w:style>
  <w:style w:type="character" w:customStyle="1" w:styleId="HeaderChar">
    <w:name w:val="Header Char"/>
    <w:link w:val="Header"/>
    <w:uiPriority w:val="99"/>
    <w:rsid w:val="006A67D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40A9D"/>
    <w:rPr>
      <w:sz w:val="24"/>
      <w:lang w:eastAsia="en-US"/>
    </w:rPr>
  </w:style>
  <w:style w:type="character" w:styleId="Hyperlink">
    <w:name w:val="Hyperlink"/>
    <w:uiPriority w:val="99"/>
    <w:unhideWhenUsed/>
    <w:rsid w:val="00460E70"/>
    <w:rPr>
      <w:color w:val="0563C1"/>
      <w:u w:val="single"/>
    </w:rPr>
  </w:style>
  <w:style w:type="character" w:customStyle="1" w:styleId="clear">
    <w:name w:val="clear"/>
    <w:basedOn w:val="DefaultParagraphFont"/>
    <w:rsid w:val="004A65A4"/>
  </w:style>
  <w:style w:type="paragraph" w:styleId="ListParagraph">
    <w:name w:val="List Paragraph"/>
    <w:basedOn w:val="Normal"/>
    <w:uiPriority w:val="34"/>
    <w:qFormat/>
    <w:rsid w:val="00065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85BAA"/>
    <w:rPr>
      <w:rFonts w:ascii="Calibri" w:eastAsia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18C7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7742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Grid"/>
    <w:rsid w:val="0058430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2309F"/>
    <w:rPr>
      <w:rFonts w:ascii="Calibri" w:hAnsi="Calibri" w:cstheme="minorBidi"/>
      <w:kern w:val="2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309F"/>
    <w:rPr>
      <w:rFonts w:ascii="Calibri" w:hAnsi="Calibri" w:cstheme="minorBidi"/>
      <w:kern w:val="2"/>
      <w:sz w:val="22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anta1\Application%20Data\Microsoft\Templates\Organizacin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4039-3CD1-4984-80D1-E2A64B9A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Organizacinis</Template>
  <TotalTime>217</TotalTime>
  <Pages>1</Pages>
  <Words>250</Words>
  <Characters>1354</Characters>
  <Application>Microsoft Office Word</Application>
  <DocSecurity>0</DocSecurity>
  <Lines>51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1594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http://www.lei.lt/intranet.php?m=502&amp;k=1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Win7</cp:lastModifiedBy>
  <cp:revision>12</cp:revision>
  <cp:lastPrinted>2019-02-21T06:15:00Z</cp:lastPrinted>
  <dcterms:created xsi:type="dcterms:W3CDTF">2024-01-16T11:49:00Z</dcterms:created>
  <dcterms:modified xsi:type="dcterms:W3CDTF">2024-01-18T07:21:00Z</dcterms:modified>
</cp:coreProperties>
</file>