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455B8" w14:textId="77777777" w:rsidR="004E76A2" w:rsidRDefault="004E76A2">
      <w:pPr>
        <w:jc w:val="center"/>
      </w:pPr>
    </w:p>
    <w:p w14:paraId="59ACE22D" w14:textId="77777777" w:rsidR="004E76A2" w:rsidRDefault="004E76A2">
      <w:pPr>
        <w:jc w:val="center"/>
      </w:pPr>
    </w:p>
    <w:p w14:paraId="0FB4CFFD" w14:textId="45C96177" w:rsidR="00923769" w:rsidRDefault="00923769">
      <w:pPr>
        <w:jc w:val="center"/>
      </w:pPr>
      <w:r>
        <w:t xml:space="preserve">VALSTYBINIO MOKSLINIŲ TYRIMŲ INSTITUTO </w:t>
      </w:r>
    </w:p>
    <w:p w14:paraId="0D3E6118" w14:textId="429CAD65" w:rsidR="00BE0AE1" w:rsidRPr="007773F3" w:rsidRDefault="00923769">
      <w:pPr>
        <w:jc w:val="center"/>
      </w:pPr>
      <w:r>
        <w:t xml:space="preserve">GAMTOS TYRIMŲ CENTRO </w:t>
      </w:r>
    </w:p>
    <w:p w14:paraId="0A1D235B" w14:textId="77777777" w:rsidR="003D00DC" w:rsidRDefault="003D00DC" w:rsidP="009C22E9">
      <w:pPr>
        <w:pStyle w:val="Heading5"/>
      </w:pPr>
    </w:p>
    <w:p w14:paraId="376EDF2C" w14:textId="1AA06FE6" w:rsidR="009C22E9" w:rsidRPr="007773F3" w:rsidRDefault="009C22E9" w:rsidP="009C22E9">
      <w:pPr>
        <w:pStyle w:val="Heading5"/>
      </w:pPr>
      <w:r w:rsidRPr="007773F3">
        <w:t xml:space="preserve">KONKURSO </w:t>
      </w:r>
      <w:r w:rsidRPr="004C20C7">
        <w:t xml:space="preserve">DALYVIO </w:t>
      </w:r>
      <w:r w:rsidR="00F17156" w:rsidRPr="004C20C7">
        <w:t>ANKETA</w:t>
      </w:r>
    </w:p>
    <w:p w14:paraId="44E25784" w14:textId="77777777" w:rsidR="003D00DC" w:rsidRDefault="003D00DC">
      <w:pPr>
        <w:jc w:val="center"/>
      </w:pPr>
    </w:p>
    <w:p w14:paraId="22E8A28D" w14:textId="77777777" w:rsidR="003D00DC" w:rsidRDefault="003D00DC" w:rsidP="003D00DC">
      <w:pPr>
        <w:pStyle w:val="HeadingBase"/>
        <w:keepNext w:val="0"/>
        <w:keepLines w:val="0"/>
        <w:spacing w:line="240" w:lineRule="auto"/>
        <w:rPr>
          <w:rFonts w:ascii="Times New Roman" w:hAnsi="Times New Roman"/>
          <w:kern w:val="0"/>
          <w:szCs w:val="22"/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6340"/>
      </w:tblGrid>
      <w:tr w:rsidR="003D00DC" w:rsidRPr="00396629" w14:paraId="326E61CC" w14:textId="77777777" w:rsidTr="0036376B">
        <w:trPr>
          <w:trHeight w:val="283"/>
        </w:trPr>
        <w:tc>
          <w:tcPr>
            <w:tcW w:w="1838" w:type="pct"/>
            <w:hideMark/>
          </w:tcPr>
          <w:p w14:paraId="51B0D164" w14:textId="77777777" w:rsidR="003D00DC" w:rsidRPr="00396629" w:rsidRDefault="003D00DC" w:rsidP="0036376B">
            <w:pPr>
              <w:rPr>
                <w:spacing w:val="20"/>
                <w:sz w:val="22"/>
                <w:szCs w:val="22"/>
              </w:rPr>
            </w:pPr>
            <w:r w:rsidRPr="00396629">
              <w:rPr>
                <w:sz w:val="22"/>
                <w:szCs w:val="22"/>
              </w:rPr>
              <w:t>Vardas ir pavardė</w:t>
            </w:r>
          </w:p>
        </w:tc>
        <w:tc>
          <w:tcPr>
            <w:tcW w:w="3162" w:type="pct"/>
          </w:tcPr>
          <w:p w14:paraId="075DBED3" w14:textId="77777777" w:rsidR="003D00DC" w:rsidRPr="00396629" w:rsidRDefault="003D00DC" w:rsidP="0036376B">
            <w:pPr>
              <w:rPr>
                <w:spacing w:val="20"/>
                <w:sz w:val="22"/>
                <w:szCs w:val="22"/>
              </w:rPr>
            </w:pPr>
          </w:p>
        </w:tc>
      </w:tr>
      <w:tr w:rsidR="003D00DC" w:rsidRPr="00396629" w14:paraId="5FD62666" w14:textId="77777777" w:rsidTr="0036376B">
        <w:trPr>
          <w:trHeight w:val="283"/>
        </w:trPr>
        <w:tc>
          <w:tcPr>
            <w:tcW w:w="1838" w:type="pct"/>
            <w:hideMark/>
          </w:tcPr>
          <w:p w14:paraId="4FAA8AFA" w14:textId="77777777" w:rsidR="003D00DC" w:rsidRPr="00396629" w:rsidRDefault="003D00DC" w:rsidP="0036376B">
            <w:pPr>
              <w:rPr>
                <w:sz w:val="22"/>
                <w:szCs w:val="22"/>
              </w:rPr>
            </w:pPr>
            <w:r w:rsidRPr="00396629">
              <w:rPr>
                <w:sz w:val="22"/>
                <w:szCs w:val="22"/>
              </w:rPr>
              <w:t>Mokslo laipsnis, pedagoginis vardas</w:t>
            </w:r>
          </w:p>
        </w:tc>
        <w:tc>
          <w:tcPr>
            <w:tcW w:w="3162" w:type="pct"/>
          </w:tcPr>
          <w:p w14:paraId="5CA277AE" w14:textId="77777777" w:rsidR="003D00DC" w:rsidRPr="00396629" w:rsidRDefault="003D00DC" w:rsidP="0036376B">
            <w:pPr>
              <w:rPr>
                <w:spacing w:val="20"/>
                <w:sz w:val="22"/>
                <w:szCs w:val="22"/>
              </w:rPr>
            </w:pPr>
          </w:p>
        </w:tc>
      </w:tr>
      <w:tr w:rsidR="008042EB" w:rsidRPr="00396629" w14:paraId="070B5EAD" w14:textId="77777777" w:rsidTr="0036376B">
        <w:trPr>
          <w:trHeight w:val="283"/>
        </w:trPr>
        <w:tc>
          <w:tcPr>
            <w:tcW w:w="1838" w:type="pct"/>
          </w:tcPr>
          <w:p w14:paraId="5409105C" w14:textId="5A3BBED4" w:rsidR="008042EB" w:rsidRPr="00396629" w:rsidRDefault="008042EB" w:rsidP="0036376B">
            <w:pPr>
              <w:rPr>
                <w:sz w:val="22"/>
                <w:szCs w:val="22"/>
              </w:rPr>
            </w:pPr>
            <w:r w:rsidRPr="00396629">
              <w:rPr>
                <w:color w:val="000000" w:themeColor="text1"/>
                <w:sz w:val="22"/>
              </w:rPr>
              <w:t>Skaitmeninis identifikatorius (ORCID) arba nuoroda į tyrėjo profilį</w:t>
            </w:r>
          </w:p>
        </w:tc>
        <w:tc>
          <w:tcPr>
            <w:tcW w:w="3162" w:type="pct"/>
          </w:tcPr>
          <w:p w14:paraId="7AC58850" w14:textId="77777777" w:rsidR="008042EB" w:rsidRPr="00396629" w:rsidRDefault="008042EB" w:rsidP="0036376B">
            <w:pPr>
              <w:rPr>
                <w:spacing w:val="20"/>
                <w:sz w:val="22"/>
                <w:szCs w:val="22"/>
              </w:rPr>
            </w:pPr>
          </w:p>
        </w:tc>
      </w:tr>
      <w:tr w:rsidR="008042EB" w:rsidRPr="00396629" w14:paraId="103DF457" w14:textId="77777777" w:rsidTr="0036376B">
        <w:trPr>
          <w:trHeight w:val="283"/>
        </w:trPr>
        <w:tc>
          <w:tcPr>
            <w:tcW w:w="1838" w:type="pct"/>
          </w:tcPr>
          <w:p w14:paraId="2FBC32B2" w14:textId="731E12EF" w:rsidR="008042EB" w:rsidRPr="00396629" w:rsidRDefault="008042EB" w:rsidP="0036376B">
            <w:pPr>
              <w:rPr>
                <w:color w:val="000000" w:themeColor="text1"/>
                <w:sz w:val="22"/>
              </w:rPr>
            </w:pPr>
            <w:r w:rsidRPr="00396629">
              <w:rPr>
                <w:sz w:val="22"/>
                <w:szCs w:val="22"/>
              </w:rPr>
              <w:t>Mokslo sritis/kryptis</w:t>
            </w:r>
          </w:p>
        </w:tc>
        <w:tc>
          <w:tcPr>
            <w:tcW w:w="3162" w:type="pct"/>
          </w:tcPr>
          <w:p w14:paraId="61F1B1C6" w14:textId="77777777" w:rsidR="008042EB" w:rsidRPr="00396629" w:rsidRDefault="008042EB" w:rsidP="0036376B">
            <w:pPr>
              <w:rPr>
                <w:spacing w:val="20"/>
                <w:sz w:val="22"/>
                <w:szCs w:val="22"/>
              </w:rPr>
            </w:pPr>
          </w:p>
        </w:tc>
      </w:tr>
      <w:tr w:rsidR="003D00DC" w:rsidRPr="00D654BC" w14:paraId="33E308A4" w14:textId="77777777" w:rsidTr="0036376B">
        <w:trPr>
          <w:trHeight w:val="283"/>
        </w:trPr>
        <w:tc>
          <w:tcPr>
            <w:tcW w:w="1838" w:type="pct"/>
          </w:tcPr>
          <w:p w14:paraId="75049D29" w14:textId="70461053" w:rsidR="003D00DC" w:rsidRPr="00D654BC" w:rsidRDefault="003D00DC" w:rsidP="0036376B">
            <w:pPr>
              <w:rPr>
                <w:sz w:val="22"/>
                <w:szCs w:val="22"/>
              </w:rPr>
            </w:pPr>
            <w:r w:rsidRPr="00396629">
              <w:rPr>
                <w:sz w:val="22"/>
                <w:szCs w:val="22"/>
              </w:rPr>
              <w:t>Pretenduoja</w:t>
            </w:r>
            <w:r w:rsidR="00C326A8">
              <w:rPr>
                <w:sz w:val="22"/>
                <w:szCs w:val="22"/>
              </w:rPr>
              <w:t>mos</w:t>
            </w:r>
            <w:r w:rsidRPr="00396629">
              <w:rPr>
                <w:sz w:val="22"/>
                <w:szCs w:val="22"/>
              </w:rPr>
              <w:t xml:space="preserve"> užimti pareig</w:t>
            </w:r>
            <w:r w:rsidR="00C326A8">
              <w:rPr>
                <w:sz w:val="22"/>
                <w:szCs w:val="22"/>
              </w:rPr>
              <w:t>os ir padalinys</w:t>
            </w:r>
          </w:p>
        </w:tc>
        <w:tc>
          <w:tcPr>
            <w:tcW w:w="3162" w:type="pct"/>
          </w:tcPr>
          <w:p w14:paraId="4D0E2D0C" w14:textId="77777777" w:rsidR="003D00DC" w:rsidRPr="00D654BC" w:rsidRDefault="003D00DC" w:rsidP="0036376B">
            <w:pPr>
              <w:rPr>
                <w:spacing w:val="20"/>
                <w:sz w:val="22"/>
                <w:szCs w:val="22"/>
              </w:rPr>
            </w:pPr>
          </w:p>
        </w:tc>
      </w:tr>
    </w:tbl>
    <w:p w14:paraId="40160276" w14:textId="77777777" w:rsidR="003D00DC" w:rsidRDefault="003D00DC" w:rsidP="003D00DC">
      <w:pPr>
        <w:rPr>
          <w:sz w:val="22"/>
          <w:szCs w:val="22"/>
        </w:rPr>
      </w:pPr>
    </w:p>
    <w:p w14:paraId="6C6E50AA" w14:textId="17A9DA26" w:rsidR="002A007B" w:rsidRDefault="002A007B" w:rsidP="003D00DC">
      <w:pPr>
        <w:rPr>
          <w:sz w:val="22"/>
          <w:szCs w:val="22"/>
        </w:rPr>
      </w:pPr>
      <w:r w:rsidRPr="005E668B">
        <w:rPr>
          <w:b/>
          <w:sz w:val="22"/>
          <w:szCs w:val="22"/>
          <w:lang w:eastAsia="ar-SA"/>
        </w:rPr>
        <w:t>Vykdytų mokslinių tyrimų pristatymas ir pagrindiniai pasiekimai</w:t>
      </w:r>
      <w:r w:rsidRPr="00004FE5">
        <w:rPr>
          <w:bCs/>
          <w:sz w:val="22"/>
          <w:szCs w:val="22"/>
          <w:lang w:eastAsia="ar-SA"/>
        </w:rPr>
        <w:t xml:space="preserve"> (trumpas, iki 500 žodžių</w:t>
      </w:r>
      <w:r w:rsidR="00513391" w:rsidRPr="00004FE5">
        <w:rPr>
          <w:bCs/>
          <w:sz w:val="22"/>
          <w:szCs w:val="22"/>
          <w:lang w:eastAsia="ar-SA"/>
        </w:rPr>
        <w:t>,</w:t>
      </w:r>
      <w:r w:rsidRPr="00004FE5">
        <w:rPr>
          <w:bCs/>
          <w:sz w:val="22"/>
          <w:szCs w:val="22"/>
          <w:lang w:eastAsia="ar-SA"/>
        </w:rPr>
        <w:t xml:space="preserve"> vykdytų tyrimų,</w:t>
      </w:r>
      <w:r>
        <w:rPr>
          <w:bCs/>
          <w:sz w:val="22"/>
          <w:szCs w:val="22"/>
          <w:lang w:eastAsia="ar-SA"/>
        </w:rPr>
        <w:t xml:space="preserve"> įvardijant prioritetin</w:t>
      </w:r>
      <w:r w:rsidR="00097F8F">
        <w:rPr>
          <w:bCs/>
          <w:sz w:val="22"/>
          <w:szCs w:val="22"/>
          <w:lang w:eastAsia="ar-SA"/>
        </w:rPr>
        <w:t>e</w:t>
      </w:r>
      <w:r>
        <w:rPr>
          <w:bCs/>
          <w:sz w:val="22"/>
          <w:szCs w:val="22"/>
          <w:lang w:eastAsia="ar-SA"/>
        </w:rPr>
        <w:t xml:space="preserve">s tyrimų kryptis, aprašas ir, pretendento nuomone, pagrindinių pasiekimų apžvalga)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5"/>
      </w:tblGrid>
      <w:tr w:rsidR="002A007B" w14:paraId="5751ADA8" w14:textId="77777777" w:rsidTr="002A007B">
        <w:tc>
          <w:tcPr>
            <w:tcW w:w="10025" w:type="dxa"/>
          </w:tcPr>
          <w:p w14:paraId="0E5441D0" w14:textId="77777777" w:rsidR="002A007B" w:rsidRPr="002A007B" w:rsidRDefault="002A007B" w:rsidP="003D00DC">
            <w:pPr>
              <w:rPr>
                <w:sz w:val="22"/>
                <w:szCs w:val="22"/>
              </w:rPr>
            </w:pPr>
          </w:p>
          <w:p w14:paraId="713F11AA" w14:textId="77777777" w:rsidR="002A007B" w:rsidRPr="002A007B" w:rsidRDefault="002A007B" w:rsidP="003D00DC">
            <w:pPr>
              <w:rPr>
                <w:sz w:val="22"/>
                <w:szCs w:val="22"/>
              </w:rPr>
            </w:pPr>
          </w:p>
          <w:p w14:paraId="534AAA1E" w14:textId="77777777" w:rsidR="002A007B" w:rsidRPr="002A007B" w:rsidRDefault="002A007B" w:rsidP="003D00DC">
            <w:pPr>
              <w:rPr>
                <w:sz w:val="22"/>
                <w:szCs w:val="22"/>
              </w:rPr>
            </w:pPr>
          </w:p>
          <w:p w14:paraId="61D511BB" w14:textId="77777777" w:rsidR="002A007B" w:rsidRPr="002A007B" w:rsidRDefault="002A007B" w:rsidP="003D00DC">
            <w:pPr>
              <w:rPr>
                <w:sz w:val="22"/>
                <w:szCs w:val="22"/>
              </w:rPr>
            </w:pPr>
          </w:p>
          <w:p w14:paraId="3A1F216A" w14:textId="77777777" w:rsidR="002A007B" w:rsidRDefault="002A007B" w:rsidP="003D00DC">
            <w:pPr>
              <w:rPr>
                <w:sz w:val="22"/>
                <w:szCs w:val="22"/>
              </w:rPr>
            </w:pPr>
          </w:p>
        </w:tc>
      </w:tr>
    </w:tbl>
    <w:p w14:paraId="70F11E25" w14:textId="77777777" w:rsidR="002A007B" w:rsidRDefault="002A007B" w:rsidP="003D00DC">
      <w:pPr>
        <w:rPr>
          <w:sz w:val="22"/>
          <w:szCs w:val="22"/>
        </w:rPr>
      </w:pPr>
    </w:p>
    <w:p w14:paraId="41CFD1B9" w14:textId="2FFD97EB" w:rsidR="002A007B" w:rsidRPr="005E668B" w:rsidRDefault="00513391" w:rsidP="003D00DC">
      <w:pPr>
        <w:rPr>
          <w:bCs/>
          <w:sz w:val="22"/>
          <w:szCs w:val="22"/>
          <w:lang w:eastAsia="ar-SA"/>
        </w:rPr>
      </w:pPr>
      <w:r w:rsidRPr="005E668B">
        <w:rPr>
          <w:b/>
          <w:sz w:val="22"/>
          <w:szCs w:val="22"/>
          <w:lang w:eastAsia="ar-SA"/>
        </w:rPr>
        <w:t>Tarptautinės mokslinės veiklos patirčių pristatymas</w:t>
      </w:r>
      <w:r w:rsidRPr="005E668B">
        <w:rPr>
          <w:bCs/>
          <w:sz w:val="22"/>
          <w:szCs w:val="22"/>
          <w:lang w:eastAsia="ar-SA"/>
        </w:rPr>
        <w:t xml:space="preserve"> </w:t>
      </w:r>
      <w:r w:rsidRPr="00004FE5">
        <w:rPr>
          <w:bCs/>
          <w:sz w:val="22"/>
          <w:szCs w:val="22"/>
          <w:lang w:eastAsia="ar-SA"/>
        </w:rPr>
        <w:t>(trumpas, iki 300 žodžių, tarptautinės pretendento</w:t>
      </w:r>
      <w:r>
        <w:rPr>
          <w:bCs/>
          <w:sz w:val="22"/>
          <w:szCs w:val="22"/>
          <w:lang w:eastAsia="ar-SA"/>
        </w:rPr>
        <w:t xml:space="preserve"> mokslinės veiklos (studij</w:t>
      </w:r>
      <w:r w:rsidR="009B7FB5">
        <w:rPr>
          <w:bCs/>
          <w:sz w:val="22"/>
          <w:szCs w:val="22"/>
          <w:lang w:eastAsia="ar-SA"/>
        </w:rPr>
        <w:t>ų</w:t>
      </w:r>
      <w:r>
        <w:rPr>
          <w:bCs/>
          <w:sz w:val="22"/>
          <w:szCs w:val="22"/>
          <w:lang w:eastAsia="ar-SA"/>
        </w:rPr>
        <w:t>, kvalifikacijos kėlim</w:t>
      </w:r>
      <w:r w:rsidR="009B7FB5">
        <w:rPr>
          <w:bCs/>
          <w:sz w:val="22"/>
          <w:szCs w:val="22"/>
          <w:lang w:eastAsia="ar-SA"/>
        </w:rPr>
        <w:t>o</w:t>
      </w:r>
      <w:r>
        <w:rPr>
          <w:bCs/>
          <w:sz w:val="22"/>
          <w:szCs w:val="22"/>
          <w:lang w:eastAsia="ar-SA"/>
        </w:rPr>
        <w:t xml:space="preserve"> užsienio mokslo centruose, bendradarbiavim</w:t>
      </w:r>
      <w:r w:rsidR="009B7FB5">
        <w:rPr>
          <w:bCs/>
          <w:sz w:val="22"/>
          <w:szCs w:val="22"/>
          <w:lang w:eastAsia="ar-SA"/>
        </w:rPr>
        <w:t>o</w:t>
      </w:r>
      <w:r>
        <w:rPr>
          <w:bCs/>
          <w:sz w:val="22"/>
          <w:szCs w:val="22"/>
          <w:lang w:eastAsia="ar-SA"/>
        </w:rPr>
        <w:t xml:space="preserve"> projektuose ir kt.) </w:t>
      </w:r>
      <w:r w:rsidR="005E668B">
        <w:rPr>
          <w:bCs/>
          <w:sz w:val="22"/>
          <w:szCs w:val="22"/>
          <w:lang w:eastAsia="ar-SA"/>
        </w:rPr>
        <w:t>aprašas)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5"/>
      </w:tblGrid>
      <w:tr w:rsidR="00396629" w14:paraId="350D414B" w14:textId="77777777" w:rsidTr="00396629">
        <w:tc>
          <w:tcPr>
            <w:tcW w:w="10025" w:type="dxa"/>
          </w:tcPr>
          <w:p w14:paraId="76885730" w14:textId="77777777" w:rsidR="00396629" w:rsidRDefault="00396629" w:rsidP="00396629">
            <w:pPr>
              <w:rPr>
                <w:sz w:val="22"/>
                <w:szCs w:val="22"/>
              </w:rPr>
            </w:pPr>
          </w:p>
          <w:p w14:paraId="0EEF509B" w14:textId="77777777" w:rsidR="00396629" w:rsidRDefault="00396629" w:rsidP="00396629">
            <w:pPr>
              <w:rPr>
                <w:sz w:val="22"/>
                <w:szCs w:val="22"/>
              </w:rPr>
            </w:pPr>
          </w:p>
          <w:p w14:paraId="6794D493" w14:textId="77777777" w:rsidR="00396629" w:rsidRDefault="00396629" w:rsidP="00396629">
            <w:pPr>
              <w:rPr>
                <w:sz w:val="22"/>
                <w:szCs w:val="22"/>
              </w:rPr>
            </w:pPr>
          </w:p>
          <w:p w14:paraId="056F22B9" w14:textId="77777777" w:rsidR="00396629" w:rsidRDefault="00396629" w:rsidP="00396629">
            <w:pPr>
              <w:rPr>
                <w:sz w:val="22"/>
                <w:szCs w:val="22"/>
              </w:rPr>
            </w:pPr>
          </w:p>
          <w:p w14:paraId="28E0863D" w14:textId="77777777" w:rsidR="00396629" w:rsidRDefault="00396629" w:rsidP="00396629">
            <w:pPr>
              <w:rPr>
                <w:sz w:val="22"/>
                <w:szCs w:val="22"/>
              </w:rPr>
            </w:pPr>
          </w:p>
          <w:p w14:paraId="5DC6F762" w14:textId="77777777" w:rsidR="00396629" w:rsidRDefault="00396629" w:rsidP="00396629">
            <w:pPr>
              <w:rPr>
                <w:sz w:val="22"/>
                <w:szCs w:val="22"/>
              </w:rPr>
            </w:pPr>
          </w:p>
        </w:tc>
      </w:tr>
    </w:tbl>
    <w:p w14:paraId="152B9946" w14:textId="77777777" w:rsidR="00396629" w:rsidRPr="002A007B" w:rsidRDefault="00396629" w:rsidP="00396629">
      <w:pPr>
        <w:rPr>
          <w:sz w:val="22"/>
          <w:szCs w:val="22"/>
        </w:rPr>
      </w:pPr>
    </w:p>
    <w:p w14:paraId="669483DC" w14:textId="77777777" w:rsidR="00396629" w:rsidRPr="00D654BC" w:rsidRDefault="00396629" w:rsidP="003D00DC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8100"/>
        <w:gridCol w:w="1383"/>
      </w:tblGrid>
      <w:tr w:rsidR="008A1EB8" w:rsidRPr="00561CC2" w14:paraId="2A74BB73" w14:textId="77777777" w:rsidTr="000A5430">
        <w:tc>
          <w:tcPr>
            <w:tcW w:w="270" w:type="pct"/>
          </w:tcPr>
          <w:p w14:paraId="1D019504" w14:textId="77777777" w:rsidR="008A1EB8" w:rsidRPr="00561CC2" w:rsidRDefault="008A1EB8" w:rsidP="002A007B">
            <w:pPr>
              <w:jc w:val="center"/>
              <w:rPr>
                <w:b/>
                <w:bCs/>
                <w:sz w:val="22"/>
                <w:szCs w:val="22"/>
              </w:rPr>
            </w:pPr>
            <w:r w:rsidRPr="00561CC2">
              <w:rPr>
                <w:b/>
                <w:bCs/>
                <w:sz w:val="22"/>
                <w:szCs w:val="22"/>
              </w:rPr>
              <w:t>Eil. Nr.</w:t>
            </w:r>
          </w:p>
        </w:tc>
        <w:tc>
          <w:tcPr>
            <w:tcW w:w="4730" w:type="pct"/>
            <w:gridSpan w:val="2"/>
          </w:tcPr>
          <w:p w14:paraId="05806A25" w14:textId="65F20C85" w:rsidR="008A1EB8" w:rsidRPr="00561CC2" w:rsidRDefault="00396629" w:rsidP="003966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KOMPETENCIJOS</w:t>
            </w:r>
          </w:p>
        </w:tc>
      </w:tr>
      <w:tr w:rsidR="002B01CD" w:rsidRPr="00561CC2" w14:paraId="7D6D416D" w14:textId="77777777" w:rsidTr="002B01CD">
        <w:tc>
          <w:tcPr>
            <w:tcW w:w="4310" w:type="pct"/>
            <w:gridSpan w:val="2"/>
          </w:tcPr>
          <w:p w14:paraId="6DFD81D8" w14:textId="77777777" w:rsidR="002B01CD" w:rsidRPr="00561CC2" w:rsidRDefault="002B01CD" w:rsidP="0036376B">
            <w:pPr>
              <w:pStyle w:val="Herbas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MTEP VYKDYMAS</w:t>
            </w:r>
          </w:p>
        </w:tc>
        <w:tc>
          <w:tcPr>
            <w:tcW w:w="690" w:type="pct"/>
          </w:tcPr>
          <w:p w14:paraId="7F80709D" w14:textId="4A0FD857" w:rsidR="002B01CD" w:rsidRPr="00561CC2" w:rsidRDefault="002B01CD" w:rsidP="0036376B">
            <w:pPr>
              <w:pStyle w:val="Herbas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Skaičius, vnt.</w:t>
            </w:r>
          </w:p>
        </w:tc>
      </w:tr>
      <w:tr w:rsidR="002B01CD" w:rsidRPr="002A007B" w14:paraId="7A46F1B0" w14:textId="77777777" w:rsidTr="002B01CD">
        <w:tc>
          <w:tcPr>
            <w:tcW w:w="270" w:type="pct"/>
          </w:tcPr>
          <w:p w14:paraId="5B47F27B" w14:textId="77777777" w:rsidR="002B01CD" w:rsidRPr="002A007B" w:rsidRDefault="002B01CD" w:rsidP="0036376B">
            <w:pPr>
              <w:pStyle w:val="HeadingBase"/>
              <w:keepNext w:val="0"/>
              <w:keepLines w:val="0"/>
              <w:spacing w:line="240" w:lineRule="auto"/>
              <w:rPr>
                <w:rFonts w:ascii="Times New Roman" w:hAnsi="Times New Roman"/>
                <w:szCs w:val="22"/>
                <w:lang w:val="lt-LT"/>
              </w:rPr>
            </w:pPr>
            <w:r w:rsidRPr="002A007B">
              <w:rPr>
                <w:rFonts w:ascii="Times New Roman" w:hAnsi="Times New Roman"/>
                <w:szCs w:val="22"/>
                <w:lang w:val="lt-LT"/>
              </w:rPr>
              <w:t>1.</w:t>
            </w:r>
          </w:p>
        </w:tc>
        <w:tc>
          <w:tcPr>
            <w:tcW w:w="4040" w:type="pct"/>
          </w:tcPr>
          <w:p w14:paraId="13996399" w14:textId="77777777" w:rsidR="002B01CD" w:rsidRPr="002A007B" w:rsidRDefault="002B01CD" w:rsidP="001F12A5">
            <w:pPr>
              <w:jc w:val="both"/>
              <w:rPr>
                <w:spacing w:val="20"/>
                <w:sz w:val="22"/>
                <w:szCs w:val="22"/>
              </w:rPr>
            </w:pPr>
            <w:r w:rsidRPr="002A007B">
              <w:rPr>
                <w:sz w:val="22"/>
                <w:szCs w:val="22"/>
              </w:rPr>
              <w:t>Mokslo straipsniai leidiniuose, referuojamuose ir turinčiuose citavimo indeksą duomenų bazėje „</w:t>
            </w:r>
            <w:r w:rsidRPr="002A007B">
              <w:rPr>
                <w:i/>
                <w:sz w:val="22"/>
                <w:szCs w:val="22"/>
              </w:rPr>
              <w:t xml:space="preserve">Clarivate Analytics Web of Science“ </w:t>
            </w:r>
            <w:r w:rsidRPr="002A007B">
              <w:rPr>
                <w:iCs/>
                <w:sz w:val="22"/>
                <w:szCs w:val="22"/>
              </w:rPr>
              <w:t>(</w:t>
            </w:r>
            <w:r>
              <w:rPr>
                <w:iCs/>
                <w:sz w:val="22"/>
                <w:szCs w:val="22"/>
              </w:rPr>
              <w:t xml:space="preserve">atskirai </w:t>
            </w:r>
            <w:r w:rsidRPr="002A007B">
              <w:rPr>
                <w:iCs/>
                <w:sz w:val="22"/>
                <w:szCs w:val="22"/>
              </w:rPr>
              <w:t>pateikiamas pilnas bibliografinis aprašas</w:t>
            </w:r>
            <w:r>
              <w:rPr>
                <w:iCs/>
                <w:sz w:val="22"/>
                <w:szCs w:val="22"/>
              </w:rPr>
              <w:t xml:space="preserve">, </w:t>
            </w:r>
            <w:r w:rsidRPr="002B01CD">
              <w:rPr>
                <w:sz w:val="22"/>
                <w:szCs w:val="22"/>
                <w:vertAlign w:val="superscript"/>
              </w:rPr>
              <w:t>1 priedas</w:t>
            </w:r>
            <w:r w:rsidRPr="002A007B">
              <w:rPr>
                <w:bCs/>
                <w:i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690" w:type="pct"/>
          </w:tcPr>
          <w:p w14:paraId="761AB963" w14:textId="63858057" w:rsidR="002B01CD" w:rsidRPr="002A007B" w:rsidRDefault="002B01CD" w:rsidP="001F12A5">
            <w:pPr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B01CD" w:rsidRPr="002A007B" w14:paraId="30A76A71" w14:textId="77777777" w:rsidTr="002B01CD">
        <w:tc>
          <w:tcPr>
            <w:tcW w:w="270" w:type="pct"/>
          </w:tcPr>
          <w:p w14:paraId="0EB2EE58" w14:textId="77777777" w:rsidR="002B01CD" w:rsidRPr="002A007B" w:rsidRDefault="002B01CD" w:rsidP="0036376B">
            <w:pPr>
              <w:rPr>
                <w:sz w:val="22"/>
                <w:szCs w:val="22"/>
              </w:rPr>
            </w:pPr>
            <w:r w:rsidRPr="002A007B">
              <w:rPr>
                <w:sz w:val="22"/>
                <w:szCs w:val="22"/>
              </w:rPr>
              <w:t>2.</w:t>
            </w:r>
          </w:p>
        </w:tc>
        <w:tc>
          <w:tcPr>
            <w:tcW w:w="4040" w:type="pct"/>
          </w:tcPr>
          <w:p w14:paraId="4C4B3C5B" w14:textId="77777777" w:rsidR="002B01CD" w:rsidRPr="002A007B" w:rsidRDefault="002B01CD" w:rsidP="001F12A5">
            <w:pPr>
              <w:jc w:val="both"/>
              <w:rPr>
                <w:spacing w:val="20"/>
                <w:sz w:val="22"/>
                <w:szCs w:val="22"/>
              </w:rPr>
            </w:pPr>
            <w:r w:rsidRPr="002A007B">
              <w:rPr>
                <w:sz w:val="22"/>
                <w:szCs w:val="22"/>
              </w:rPr>
              <w:t xml:space="preserve">Tarptautiniu mastu pripažintose mokslo leidyklose išleistos monografijos ar jų dalys </w:t>
            </w:r>
            <w:r w:rsidRPr="002A007B">
              <w:rPr>
                <w:iCs/>
                <w:sz w:val="22"/>
                <w:szCs w:val="22"/>
              </w:rPr>
              <w:t>(</w:t>
            </w:r>
            <w:r>
              <w:rPr>
                <w:iCs/>
                <w:sz w:val="22"/>
                <w:szCs w:val="22"/>
              </w:rPr>
              <w:t xml:space="preserve">atskirai </w:t>
            </w:r>
            <w:r w:rsidRPr="002A007B">
              <w:rPr>
                <w:iCs/>
                <w:sz w:val="22"/>
                <w:szCs w:val="22"/>
              </w:rPr>
              <w:t>pateikiamas pilnas bibliografinis aprašas</w:t>
            </w:r>
            <w:r>
              <w:rPr>
                <w:iCs/>
                <w:sz w:val="22"/>
                <w:szCs w:val="22"/>
              </w:rPr>
              <w:t xml:space="preserve">, </w:t>
            </w:r>
            <w:r w:rsidRPr="002B01CD">
              <w:rPr>
                <w:sz w:val="22"/>
                <w:szCs w:val="22"/>
                <w:vertAlign w:val="superscript"/>
              </w:rPr>
              <w:t>2 priedas</w:t>
            </w:r>
            <w:r w:rsidRPr="002A007B">
              <w:rPr>
                <w:bCs/>
                <w:i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690" w:type="pct"/>
          </w:tcPr>
          <w:p w14:paraId="7FA9D042" w14:textId="03A42C7C" w:rsidR="002B01CD" w:rsidRPr="002A007B" w:rsidRDefault="002B01CD" w:rsidP="001F12A5">
            <w:pPr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B01CD" w:rsidRPr="002A007B" w14:paraId="4613F134" w14:textId="77777777" w:rsidTr="002B01CD">
        <w:tc>
          <w:tcPr>
            <w:tcW w:w="270" w:type="pct"/>
          </w:tcPr>
          <w:p w14:paraId="55BF1C1E" w14:textId="76BB358D" w:rsidR="002B01CD" w:rsidRPr="002A007B" w:rsidRDefault="002B01CD" w:rsidP="0036376B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3</w:t>
            </w:r>
            <w:r w:rsidRPr="002A007B">
              <w:rPr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040" w:type="pct"/>
          </w:tcPr>
          <w:p w14:paraId="271BF805" w14:textId="77777777" w:rsidR="002B01CD" w:rsidRPr="002A007B" w:rsidRDefault="002B01CD" w:rsidP="001F12A5">
            <w:pPr>
              <w:jc w:val="both"/>
              <w:rPr>
                <w:spacing w:val="20"/>
                <w:sz w:val="22"/>
                <w:szCs w:val="22"/>
              </w:rPr>
            </w:pPr>
            <w:r w:rsidRPr="002A007B">
              <w:rPr>
                <w:bCs/>
                <w:sz w:val="22"/>
                <w:szCs w:val="22"/>
                <w:lang w:eastAsia="ar-SA"/>
              </w:rPr>
              <w:t>Patentų paraiškos ar licencinės sutartys, užregistruot</w:t>
            </w:r>
            <w:r>
              <w:rPr>
                <w:bCs/>
                <w:sz w:val="22"/>
                <w:szCs w:val="22"/>
                <w:lang w:eastAsia="ar-SA"/>
              </w:rPr>
              <w:t>o</w:t>
            </w:r>
            <w:r w:rsidRPr="002A007B">
              <w:rPr>
                <w:bCs/>
                <w:sz w:val="22"/>
                <w:szCs w:val="22"/>
                <w:lang w:eastAsia="ar-SA"/>
              </w:rPr>
              <w:t>s Europos patentų tarnyboje (EPO), Jungtinių Amerikos Valstijų patentų ir prekių ženklų tarnyboje (USPTO) arba Japonijos patentų tarnyboje</w:t>
            </w:r>
            <w:r w:rsidRPr="002A007B">
              <w:rPr>
                <w:sz w:val="22"/>
                <w:szCs w:val="22"/>
                <w:vertAlign w:val="superscript"/>
              </w:rPr>
              <w:t xml:space="preserve"> </w:t>
            </w:r>
            <w:r w:rsidRPr="002A007B">
              <w:rPr>
                <w:rStyle w:val="fontstyle01"/>
                <w:rFonts w:ascii="Times New Roman" w:hAnsi="Times New Roman"/>
              </w:rPr>
              <w:t xml:space="preserve">(pateikiamos </w:t>
            </w:r>
            <w:r>
              <w:rPr>
                <w:rStyle w:val="fontstyle01"/>
                <w:rFonts w:ascii="Times New Roman" w:hAnsi="Times New Roman"/>
              </w:rPr>
              <w:t>p</w:t>
            </w:r>
            <w:r>
              <w:rPr>
                <w:rStyle w:val="fontstyle01"/>
              </w:rPr>
              <w:t>araiškos</w:t>
            </w:r>
            <w:r w:rsidRPr="002A007B">
              <w:rPr>
                <w:rStyle w:val="fontstyle01"/>
                <w:rFonts w:ascii="Times New Roman" w:hAnsi="Times New Roman"/>
              </w:rPr>
              <w:t xml:space="preserve"> ir (ar) </w:t>
            </w:r>
            <w:r>
              <w:rPr>
                <w:rStyle w:val="fontstyle01"/>
                <w:rFonts w:ascii="Times New Roman" w:hAnsi="Times New Roman"/>
              </w:rPr>
              <w:t>s</w:t>
            </w:r>
            <w:r>
              <w:rPr>
                <w:rStyle w:val="fontstyle01"/>
              </w:rPr>
              <w:t xml:space="preserve">utarties </w:t>
            </w:r>
            <w:r w:rsidRPr="002A007B">
              <w:rPr>
                <w:rStyle w:val="fontstyle01"/>
                <w:rFonts w:ascii="Times New Roman" w:hAnsi="Times New Roman"/>
              </w:rPr>
              <w:t>registraciją patvirtinančių dokumentų kopijos</w:t>
            </w:r>
            <w:r>
              <w:rPr>
                <w:rStyle w:val="fontstyle01"/>
                <w:rFonts w:ascii="Times New Roman" w:hAnsi="Times New Roman"/>
              </w:rPr>
              <w:t>,</w:t>
            </w:r>
            <w:r>
              <w:rPr>
                <w:rStyle w:val="fontstyle01"/>
              </w:rPr>
              <w:t xml:space="preserve"> </w:t>
            </w:r>
            <w:r w:rsidRPr="002B01CD">
              <w:rPr>
                <w:vertAlign w:val="superscript"/>
              </w:rPr>
              <w:t>3 priedas</w:t>
            </w:r>
            <w:r w:rsidRPr="002A007B">
              <w:rPr>
                <w:rStyle w:val="fontstyle01"/>
                <w:rFonts w:ascii="Times New Roman" w:hAnsi="Times New Roman"/>
              </w:rPr>
              <w:t>)</w:t>
            </w:r>
          </w:p>
        </w:tc>
        <w:tc>
          <w:tcPr>
            <w:tcW w:w="690" w:type="pct"/>
          </w:tcPr>
          <w:p w14:paraId="511FA544" w14:textId="0AD84D59" w:rsidR="002B01CD" w:rsidRPr="002A007B" w:rsidRDefault="002B01CD" w:rsidP="001F12A5">
            <w:pPr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B01CD" w:rsidRPr="002A007B" w14:paraId="3C442061" w14:textId="77777777" w:rsidTr="002B01CD">
        <w:tc>
          <w:tcPr>
            <w:tcW w:w="270" w:type="pct"/>
          </w:tcPr>
          <w:p w14:paraId="772AD7D0" w14:textId="008CAC86" w:rsidR="002B01CD" w:rsidRPr="002A007B" w:rsidRDefault="002B01CD" w:rsidP="0036376B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4</w:t>
            </w:r>
            <w:r w:rsidRPr="002A007B">
              <w:rPr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040" w:type="pct"/>
          </w:tcPr>
          <w:p w14:paraId="0927B1E4" w14:textId="77777777" w:rsidR="002B01CD" w:rsidRPr="002A007B" w:rsidRDefault="002B01CD" w:rsidP="001F12A5">
            <w:pPr>
              <w:jc w:val="both"/>
              <w:rPr>
                <w:spacing w:val="20"/>
                <w:sz w:val="22"/>
                <w:szCs w:val="22"/>
              </w:rPr>
            </w:pPr>
            <w:r w:rsidRPr="002A007B">
              <w:rPr>
                <w:bCs/>
                <w:sz w:val="22"/>
                <w:szCs w:val="22"/>
                <w:lang w:eastAsia="ar-SA"/>
              </w:rPr>
              <w:t>Tarptautinę ekspertizę praėjusių naujų mokslui organizmų rūšių, kurių tipinis egzempliorius (standartas) yra nurodytoje mokslinėje kolekcijoje, o informacija apie naują mokslui organizmų rūšį patalpinta tarptautiniame organizmų grupės kataloge, skaičius (</w:t>
            </w:r>
            <w:r>
              <w:rPr>
                <w:bCs/>
                <w:sz w:val="22"/>
                <w:szCs w:val="22"/>
                <w:lang w:eastAsia="ar-SA"/>
              </w:rPr>
              <w:t xml:space="preserve">atskirai </w:t>
            </w:r>
            <w:r w:rsidRPr="002A007B">
              <w:rPr>
                <w:color w:val="000000" w:themeColor="text1"/>
                <w:sz w:val="22"/>
                <w:szCs w:val="22"/>
              </w:rPr>
              <w:t>pateikiamos elektronin</w:t>
            </w:r>
            <w:r>
              <w:rPr>
                <w:color w:val="000000" w:themeColor="text1"/>
                <w:sz w:val="22"/>
                <w:szCs w:val="22"/>
              </w:rPr>
              <w:t>ių</w:t>
            </w:r>
            <w:r w:rsidRPr="002A007B">
              <w:rPr>
                <w:color w:val="000000" w:themeColor="text1"/>
                <w:sz w:val="22"/>
                <w:szCs w:val="22"/>
              </w:rPr>
              <w:t xml:space="preserve"> nuorod</w:t>
            </w:r>
            <w:r>
              <w:rPr>
                <w:color w:val="000000" w:themeColor="text1"/>
                <w:sz w:val="22"/>
                <w:szCs w:val="22"/>
              </w:rPr>
              <w:t>ų</w:t>
            </w:r>
            <w:r w:rsidRPr="002A007B">
              <w:rPr>
                <w:color w:val="000000" w:themeColor="text1"/>
                <w:sz w:val="22"/>
                <w:szCs w:val="22"/>
              </w:rPr>
              <w:t xml:space="preserve"> duomenų bazėse</w:t>
            </w:r>
            <w:r>
              <w:rPr>
                <w:color w:val="000000" w:themeColor="text1"/>
                <w:sz w:val="22"/>
                <w:szCs w:val="22"/>
              </w:rPr>
              <w:t xml:space="preserve"> sąrašas, </w:t>
            </w:r>
            <w:r w:rsidRPr="002B01CD">
              <w:rPr>
                <w:vertAlign w:val="superscript"/>
              </w:rPr>
              <w:t>4 priedas</w:t>
            </w:r>
            <w:r w:rsidRPr="002A007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90" w:type="pct"/>
          </w:tcPr>
          <w:p w14:paraId="2157B193" w14:textId="3BDF8615" w:rsidR="002B01CD" w:rsidRPr="002A007B" w:rsidRDefault="002B01CD" w:rsidP="001F12A5">
            <w:pPr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B01CD" w:rsidRPr="007773F3" w14:paraId="1762A92A" w14:textId="77777777" w:rsidTr="002B01CD">
        <w:tc>
          <w:tcPr>
            <w:tcW w:w="270" w:type="pct"/>
          </w:tcPr>
          <w:p w14:paraId="07DAC4A8" w14:textId="73060E16" w:rsidR="002B01CD" w:rsidRDefault="002B01CD" w:rsidP="0036376B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040" w:type="pct"/>
          </w:tcPr>
          <w:p w14:paraId="471AC39E" w14:textId="77777777" w:rsidR="002B01CD" w:rsidRPr="007773F3" w:rsidRDefault="002B01CD" w:rsidP="001F12A5">
            <w:pPr>
              <w:jc w:val="both"/>
              <w:rPr>
                <w:spacing w:val="20"/>
                <w:sz w:val="22"/>
                <w:szCs w:val="22"/>
              </w:rPr>
            </w:pPr>
            <w:r w:rsidRPr="002A007B">
              <w:rPr>
                <w:rFonts w:asciiTheme="majorBidi" w:hAnsiTheme="majorBidi" w:cstheme="majorBidi"/>
                <w:sz w:val="22"/>
                <w:szCs w:val="22"/>
              </w:rPr>
              <w:t>Narystė tarptautinėse mokslinėse organizacijose ir (ar) jų valdymo organuose, gauti tarptautinio ir (ar) nacionalinio lygio apdovanojimai arba tarptautinių ir (ar) nacionalinių organizacijų garbės vardai (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atskirai </w:t>
            </w:r>
            <w:r w:rsidRPr="002A007B">
              <w:rPr>
                <w:rFonts w:asciiTheme="majorBidi" w:hAnsiTheme="majorBidi" w:cstheme="majorBidi"/>
                <w:sz w:val="22"/>
                <w:szCs w:val="22"/>
              </w:rPr>
              <w:t>pateikiami patvirtinantys dokumentai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Pr="002B01CD">
              <w:rPr>
                <w:vertAlign w:val="superscript"/>
              </w:rPr>
              <w:t>5 priedas</w:t>
            </w:r>
            <w:r w:rsidRPr="002A007B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690" w:type="pct"/>
          </w:tcPr>
          <w:p w14:paraId="00CB6EB4" w14:textId="17DAFCA3" w:rsidR="002B01CD" w:rsidRPr="007773F3" w:rsidRDefault="002B01CD" w:rsidP="001F12A5">
            <w:pPr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B01CD" w:rsidRPr="007773F3" w14:paraId="6C7112A9" w14:textId="77777777" w:rsidTr="002B01CD">
        <w:tc>
          <w:tcPr>
            <w:tcW w:w="270" w:type="pct"/>
          </w:tcPr>
          <w:p w14:paraId="3FBF9CE2" w14:textId="14E79F3E" w:rsidR="002B01CD" w:rsidRDefault="002B01CD" w:rsidP="0036376B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lastRenderedPageBreak/>
              <w:t>6.</w:t>
            </w:r>
          </w:p>
        </w:tc>
        <w:tc>
          <w:tcPr>
            <w:tcW w:w="4040" w:type="pct"/>
          </w:tcPr>
          <w:p w14:paraId="270BEE73" w14:textId="77777777" w:rsidR="002B01CD" w:rsidRPr="007773F3" w:rsidRDefault="002B01CD" w:rsidP="001F12A5">
            <w:pPr>
              <w:jc w:val="both"/>
              <w:rPr>
                <w:spacing w:val="20"/>
                <w:sz w:val="22"/>
                <w:szCs w:val="22"/>
              </w:rPr>
            </w:pPr>
            <w:r w:rsidRPr="00017AE2">
              <w:rPr>
                <w:rFonts w:asciiTheme="majorBidi" w:hAnsiTheme="majorBidi" w:cstheme="majorBidi"/>
                <w:sz w:val="22"/>
                <w:szCs w:val="22"/>
              </w:rPr>
              <w:t>Dalyvavimas nacionaliniuose ir (ar) tarptautiniuose mokslinių tyrimų teminiuose tinkluose ir (ar) mokslo organizacijose ir (ar) draugijose (pateikiami patvirtinantys dokumentai, internetinės nuorodos ir kt.)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A007B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atskirai </w:t>
            </w:r>
            <w:r w:rsidRPr="002A007B">
              <w:rPr>
                <w:rFonts w:asciiTheme="majorBidi" w:hAnsiTheme="majorBidi" w:cstheme="majorBidi"/>
                <w:sz w:val="22"/>
                <w:szCs w:val="22"/>
              </w:rPr>
              <w:t>pateikiami patvirtinantys dokumentai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Pr="002B01CD">
              <w:rPr>
                <w:vertAlign w:val="superscript"/>
              </w:rPr>
              <w:t>6 priedas</w:t>
            </w:r>
            <w:r w:rsidRPr="002A007B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690" w:type="pct"/>
          </w:tcPr>
          <w:p w14:paraId="52B45D6D" w14:textId="6829CF8B" w:rsidR="002B01CD" w:rsidRPr="007773F3" w:rsidRDefault="002B01CD" w:rsidP="001F12A5">
            <w:pPr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B01CD" w:rsidRPr="007773F3" w14:paraId="02FED3F6" w14:textId="77777777" w:rsidTr="002B01CD">
        <w:tc>
          <w:tcPr>
            <w:tcW w:w="270" w:type="pct"/>
          </w:tcPr>
          <w:p w14:paraId="54B8154C" w14:textId="0734E7F1" w:rsidR="002B01CD" w:rsidRDefault="002B01CD" w:rsidP="0036376B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 xml:space="preserve">7. </w:t>
            </w:r>
          </w:p>
        </w:tc>
        <w:tc>
          <w:tcPr>
            <w:tcW w:w="4040" w:type="pct"/>
          </w:tcPr>
          <w:p w14:paraId="6ECFB186" w14:textId="77777777" w:rsidR="002B01CD" w:rsidRPr="00F44F13" w:rsidRDefault="002B01CD" w:rsidP="001F12A5">
            <w:pPr>
              <w:jc w:val="both"/>
              <w:rPr>
                <w:spacing w:val="20"/>
                <w:sz w:val="22"/>
                <w:szCs w:val="22"/>
              </w:rPr>
            </w:pPr>
            <w:r w:rsidRPr="00F44F13">
              <w:rPr>
                <w:bCs/>
                <w:sz w:val="22"/>
                <w:szCs w:val="22"/>
                <w:lang w:eastAsia="ar-SA"/>
              </w:rPr>
              <w:t>Rekome</w:t>
            </w:r>
            <w:r>
              <w:rPr>
                <w:bCs/>
                <w:sz w:val="22"/>
                <w:szCs w:val="22"/>
                <w:lang w:eastAsia="ar-SA"/>
              </w:rPr>
              <w:t>n</w:t>
            </w:r>
            <w:r w:rsidRPr="00F44F13">
              <w:rPr>
                <w:bCs/>
                <w:sz w:val="22"/>
                <w:szCs w:val="22"/>
                <w:lang w:eastAsia="ar-SA"/>
              </w:rPr>
              <w:t>dacijos, įrodančios turimas kvalifikacijas (kvalifikacinių reikalavimų apraše nurodytais atvejais</w:t>
            </w:r>
            <w:r>
              <w:rPr>
                <w:bCs/>
                <w:sz w:val="22"/>
                <w:szCs w:val="22"/>
                <w:lang w:eastAsia="ar-SA"/>
              </w:rPr>
              <w:t xml:space="preserve">, </w:t>
            </w:r>
            <w:r w:rsidRPr="002B01CD">
              <w:rPr>
                <w:vertAlign w:val="superscript"/>
              </w:rPr>
              <w:t>7 priedas</w:t>
            </w:r>
            <w:r w:rsidRPr="00F44F13">
              <w:rPr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690" w:type="pct"/>
          </w:tcPr>
          <w:p w14:paraId="25E95216" w14:textId="7F72B67C" w:rsidR="002B01CD" w:rsidRPr="00F44F13" w:rsidRDefault="002B01CD" w:rsidP="001F12A5">
            <w:pPr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3F6FEB" w:rsidRPr="007773F3" w14:paraId="0247570E" w14:textId="77777777" w:rsidTr="003F6FEB">
        <w:tc>
          <w:tcPr>
            <w:tcW w:w="5000" w:type="pct"/>
            <w:gridSpan w:val="3"/>
          </w:tcPr>
          <w:p w14:paraId="1DC3F980" w14:textId="329E7228" w:rsidR="003F6FEB" w:rsidRPr="007773F3" w:rsidRDefault="003F6FEB" w:rsidP="0036376B">
            <w:pPr>
              <w:jc w:val="center"/>
              <w:rPr>
                <w:spacing w:val="20"/>
                <w:sz w:val="22"/>
                <w:szCs w:val="22"/>
              </w:rPr>
            </w:pPr>
            <w:r w:rsidRPr="00674CB1">
              <w:rPr>
                <w:b/>
                <w:color w:val="000000" w:themeColor="text1"/>
              </w:rPr>
              <w:t>MTEP ORGANIZAVIMAS</w:t>
            </w:r>
          </w:p>
        </w:tc>
      </w:tr>
      <w:tr w:rsidR="002B01CD" w:rsidRPr="007773F3" w14:paraId="50FE78CD" w14:textId="77777777" w:rsidTr="002B01CD">
        <w:tc>
          <w:tcPr>
            <w:tcW w:w="270" w:type="pct"/>
          </w:tcPr>
          <w:p w14:paraId="15690672" w14:textId="7E9D2620" w:rsidR="002B01CD" w:rsidRDefault="002B01CD" w:rsidP="0036376B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 xml:space="preserve">8. </w:t>
            </w:r>
          </w:p>
        </w:tc>
        <w:tc>
          <w:tcPr>
            <w:tcW w:w="4040" w:type="pct"/>
          </w:tcPr>
          <w:p w14:paraId="5565A142" w14:textId="77777777" w:rsidR="002B01CD" w:rsidRPr="00F44F13" w:rsidRDefault="002B01CD" w:rsidP="00F44F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Vadovavimas</w:t>
            </w:r>
            <w:r w:rsidRPr="00D654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MTEP ir </w:t>
            </w:r>
            <w:r w:rsidRPr="00D654BC">
              <w:rPr>
                <w:sz w:val="22"/>
                <w:szCs w:val="22"/>
              </w:rPr>
              <w:t xml:space="preserve">MTEPI </w:t>
            </w:r>
            <w:r>
              <w:rPr>
                <w:sz w:val="22"/>
                <w:szCs w:val="22"/>
              </w:rPr>
              <w:t xml:space="preserve">programoms ir (ar) </w:t>
            </w:r>
            <w:r w:rsidRPr="00D654BC">
              <w:rPr>
                <w:sz w:val="22"/>
                <w:szCs w:val="22"/>
              </w:rPr>
              <w:t>projekt</w:t>
            </w:r>
            <w:r>
              <w:rPr>
                <w:sz w:val="22"/>
                <w:szCs w:val="22"/>
              </w:rPr>
              <w:t xml:space="preserve">ams </w:t>
            </w:r>
            <w:r>
              <w:rPr>
                <w:sz w:val="22"/>
                <w:szCs w:val="22"/>
                <w:vertAlign w:val="superscript"/>
              </w:rPr>
              <w:t>8 priedas</w:t>
            </w:r>
          </w:p>
        </w:tc>
        <w:tc>
          <w:tcPr>
            <w:tcW w:w="690" w:type="pct"/>
          </w:tcPr>
          <w:p w14:paraId="36FE3330" w14:textId="5764E9AE" w:rsidR="002B01CD" w:rsidRPr="00F44F13" w:rsidRDefault="002B01CD" w:rsidP="00F44F13">
            <w:pPr>
              <w:rPr>
                <w:sz w:val="22"/>
                <w:szCs w:val="22"/>
              </w:rPr>
            </w:pPr>
          </w:p>
        </w:tc>
      </w:tr>
      <w:tr w:rsidR="002B01CD" w:rsidRPr="007773F3" w14:paraId="5A2EF381" w14:textId="77777777" w:rsidTr="002B01CD">
        <w:tc>
          <w:tcPr>
            <w:tcW w:w="270" w:type="pct"/>
          </w:tcPr>
          <w:p w14:paraId="06192705" w14:textId="59DAB25B" w:rsidR="002B01CD" w:rsidRPr="0095032D" w:rsidRDefault="002B01CD" w:rsidP="00363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040" w:type="pct"/>
          </w:tcPr>
          <w:p w14:paraId="18D50547" w14:textId="77777777" w:rsidR="002B01CD" w:rsidRPr="00F44F13" w:rsidRDefault="002B01CD" w:rsidP="00F44F13">
            <w:pPr>
              <w:rPr>
                <w:sz w:val="22"/>
                <w:szCs w:val="22"/>
              </w:rPr>
            </w:pPr>
            <w:r w:rsidRPr="00D654BC">
              <w:rPr>
                <w:sz w:val="22"/>
                <w:szCs w:val="22"/>
              </w:rPr>
              <w:t xml:space="preserve">Dalyvavimas </w:t>
            </w:r>
            <w:r>
              <w:rPr>
                <w:sz w:val="22"/>
                <w:szCs w:val="22"/>
              </w:rPr>
              <w:t xml:space="preserve">MTEP ir </w:t>
            </w:r>
            <w:r w:rsidRPr="00D654BC">
              <w:rPr>
                <w:sz w:val="22"/>
                <w:szCs w:val="22"/>
              </w:rPr>
              <w:t xml:space="preserve">MTEPI </w:t>
            </w:r>
            <w:r>
              <w:rPr>
                <w:sz w:val="22"/>
                <w:szCs w:val="22"/>
              </w:rPr>
              <w:t xml:space="preserve">programose ir (ar) </w:t>
            </w:r>
            <w:r w:rsidRPr="00D654BC">
              <w:rPr>
                <w:sz w:val="22"/>
                <w:szCs w:val="22"/>
              </w:rPr>
              <w:t>projekt</w:t>
            </w:r>
            <w:r>
              <w:rPr>
                <w:sz w:val="22"/>
                <w:szCs w:val="22"/>
              </w:rPr>
              <w:t>uose</w:t>
            </w:r>
            <w:r>
              <w:rPr>
                <w:sz w:val="22"/>
                <w:szCs w:val="22"/>
                <w:vertAlign w:val="superscript"/>
              </w:rPr>
              <w:t xml:space="preserve"> 9 priedas</w:t>
            </w:r>
          </w:p>
        </w:tc>
        <w:tc>
          <w:tcPr>
            <w:tcW w:w="690" w:type="pct"/>
          </w:tcPr>
          <w:p w14:paraId="26EFD79A" w14:textId="0CAE613C" w:rsidR="002B01CD" w:rsidRPr="00F44F13" w:rsidRDefault="002B01CD" w:rsidP="00F44F13">
            <w:pPr>
              <w:rPr>
                <w:sz w:val="22"/>
                <w:szCs w:val="22"/>
              </w:rPr>
            </w:pPr>
          </w:p>
        </w:tc>
      </w:tr>
      <w:tr w:rsidR="002B01CD" w:rsidRPr="007773F3" w14:paraId="5379F210" w14:textId="77777777" w:rsidTr="002B01CD">
        <w:tc>
          <w:tcPr>
            <w:tcW w:w="270" w:type="pct"/>
          </w:tcPr>
          <w:p w14:paraId="61E6B83E" w14:textId="79D485C6" w:rsidR="002B01CD" w:rsidRPr="0095032D" w:rsidRDefault="002B01CD" w:rsidP="00EC0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040" w:type="pct"/>
          </w:tcPr>
          <w:p w14:paraId="5126EB91" w14:textId="77777777" w:rsidR="002B01CD" w:rsidRPr="00F44F13" w:rsidRDefault="002B01CD" w:rsidP="00F44F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Pateiktos p</w:t>
            </w:r>
            <w:r w:rsidRPr="0095032D">
              <w:rPr>
                <w:sz w:val="22"/>
                <w:szCs w:val="22"/>
              </w:rPr>
              <w:t xml:space="preserve">araiškos </w:t>
            </w:r>
            <w:r>
              <w:rPr>
                <w:sz w:val="22"/>
                <w:szCs w:val="22"/>
              </w:rPr>
              <w:t xml:space="preserve">MTEP ir </w:t>
            </w:r>
            <w:r w:rsidRPr="00D654BC">
              <w:rPr>
                <w:sz w:val="22"/>
                <w:szCs w:val="22"/>
              </w:rPr>
              <w:t xml:space="preserve">MTEPI </w:t>
            </w:r>
            <w:r>
              <w:rPr>
                <w:sz w:val="22"/>
                <w:szCs w:val="22"/>
              </w:rPr>
              <w:t xml:space="preserve">programoms ir (ar) </w:t>
            </w:r>
            <w:r w:rsidRPr="00D654BC">
              <w:rPr>
                <w:sz w:val="22"/>
                <w:szCs w:val="22"/>
              </w:rPr>
              <w:t>projekt</w:t>
            </w:r>
            <w:r>
              <w:rPr>
                <w:sz w:val="22"/>
                <w:szCs w:val="22"/>
              </w:rPr>
              <w:t xml:space="preserve">ams finansuoti </w:t>
            </w:r>
            <w:r>
              <w:rPr>
                <w:sz w:val="22"/>
                <w:szCs w:val="22"/>
                <w:vertAlign w:val="superscript"/>
              </w:rPr>
              <w:t>10 priedas</w:t>
            </w:r>
          </w:p>
        </w:tc>
        <w:tc>
          <w:tcPr>
            <w:tcW w:w="690" w:type="pct"/>
          </w:tcPr>
          <w:p w14:paraId="3C16D86F" w14:textId="5D5997F1" w:rsidR="002B01CD" w:rsidRPr="00F44F13" w:rsidRDefault="002B01CD" w:rsidP="00F44F13">
            <w:pPr>
              <w:rPr>
                <w:sz w:val="22"/>
                <w:szCs w:val="22"/>
              </w:rPr>
            </w:pPr>
          </w:p>
        </w:tc>
      </w:tr>
      <w:tr w:rsidR="002B01CD" w:rsidRPr="00D654BC" w14:paraId="275F2281" w14:textId="77777777" w:rsidTr="002B01CD">
        <w:tc>
          <w:tcPr>
            <w:tcW w:w="270" w:type="pct"/>
          </w:tcPr>
          <w:p w14:paraId="56407D6B" w14:textId="2E6C013A" w:rsidR="002B01CD" w:rsidRPr="00D654BC" w:rsidRDefault="002B01CD" w:rsidP="00363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D654BC">
              <w:rPr>
                <w:sz w:val="22"/>
                <w:szCs w:val="22"/>
              </w:rPr>
              <w:t>.</w:t>
            </w:r>
          </w:p>
        </w:tc>
        <w:tc>
          <w:tcPr>
            <w:tcW w:w="4040" w:type="pct"/>
          </w:tcPr>
          <w:p w14:paraId="48FEE5A5" w14:textId="77777777" w:rsidR="002B01CD" w:rsidRPr="00D654BC" w:rsidRDefault="002B01CD" w:rsidP="000A6E98">
            <w:pPr>
              <w:rPr>
                <w:spacing w:val="20"/>
                <w:sz w:val="22"/>
                <w:szCs w:val="22"/>
              </w:rPr>
            </w:pPr>
            <w:r w:rsidRPr="008B7D44">
              <w:rPr>
                <w:sz w:val="22"/>
                <w:szCs w:val="22"/>
              </w:rPr>
              <w:t xml:space="preserve">Dalyvavimas doktorantūros </w:t>
            </w:r>
            <w:r w:rsidRPr="008B7D44">
              <w:rPr>
                <w:rFonts w:asciiTheme="majorBidi" w:hAnsiTheme="majorBidi" w:cstheme="majorBidi"/>
                <w:sz w:val="22"/>
                <w:szCs w:val="22"/>
              </w:rPr>
              <w:t xml:space="preserve">ar </w:t>
            </w:r>
            <w:r w:rsidRPr="008B7D44">
              <w:rPr>
                <w:sz w:val="22"/>
                <w:szCs w:val="22"/>
              </w:rPr>
              <w:t>podoktorantūros procese</w:t>
            </w:r>
            <w:r>
              <w:rPr>
                <w:sz w:val="22"/>
                <w:szCs w:val="22"/>
              </w:rPr>
              <w:t xml:space="preserve"> bei studentų ruošime </w:t>
            </w:r>
            <w:r>
              <w:rPr>
                <w:sz w:val="22"/>
                <w:szCs w:val="22"/>
                <w:vertAlign w:val="superscript"/>
              </w:rPr>
              <w:t>11 priedas</w:t>
            </w:r>
          </w:p>
        </w:tc>
        <w:tc>
          <w:tcPr>
            <w:tcW w:w="690" w:type="pct"/>
          </w:tcPr>
          <w:p w14:paraId="520F132A" w14:textId="73A2D629" w:rsidR="002B01CD" w:rsidRPr="00D654BC" w:rsidRDefault="002B01CD" w:rsidP="000A6E98">
            <w:pPr>
              <w:rPr>
                <w:spacing w:val="20"/>
                <w:sz w:val="22"/>
                <w:szCs w:val="22"/>
              </w:rPr>
            </w:pPr>
          </w:p>
        </w:tc>
      </w:tr>
      <w:tr w:rsidR="002B01CD" w:rsidRPr="00D654BC" w14:paraId="19357A25" w14:textId="77777777" w:rsidTr="002B01CD">
        <w:tc>
          <w:tcPr>
            <w:tcW w:w="270" w:type="pct"/>
          </w:tcPr>
          <w:p w14:paraId="6082E0AD" w14:textId="40D2F989" w:rsidR="002B01CD" w:rsidRPr="00D654BC" w:rsidRDefault="002B01CD" w:rsidP="00363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040" w:type="pct"/>
          </w:tcPr>
          <w:p w14:paraId="571D14A1" w14:textId="77777777" w:rsidR="002B01CD" w:rsidRPr="00D654BC" w:rsidRDefault="002B01CD" w:rsidP="000A6E98">
            <w:pPr>
              <w:rPr>
                <w:spacing w:val="2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Nacionalinių ir (ar) tarptautinių mokslo renginių organizavimas (darbas moksliniuose ir organizaciniuose renginių komitetuose) </w:t>
            </w:r>
            <w:r>
              <w:rPr>
                <w:sz w:val="22"/>
                <w:szCs w:val="22"/>
                <w:vertAlign w:val="superscript"/>
              </w:rPr>
              <w:t>12</w:t>
            </w:r>
            <w:r w:rsidRPr="00AF7E40">
              <w:rPr>
                <w:sz w:val="22"/>
                <w:szCs w:val="22"/>
                <w:vertAlign w:val="superscript"/>
              </w:rPr>
              <w:t xml:space="preserve"> priedas</w:t>
            </w:r>
          </w:p>
        </w:tc>
        <w:tc>
          <w:tcPr>
            <w:tcW w:w="690" w:type="pct"/>
          </w:tcPr>
          <w:p w14:paraId="404459CA" w14:textId="0718A275" w:rsidR="002B01CD" w:rsidRPr="00D654BC" w:rsidRDefault="002B01CD" w:rsidP="000A6E98">
            <w:pPr>
              <w:rPr>
                <w:spacing w:val="20"/>
                <w:sz w:val="22"/>
                <w:szCs w:val="22"/>
              </w:rPr>
            </w:pPr>
          </w:p>
        </w:tc>
      </w:tr>
      <w:tr w:rsidR="003F6FEB" w:rsidRPr="00D654BC" w14:paraId="7B89FF10" w14:textId="77777777" w:rsidTr="003F6FEB">
        <w:trPr>
          <w:trHeight w:val="516"/>
        </w:trPr>
        <w:tc>
          <w:tcPr>
            <w:tcW w:w="5000" w:type="pct"/>
            <w:gridSpan w:val="3"/>
          </w:tcPr>
          <w:p w14:paraId="53DA5F61" w14:textId="72AFDC46" w:rsidR="003F6FEB" w:rsidRPr="00D654BC" w:rsidRDefault="003F6FEB" w:rsidP="0036376B">
            <w:pPr>
              <w:jc w:val="center"/>
              <w:rPr>
                <w:spacing w:val="20"/>
                <w:sz w:val="22"/>
                <w:szCs w:val="22"/>
              </w:rPr>
            </w:pPr>
            <w:r w:rsidRPr="00674CB1">
              <w:rPr>
                <w:b/>
                <w:color w:val="000000" w:themeColor="text1"/>
                <w:sz w:val="22"/>
              </w:rPr>
              <w:t xml:space="preserve">MTEP </w:t>
            </w:r>
            <w:r>
              <w:rPr>
                <w:b/>
                <w:color w:val="000000" w:themeColor="text1"/>
                <w:sz w:val="22"/>
              </w:rPr>
              <w:t xml:space="preserve">IR MTEPI </w:t>
            </w:r>
            <w:r w:rsidRPr="00674CB1">
              <w:rPr>
                <w:b/>
                <w:color w:val="000000" w:themeColor="text1"/>
                <w:sz w:val="22"/>
              </w:rPr>
              <w:t>REZULTATŲ SKLAIDA IR JŲ POVEIKIO NUMATYMAS</w:t>
            </w:r>
          </w:p>
        </w:tc>
      </w:tr>
      <w:tr w:rsidR="002B01CD" w:rsidRPr="00D654BC" w14:paraId="2846C970" w14:textId="77777777" w:rsidTr="002B01CD">
        <w:tc>
          <w:tcPr>
            <w:tcW w:w="270" w:type="pct"/>
          </w:tcPr>
          <w:p w14:paraId="07BB6617" w14:textId="5312052E" w:rsidR="002B01CD" w:rsidRPr="00D654BC" w:rsidRDefault="002B01CD" w:rsidP="00363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654BC">
              <w:rPr>
                <w:sz w:val="22"/>
                <w:szCs w:val="22"/>
              </w:rPr>
              <w:t>.</w:t>
            </w:r>
          </w:p>
        </w:tc>
        <w:tc>
          <w:tcPr>
            <w:tcW w:w="4040" w:type="pct"/>
          </w:tcPr>
          <w:p w14:paraId="3211B4B5" w14:textId="77777777" w:rsidR="002B01CD" w:rsidRPr="00D654BC" w:rsidRDefault="002B01CD" w:rsidP="003E3E10">
            <w:pPr>
              <w:rPr>
                <w:spacing w:val="20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ar-SA"/>
              </w:rPr>
              <w:t>M</w:t>
            </w:r>
            <w:r w:rsidRPr="007773F3">
              <w:rPr>
                <w:bCs/>
                <w:sz w:val="22"/>
                <w:szCs w:val="22"/>
                <w:lang w:eastAsia="ar-SA"/>
              </w:rPr>
              <w:t>oksliniai pranešimai nacionalin</w:t>
            </w:r>
            <w:r>
              <w:rPr>
                <w:bCs/>
                <w:sz w:val="22"/>
                <w:szCs w:val="22"/>
                <w:lang w:eastAsia="ar-SA"/>
              </w:rPr>
              <w:t>iuose</w:t>
            </w:r>
            <w:r w:rsidRPr="007773F3">
              <w:rPr>
                <w:bCs/>
                <w:sz w:val="22"/>
                <w:szCs w:val="22"/>
                <w:lang w:eastAsia="ar-SA"/>
              </w:rPr>
              <w:t xml:space="preserve"> ir/ar tarptautin</w:t>
            </w:r>
            <w:r>
              <w:rPr>
                <w:bCs/>
                <w:sz w:val="22"/>
                <w:szCs w:val="22"/>
                <w:lang w:eastAsia="ar-SA"/>
              </w:rPr>
              <w:t>iuose</w:t>
            </w:r>
            <w:r w:rsidRPr="007773F3">
              <w:rPr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bCs/>
                <w:sz w:val="22"/>
                <w:szCs w:val="22"/>
                <w:lang w:eastAsia="ar-SA"/>
              </w:rPr>
              <w:t xml:space="preserve">mokslo renginiuose </w:t>
            </w:r>
            <w:r>
              <w:rPr>
                <w:sz w:val="22"/>
                <w:szCs w:val="22"/>
                <w:vertAlign w:val="superscript"/>
              </w:rPr>
              <w:t>13</w:t>
            </w:r>
            <w:r w:rsidRPr="00AF7E40">
              <w:rPr>
                <w:sz w:val="22"/>
                <w:szCs w:val="22"/>
                <w:vertAlign w:val="superscript"/>
              </w:rPr>
              <w:t xml:space="preserve"> priedas</w:t>
            </w:r>
          </w:p>
        </w:tc>
        <w:tc>
          <w:tcPr>
            <w:tcW w:w="690" w:type="pct"/>
          </w:tcPr>
          <w:p w14:paraId="5B38ACB7" w14:textId="13F4D164" w:rsidR="002B01CD" w:rsidRPr="00D654BC" w:rsidRDefault="002B01CD" w:rsidP="003E3E10">
            <w:pPr>
              <w:rPr>
                <w:spacing w:val="20"/>
                <w:sz w:val="22"/>
                <w:szCs w:val="22"/>
              </w:rPr>
            </w:pPr>
          </w:p>
        </w:tc>
      </w:tr>
      <w:tr w:rsidR="002B01CD" w:rsidRPr="00D654BC" w14:paraId="0CA11C39" w14:textId="77777777" w:rsidTr="002B01CD">
        <w:tc>
          <w:tcPr>
            <w:tcW w:w="270" w:type="pct"/>
          </w:tcPr>
          <w:p w14:paraId="142A5BA7" w14:textId="5C6D707E" w:rsidR="002B01CD" w:rsidRPr="00D654BC" w:rsidRDefault="002B01CD" w:rsidP="00363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040" w:type="pct"/>
          </w:tcPr>
          <w:p w14:paraId="513E0CD2" w14:textId="77777777" w:rsidR="002B01CD" w:rsidRPr="00D654BC" w:rsidRDefault="002B01CD" w:rsidP="003E3E10">
            <w:pPr>
              <w:rPr>
                <w:spacing w:val="20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ar-SA"/>
              </w:rPr>
              <w:t xml:space="preserve">Mokslo darbų recenzavimas </w:t>
            </w:r>
            <w:r>
              <w:rPr>
                <w:sz w:val="22"/>
                <w:szCs w:val="22"/>
                <w:vertAlign w:val="superscript"/>
              </w:rPr>
              <w:t>14</w:t>
            </w:r>
            <w:r w:rsidRPr="00AF7E40">
              <w:rPr>
                <w:sz w:val="22"/>
                <w:szCs w:val="22"/>
                <w:vertAlign w:val="superscript"/>
              </w:rPr>
              <w:t xml:space="preserve"> priedas</w:t>
            </w:r>
          </w:p>
        </w:tc>
        <w:tc>
          <w:tcPr>
            <w:tcW w:w="690" w:type="pct"/>
          </w:tcPr>
          <w:p w14:paraId="109704D5" w14:textId="74B4A580" w:rsidR="002B01CD" w:rsidRPr="00D654BC" w:rsidRDefault="002B01CD" w:rsidP="003E3E10">
            <w:pPr>
              <w:rPr>
                <w:spacing w:val="20"/>
                <w:sz w:val="22"/>
                <w:szCs w:val="22"/>
              </w:rPr>
            </w:pPr>
          </w:p>
        </w:tc>
      </w:tr>
      <w:tr w:rsidR="002B01CD" w:rsidRPr="00D654BC" w14:paraId="1A69C737" w14:textId="77777777" w:rsidTr="002B01CD">
        <w:tc>
          <w:tcPr>
            <w:tcW w:w="270" w:type="pct"/>
          </w:tcPr>
          <w:p w14:paraId="26066F6F" w14:textId="4C9A7930" w:rsidR="002B01CD" w:rsidRPr="00D654BC" w:rsidRDefault="002B01CD" w:rsidP="00363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040" w:type="pct"/>
          </w:tcPr>
          <w:p w14:paraId="6E61C879" w14:textId="77777777" w:rsidR="002B01CD" w:rsidRPr="00D654BC" w:rsidRDefault="002B01CD" w:rsidP="008A1EB8">
            <w:pPr>
              <w:rPr>
                <w:spacing w:val="20"/>
                <w:sz w:val="22"/>
                <w:szCs w:val="22"/>
              </w:rPr>
            </w:pPr>
            <w:r w:rsidRPr="00713C3C">
              <w:rPr>
                <w:bCs/>
                <w:sz w:val="22"/>
                <w:szCs w:val="22"/>
                <w:lang w:eastAsia="ar-SA"/>
              </w:rPr>
              <w:t>Publikacijos populiarioje spaudoje, mokslinių tyrimų rezultatų pristatymas visuomenės informavimo priemonėse ir kt</w:t>
            </w:r>
            <w:r>
              <w:t xml:space="preserve">. </w:t>
            </w:r>
            <w:r>
              <w:rPr>
                <w:sz w:val="22"/>
                <w:szCs w:val="22"/>
                <w:vertAlign w:val="superscript"/>
              </w:rPr>
              <w:t>15</w:t>
            </w:r>
            <w:r w:rsidRPr="00AF7E40">
              <w:rPr>
                <w:sz w:val="22"/>
                <w:szCs w:val="22"/>
                <w:vertAlign w:val="superscript"/>
              </w:rPr>
              <w:t xml:space="preserve"> priedas</w:t>
            </w:r>
          </w:p>
        </w:tc>
        <w:tc>
          <w:tcPr>
            <w:tcW w:w="690" w:type="pct"/>
          </w:tcPr>
          <w:p w14:paraId="3DDE7636" w14:textId="1A8B55A8" w:rsidR="002B01CD" w:rsidRPr="00D654BC" w:rsidRDefault="002B01CD" w:rsidP="008A1EB8">
            <w:pPr>
              <w:rPr>
                <w:spacing w:val="20"/>
                <w:sz w:val="22"/>
                <w:szCs w:val="22"/>
              </w:rPr>
            </w:pPr>
          </w:p>
        </w:tc>
      </w:tr>
      <w:tr w:rsidR="003F6FEB" w:rsidRPr="00D654BC" w14:paraId="35C21BF1" w14:textId="77777777" w:rsidTr="003F6FEB">
        <w:tc>
          <w:tcPr>
            <w:tcW w:w="5000" w:type="pct"/>
            <w:gridSpan w:val="3"/>
          </w:tcPr>
          <w:p w14:paraId="71611DD3" w14:textId="35118BFB" w:rsidR="003F6FEB" w:rsidRPr="00D654BC" w:rsidRDefault="003F6FEB" w:rsidP="0036376B">
            <w:pPr>
              <w:jc w:val="center"/>
              <w:rPr>
                <w:spacing w:val="20"/>
                <w:sz w:val="22"/>
                <w:szCs w:val="22"/>
              </w:rPr>
            </w:pPr>
            <w:r w:rsidRPr="00674CB1">
              <w:rPr>
                <w:b/>
                <w:color w:val="000000" w:themeColor="text1"/>
                <w:sz w:val="22"/>
              </w:rPr>
              <w:t xml:space="preserve">MTEP </w:t>
            </w:r>
            <w:r>
              <w:rPr>
                <w:b/>
                <w:color w:val="000000" w:themeColor="text1"/>
                <w:sz w:val="22"/>
              </w:rPr>
              <w:t>IR MTEPI</w:t>
            </w:r>
            <w:r w:rsidRPr="00674CB1">
              <w:rPr>
                <w:b/>
                <w:color w:val="000000" w:themeColor="text1"/>
                <w:sz w:val="22"/>
              </w:rPr>
              <w:t xml:space="preserve"> EKSPERTINIS VERTINIMAS</w:t>
            </w:r>
          </w:p>
        </w:tc>
      </w:tr>
      <w:tr w:rsidR="002B01CD" w:rsidRPr="00D654BC" w14:paraId="3765AA46" w14:textId="77777777" w:rsidTr="002B01CD">
        <w:tc>
          <w:tcPr>
            <w:tcW w:w="270" w:type="pct"/>
          </w:tcPr>
          <w:p w14:paraId="06C16061" w14:textId="328C1CD6" w:rsidR="002B01CD" w:rsidRPr="00D654BC" w:rsidRDefault="002B01CD" w:rsidP="00363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040" w:type="pct"/>
          </w:tcPr>
          <w:p w14:paraId="12A22078" w14:textId="77777777" w:rsidR="002B01CD" w:rsidRPr="00D654BC" w:rsidRDefault="002B01CD" w:rsidP="000A5430">
            <w:pPr>
              <w:rPr>
                <w:spacing w:val="20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ar-SA"/>
              </w:rPr>
              <w:t>E</w:t>
            </w:r>
            <w:r w:rsidRPr="007773F3">
              <w:rPr>
                <w:bCs/>
                <w:sz w:val="22"/>
                <w:szCs w:val="22"/>
                <w:lang w:eastAsia="ar-SA"/>
              </w:rPr>
              <w:t>kspertinių išvadų teikimas</w:t>
            </w:r>
            <w:r>
              <w:rPr>
                <w:bCs/>
                <w:sz w:val="22"/>
                <w:szCs w:val="22"/>
                <w:lang w:eastAsia="ar-SA"/>
              </w:rPr>
              <w:t xml:space="preserve"> nacionaliniuose ir (ar) tarptautiniuose mokslo tinkluose (pateikti dokumento kopiją arba raštišką patvirtinimą)</w:t>
            </w:r>
          </w:p>
        </w:tc>
        <w:tc>
          <w:tcPr>
            <w:tcW w:w="690" w:type="pct"/>
          </w:tcPr>
          <w:p w14:paraId="2F8FB6D4" w14:textId="6B395C98" w:rsidR="002B01CD" w:rsidRPr="00D654BC" w:rsidRDefault="002B01CD" w:rsidP="000A5430">
            <w:pPr>
              <w:rPr>
                <w:spacing w:val="20"/>
                <w:sz w:val="22"/>
                <w:szCs w:val="22"/>
              </w:rPr>
            </w:pPr>
          </w:p>
        </w:tc>
      </w:tr>
      <w:tr w:rsidR="002B01CD" w:rsidRPr="00D654BC" w14:paraId="72AAADBF" w14:textId="77777777" w:rsidTr="002B01CD">
        <w:tc>
          <w:tcPr>
            <w:tcW w:w="270" w:type="pct"/>
          </w:tcPr>
          <w:p w14:paraId="67BECEA6" w14:textId="1B7FA0DA" w:rsidR="002B01CD" w:rsidRPr="00D654BC" w:rsidRDefault="002B01CD" w:rsidP="00363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040" w:type="pct"/>
          </w:tcPr>
          <w:p w14:paraId="68D516E8" w14:textId="77777777" w:rsidR="002B01CD" w:rsidRPr="00D654BC" w:rsidRDefault="002B01CD" w:rsidP="000A5430">
            <w:pPr>
              <w:rPr>
                <w:spacing w:val="20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ar-SA"/>
              </w:rPr>
              <w:t>E</w:t>
            </w:r>
            <w:r w:rsidRPr="007773F3">
              <w:rPr>
                <w:bCs/>
                <w:sz w:val="22"/>
                <w:szCs w:val="22"/>
                <w:lang w:eastAsia="ar-SA"/>
              </w:rPr>
              <w:t>kspertinių išvadų</w:t>
            </w:r>
            <w:r>
              <w:rPr>
                <w:bCs/>
                <w:sz w:val="22"/>
                <w:szCs w:val="22"/>
                <w:lang w:eastAsia="ar-SA"/>
              </w:rPr>
              <w:t>, rekomendacijų</w:t>
            </w:r>
            <w:r w:rsidRPr="007773F3">
              <w:rPr>
                <w:bCs/>
                <w:sz w:val="22"/>
                <w:szCs w:val="22"/>
                <w:lang w:eastAsia="ar-SA"/>
              </w:rPr>
              <w:t xml:space="preserve"> teikimas</w:t>
            </w:r>
            <w:r>
              <w:rPr>
                <w:bCs/>
                <w:sz w:val="22"/>
                <w:szCs w:val="22"/>
                <w:lang w:eastAsia="ar-SA"/>
              </w:rPr>
              <w:t xml:space="preserve"> ūkio ir verslo subjektams (pateikti dokumento kopiją arba raštišką patvirtinimą)</w:t>
            </w:r>
          </w:p>
        </w:tc>
        <w:tc>
          <w:tcPr>
            <w:tcW w:w="690" w:type="pct"/>
          </w:tcPr>
          <w:p w14:paraId="1A1A0125" w14:textId="2043EC83" w:rsidR="002B01CD" w:rsidRPr="00D654BC" w:rsidRDefault="002B01CD" w:rsidP="000A5430">
            <w:pPr>
              <w:rPr>
                <w:spacing w:val="20"/>
                <w:sz w:val="22"/>
                <w:szCs w:val="22"/>
              </w:rPr>
            </w:pPr>
          </w:p>
        </w:tc>
      </w:tr>
      <w:tr w:rsidR="002B01CD" w:rsidRPr="00D654BC" w14:paraId="3255CE5D" w14:textId="77777777" w:rsidTr="002B01CD">
        <w:tc>
          <w:tcPr>
            <w:tcW w:w="270" w:type="pct"/>
          </w:tcPr>
          <w:p w14:paraId="08E684BA" w14:textId="68B36997" w:rsidR="002B01CD" w:rsidRPr="00D654BC" w:rsidRDefault="002B01CD" w:rsidP="00363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040" w:type="pct"/>
          </w:tcPr>
          <w:p w14:paraId="0EB2152E" w14:textId="35D38D1C" w:rsidR="002B01CD" w:rsidRPr="00D654BC" w:rsidRDefault="002B01CD" w:rsidP="000A5430">
            <w:pPr>
              <w:rPr>
                <w:spacing w:val="20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ar-SA"/>
              </w:rPr>
              <w:t xml:space="preserve">Dalyvavimas </w:t>
            </w:r>
            <w:r w:rsidRPr="00713C3C">
              <w:rPr>
                <w:bCs/>
                <w:sz w:val="22"/>
                <w:szCs w:val="22"/>
                <w:lang w:eastAsia="ar-SA"/>
              </w:rPr>
              <w:t xml:space="preserve">nacionaliniuose ir (ar) tarptautiniuose mokslinių tyrimų </w:t>
            </w:r>
            <w:r w:rsidR="00754449">
              <w:rPr>
                <w:bCs/>
                <w:sz w:val="22"/>
                <w:szCs w:val="22"/>
                <w:lang w:eastAsia="ar-SA"/>
              </w:rPr>
              <w:t xml:space="preserve">ir ekspertiniuose </w:t>
            </w:r>
            <w:r w:rsidRPr="00713C3C">
              <w:rPr>
                <w:bCs/>
                <w:sz w:val="22"/>
                <w:szCs w:val="22"/>
                <w:lang w:eastAsia="ar-SA"/>
              </w:rPr>
              <w:t>tinkluose ir (ar) mokslo organizacijose ir (ar) draugijose (pateikti internetines nuorodas ar kitus patvirtinančius dokumentus)</w:t>
            </w:r>
            <w:r>
              <w:t xml:space="preserve"> </w:t>
            </w:r>
          </w:p>
        </w:tc>
        <w:tc>
          <w:tcPr>
            <w:tcW w:w="690" w:type="pct"/>
          </w:tcPr>
          <w:p w14:paraId="282F1C1A" w14:textId="03F95156" w:rsidR="002B01CD" w:rsidRPr="00D654BC" w:rsidRDefault="002B01CD" w:rsidP="000A5430">
            <w:pPr>
              <w:rPr>
                <w:spacing w:val="20"/>
                <w:sz w:val="22"/>
                <w:szCs w:val="22"/>
              </w:rPr>
            </w:pPr>
          </w:p>
        </w:tc>
      </w:tr>
    </w:tbl>
    <w:p w14:paraId="16DADC21" w14:textId="77777777" w:rsidR="007D3CBE" w:rsidRDefault="007D3CBE" w:rsidP="007D3CBE">
      <w:pPr>
        <w:rPr>
          <w:szCs w:val="24"/>
        </w:rPr>
      </w:pPr>
    </w:p>
    <w:p w14:paraId="4C789877" w14:textId="77777777" w:rsidR="00D654BC" w:rsidRDefault="00D654BC" w:rsidP="007D3CBE">
      <w:pPr>
        <w:rPr>
          <w:szCs w:val="24"/>
        </w:rPr>
      </w:pPr>
    </w:p>
    <w:p w14:paraId="52BBFA00" w14:textId="77777777" w:rsidR="00C04A09" w:rsidRDefault="00C04A09" w:rsidP="007D3CBE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8100"/>
        <w:gridCol w:w="1383"/>
      </w:tblGrid>
      <w:tr w:rsidR="00C04A09" w:rsidRPr="00D654BC" w14:paraId="40757203" w14:textId="77777777" w:rsidTr="00C729AE">
        <w:tc>
          <w:tcPr>
            <w:tcW w:w="270" w:type="pct"/>
          </w:tcPr>
          <w:p w14:paraId="455D83FA" w14:textId="77777777" w:rsidR="00C04A09" w:rsidRPr="00D654BC" w:rsidRDefault="00C04A09" w:rsidP="00C729AE">
            <w:pPr>
              <w:rPr>
                <w:sz w:val="22"/>
                <w:szCs w:val="22"/>
              </w:rPr>
            </w:pPr>
            <w:r w:rsidRPr="00D654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D654BC">
              <w:rPr>
                <w:sz w:val="22"/>
                <w:szCs w:val="22"/>
              </w:rPr>
              <w:t>.</w:t>
            </w:r>
          </w:p>
        </w:tc>
        <w:tc>
          <w:tcPr>
            <w:tcW w:w="4040" w:type="pct"/>
          </w:tcPr>
          <w:p w14:paraId="2F9CFA8B" w14:textId="77777777" w:rsidR="00C04A09" w:rsidRPr="00D654BC" w:rsidRDefault="00C04A09" w:rsidP="00C729AE">
            <w:pPr>
              <w:rPr>
                <w:spacing w:val="20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ar-SA"/>
              </w:rPr>
              <w:t>Kita ... (įrašyti)</w:t>
            </w:r>
          </w:p>
        </w:tc>
        <w:tc>
          <w:tcPr>
            <w:tcW w:w="690" w:type="pct"/>
          </w:tcPr>
          <w:p w14:paraId="34446F7A" w14:textId="77777777" w:rsidR="00C04A09" w:rsidRPr="00D654BC" w:rsidRDefault="00C04A09" w:rsidP="00C729AE">
            <w:pPr>
              <w:rPr>
                <w:spacing w:val="20"/>
                <w:sz w:val="22"/>
                <w:szCs w:val="22"/>
              </w:rPr>
            </w:pPr>
          </w:p>
        </w:tc>
      </w:tr>
    </w:tbl>
    <w:p w14:paraId="19FACB7F" w14:textId="77777777" w:rsidR="00C04A09" w:rsidRPr="007773F3" w:rsidRDefault="00C04A09" w:rsidP="007D3CBE">
      <w:pPr>
        <w:rPr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357"/>
        <w:gridCol w:w="2441"/>
        <w:gridCol w:w="370"/>
        <w:gridCol w:w="2944"/>
        <w:gridCol w:w="247"/>
        <w:gridCol w:w="1568"/>
      </w:tblGrid>
      <w:tr w:rsidR="007D3CBE" w:rsidRPr="007773F3" w14:paraId="6DE12DC4" w14:textId="77777777" w:rsidTr="0036376B">
        <w:tc>
          <w:tcPr>
            <w:tcW w:w="2401" w:type="dxa"/>
          </w:tcPr>
          <w:p w14:paraId="653BAC36" w14:textId="77777777" w:rsidR="007D3CBE" w:rsidRPr="007773F3" w:rsidRDefault="007D3CBE" w:rsidP="0036376B">
            <w:pPr>
              <w:jc w:val="center"/>
              <w:rPr>
                <w:sz w:val="22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3D4A85BC" w14:textId="77777777" w:rsidR="007D3CBE" w:rsidRPr="007773F3" w:rsidRDefault="007D3CBE" w:rsidP="0036376B">
            <w:pPr>
              <w:jc w:val="center"/>
              <w:rPr>
                <w:sz w:val="22"/>
              </w:rPr>
            </w:pPr>
          </w:p>
        </w:tc>
        <w:tc>
          <w:tcPr>
            <w:tcW w:w="373" w:type="dxa"/>
          </w:tcPr>
          <w:p w14:paraId="6EF94946" w14:textId="77777777" w:rsidR="007D3CBE" w:rsidRPr="007773F3" w:rsidRDefault="007D3CBE" w:rsidP="0036376B">
            <w:pPr>
              <w:pStyle w:val="Header"/>
              <w:rPr>
                <w:smallCaps/>
                <w:sz w:val="22"/>
                <w:lang w:val="lt-LT"/>
              </w:rPr>
            </w:pP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14:paraId="6C7CE34F" w14:textId="77777777" w:rsidR="007D3CBE" w:rsidRPr="007773F3" w:rsidRDefault="007D3CBE" w:rsidP="0036376B">
            <w:pPr>
              <w:jc w:val="center"/>
              <w:rPr>
                <w:sz w:val="22"/>
              </w:rPr>
            </w:pPr>
          </w:p>
        </w:tc>
        <w:tc>
          <w:tcPr>
            <w:tcW w:w="248" w:type="dxa"/>
          </w:tcPr>
          <w:p w14:paraId="0E2948A9" w14:textId="77777777" w:rsidR="007D3CBE" w:rsidRPr="007773F3" w:rsidRDefault="007D3CBE" w:rsidP="0036376B">
            <w:pPr>
              <w:jc w:val="center"/>
              <w:rPr>
                <w:sz w:val="22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60D531B7" w14:textId="77777777" w:rsidR="007D3CBE" w:rsidRPr="007773F3" w:rsidRDefault="007D3CBE" w:rsidP="0036376B">
            <w:pPr>
              <w:jc w:val="center"/>
              <w:rPr>
                <w:sz w:val="22"/>
              </w:rPr>
            </w:pPr>
          </w:p>
        </w:tc>
      </w:tr>
      <w:tr w:rsidR="007D3CBE" w:rsidRPr="007773F3" w14:paraId="6D019D43" w14:textId="77777777" w:rsidTr="0036376B">
        <w:tc>
          <w:tcPr>
            <w:tcW w:w="2401" w:type="dxa"/>
          </w:tcPr>
          <w:p w14:paraId="72A5B4CE" w14:textId="77777777" w:rsidR="007D3CBE" w:rsidRPr="007773F3" w:rsidRDefault="007D3CBE" w:rsidP="0036376B">
            <w:pPr>
              <w:jc w:val="center"/>
              <w:rPr>
                <w:sz w:val="22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</w:tcPr>
          <w:p w14:paraId="5A1645BC" w14:textId="77777777" w:rsidR="007D3CBE" w:rsidRPr="007773F3" w:rsidRDefault="007D3CBE" w:rsidP="0036376B">
            <w:pPr>
              <w:jc w:val="center"/>
              <w:rPr>
                <w:i/>
                <w:iCs/>
                <w:sz w:val="20"/>
              </w:rPr>
            </w:pPr>
            <w:r w:rsidRPr="007773F3">
              <w:rPr>
                <w:i/>
                <w:iCs/>
                <w:sz w:val="20"/>
              </w:rPr>
              <w:t>(parašas)</w:t>
            </w:r>
          </w:p>
        </w:tc>
        <w:tc>
          <w:tcPr>
            <w:tcW w:w="373" w:type="dxa"/>
          </w:tcPr>
          <w:p w14:paraId="237E23BA" w14:textId="77777777" w:rsidR="007D3CBE" w:rsidRPr="007773F3" w:rsidRDefault="007D3CBE" w:rsidP="0036376B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14:paraId="392D55A9" w14:textId="77777777" w:rsidR="007D3CBE" w:rsidRPr="007773F3" w:rsidRDefault="007D3CBE" w:rsidP="0036376B">
            <w:pPr>
              <w:jc w:val="center"/>
              <w:rPr>
                <w:i/>
                <w:iCs/>
                <w:sz w:val="20"/>
              </w:rPr>
            </w:pPr>
            <w:r w:rsidRPr="007773F3">
              <w:rPr>
                <w:i/>
                <w:iCs/>
                <w:sz w:val="20"/>
              </w:rPr>
              <w:t>(vardas, pavardė)</w:t>
            </w:r>
          </w:p>
        </w:tc>
        <w:tc>
          <w:tcPr>
            <w:tcW w:w="248" w:type="dxa"/>
          </w:tcPr>
          <w:p w14:paraId="1B3C0BFD" w14:textId="77777777" w:rsidR="007D3CBE" w:rsidRPr="007773F3" w:rsidRDefault="007D3CBE" w:rsidP="0036376B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69A4A959" w14:textId="77777777" w:rsidR="007D3CBE" w:rsidRPr="007773F3" w:rsidRDefault="007D3CBE" w:rsidP="0036376B">
            <w:pPr>
              <w:jc w:val="center"/>
              <w:rPr>
                <w:i/>
                <w:iCs/>
                <w:sz w:val="20"/>
              </w:rPr>
            </w:pPr>
            <w:r w:rsidRPr="007773F3">
              <w:rPr>
                <w:i/>
                <w:iCs/>
                <w:sz w:val="20"/>
              </w:rPr>
              <w:t>(data)</w:t>
            </w:r>
          </w:p>
        </w:tc>
      </w:tr>
    </w:tbl>
    <w:p w14:paraId="71FAFCB0" w14:textId="77777777" w:rsidR="007D3CBE" w:rsidRDefault="007D3CBE" w:rsidP="007D3CBE">
      <w:pPr>
        <w:rPr>
          <w:sz w:val="22"/>
        </w:rPr>
      </w:pPr>
    </w:p>
    <w:p w14:paraId="4303A965" w14:textId="77777777" w:rsidR="000E44A1" w:rsidRDefault="000E44A1">
      <w:r>
        <w:br w:type="page"/>
      </w:r>
    </w:p>
    <w:p w14:paraId="10E68745" w14:textId="27AD2770" w:rsidR="0075780C" w:rsidRDefault="0075780C" w:rsidP="00F44F13">
      <w:r>
        <w:lastRenderedPageBreak/>
        <w:t>1 priedas</w:t>
      </w:r>
    </w:p>
    <w:p w14:paraId="6BBBA53D" w14:textId="1631E7CF" w:rsidR="0075780C" w:rsidRDefault="0075780C" w:rsidP="00F44F13">
      <w:r w:rsidRPr="002A007B">
        <w:rPr>
          <w:sz w:val="22"/>
          <w:szCs w:val="22"/>
        </w:rPr>
        <w:t>Mokslo straipsni</w:t>
      </w:r>
      <w:r w:rsidR="007874AF">
        <w:rPr>
          <w:sz w:val="22"/>
          <w:szCs w:val="22"/>
        </w:rPr>
        <w:t>ų</w:t>
      </w:r>
      <w:r w:rsidRPr="002A007B">
        <w:rPr>
          <w:sz w:val="22"/>
          <w:szCs w:val="22"/>
        </w:rPr>
        <w:t xml:space="preserve"> leidiniuose, referuojamuose ir turinčiuose citavimo indeksą duomenų bazėje „</w:t>
      </w:r>
      <w:r w:rsidRPr="002A007B">
        <w:rPr>
          <w:i/>
          <w:sz w:val="22"/>
          <w:szCs w:val="22"/>
        </w:rPr>
        <w:t>Clarivate Analytics Web of Science“</w:t>
      </w:r>
      <w:r w:rsidR="007874AF">
        <w:rPr>
          <w:i/>
          <w:sz w:val="22"/>
          <w:szCs w:val="22"/>
        </w:rPr>
        <w:t xml:space="preserve"> </w:t>
      </w:r>
      <w:r w:rsidR="007874AF" w:rsidRPr="007874AF">
        <w:rPr>
          <w:sz w:val="22"/>
          <w:szCs w:val="22"/>
        </w:rPr>
        <w:t>sąrašas su bibliografiniu aprašu</w:t>
      </w:r>
    </w:p>
    <w:p w14:paraId="1064A79E" w14:textId="77777777" w:rsidR="0075780C" w:rsidRDefault="0075780C" w:rsidP="00F44F13"/>
    <w:p w14:paraId="74B9BD9D" w14:textId="5831B2EF" w:rsidR="0075780C" w:rsidRDefault="0075780C" w:rsidP="00F44F13">
      <w:r>
        <w:t>2 priedas</w:t>
      </w:r>
    </w:p>
    <w:p w14:paraId="72E64AC5" w14:textId="1514D565" w:rsidR="0075780C" w:rsidRDefault="0075780C" w:rsidP="00F44F13">
      <w:r w:rsidRPr="002A007B">
        <w:rPr>
          <w:sz w:val="22"/>
          <w:szCs w:val="22"/>
        </w:rPr>
        <w:t xml:space="preserve">Tarptautiniu mastu pripažintose mokslo leidyklose išleistos monografijos ar jų dalys </w:t>
      </w:r>
      <w:r w:rsidR="007874AF" w:rsidRPr="007874AF">
        <w:rPr>
          <w:sz w:val="22"/>
          <w:szCs w:val="22"/>
        </w:rPr>
        <w:t>su bibliografiniu aprašu</w:t>
      </w:r>
    </w:p>
    <w:p w14:paraId="2D953C65" w14:textId="77777777" w:rsidR="0075780C" w:rsidRDefault="0075780C" w:rsidP="00F44F13"/>
    <w:p w14:paraId="5243B398" w14:textId="632285D8" w:rsidR="0075780C" w:rsidRDefault="0075780C" w:rsidP="00F44F13">
      <w:r>
        <w:t>3 priedas</w:t>
      </w:r>
    </w:p>
    <w:p w14:paraId="422C3ED0" w14:textId="1E62F899" w:rsidR="0075780C" w:rsidRDefault="0075780C" w:rsidP="00F44F13">
      <w:r w:rsidRPr="002A007B">
        <w:rPr>
          <w:bCs/>
          <w:sz w:val="22"/>
          <w:szCs w:val="22"/>
          <w:lang w:eastAsia="ar-SA"/>
        </w:rPr>
        <w:t>Patentų paraiškos ar licencinės sutartys, užregistruot</w:t>
      </w:r>
      <w:r>
        <w:rPr>
          <w:bCs/>
          <w:sz w:val="22"/>
          <w:szCs w:val="22"/>
          <w:lang w:eastAsia="ar-SA"/>
        </w:rPr>
        <w:t>o</w:t>
      </w:r>
      <w:r w:rsidRPr="002A007B">
        <w:rPr>
          <w:bCs/>
          <w:sz w:val="22"/>
          <w:szCs w:val="22"/>
          <w:lang w:eastAsia="ar-SA"/>
        </w:rPr>
        <w:t>s Europos patentų tarnyboje (EPO), Jungtinių Amerikos Valstijų patentų ir prekių ženklų tarnyboje (USPTO) arba Japonijos patentų tarnyboje</w:t>
      </w:r>
    </w:p>
    <w:p w14:paraId="74170E08" w14:textId="77777777" w:rsidR="0075780C" w:rsidRDefault="0075780C" w:rsidP="00F44F13"/>
    <w:p w14:paraId="2416D8B8" w14:textId="1583B460" w:rsidR="0075780C" w:rsidRDefault="0075780C" w:rsidP="00F44F13">
      <w:r>
        <w:t>4 priedas</w:t>
      </w:r>
    </w:p>
    <w:p w14:paraId="690837C2" w14:textId="357330EE" w:rsidR="0075780C" w:rsidRDefault="0075780C" w:rsidP="00F44F13">
      <w:pPr>
        <w:rPr>
          <w:bCs/>
          <w:sz w:val="22"/>
          <w:szCs w:val="22"/>
          <w:lang w:eastAsia="ar-SA"/>
        </w:rPr>
      </w:pPr>
      <w:r w:rsidRPr="002A007B">
        <w:rPr>
          <w:bCs/>
          <w:sz w:val="22"/>
          <w:szCs w:val="22"/>
          <w:lang w:eastAsia="ar-SA"/>
        </w:rPr>
        <w:t>Tarptautinę ekspertizę praėjusių naujų mokslui organizmų rūšių</w:t>
      </w:r>
      <w:r>
        <w:rPr>
          <w:bCs/>
          <w:sz w:val="22"/>
          <w:szCs w:val="22"/>
          <w:lang w:eastAsia="ar-SA"/>
        </w:rPr>
        <w:t xml:space="preserve"> sąrašas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2263"/>
        <w:gridCol w:w="2127"/>
        <w:gridCol w:w="2551"/>
        <w:gridCol w:w="2517"/>
      </w:tblGrid>
      <w:tr w:rsidR="0075780C" w:rsidRPr="001F12A5" w14:paraId="4A9F57F2" w14:textId="77777777" w:rsidTr="0075780C">
        <w:tc>
          <w:tcPr>
            <w:tcW w:w="567" w:type="dxa"/>
          </w:tcPr>
          <w:p w14:paraId="73200EC2" w14:textId="77777777" w:rsidR="0075780C" w:rsidRPr="001F12A5" w:rsidRDefault="0075780C" w:rsidP="00DB47AA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 xml:space="preserve">Eil. Nr. </w:t>
            </w:r>
          </w:p>
        </w:tc>
        <w:tc>
          <w:tcPr>
            <w:tcW w:w="2263" w:type="dxa"/>
          </w:tcPr>
          <w:p w14:paraId="2FE30D08" w14:textId="32DE4493" w:rsidR="0075780C" w:rsidRPr="001F12A5" w:rsidRDefault="0075780C" w:rsidP="00DB4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Naujos organizmo rūšies pavadinimas</w:t>
            </w:r>
          </w:p>
        </w:tc>
        <w:tc>
          <w:tcPr>
            <w:tcW w:w="2127" w:type="dxa"/>
          </w:tcPr>
          <w:p w14:paraId="3477BCC1" w14:textId="6238BB38" w:rsidR="0075780C" w:rsidRPr="001F12A5" w:rsidRDefault="0075780C" w:rsidP="00DB4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Autoriai</w:t>
            </w:r>
          </w:p>
        </w:tc>
        <w:tc>
          <w:tcPr>
            <w:tcW w:w="2551" w:type="dxa"/>
          </w:tcPr>
          <w:p w14:paraId="70911193" w14:textId="5F414CB7" w:rsidR="0075780C" w:rsidRPr="001F12A5" w:rsidRDefault="0075780C" w:rsidP="00DB4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Elektroninė nuoroda duomenų bazėje</w:t>
            </w:r>
          </w:p>
        </w:tc>
        <w:tc>
          <w:tcPr>
            <w:tcW w:w="2517" w:type="dxa"/>
          </w:tcPr>
          <w:p w14:paraId="0AAA843A" w14:textId="4FF35158" w:rsidR="0075780C" w:rsidRPr="001F12A5" w:rsidRDefault="0075780C" w:rsidP="00DB4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Publikacijos, kurioje paskelbta rūšis, internetinė nuoroda</w:t>
            </w:r>
          </w:p>
        </w:tc>
      </w:tr>
    </w:tbl>
    <w:p w14:paraId="2C159231" w14:textId="77777777" w:rsidR="0075780C" w:rsidRDefault="0075780C" w:rsidP="00F44F13">
      <w:pPr>
        <w:rPr>
          <w:bCs/>
          <w:sz w:val="22"/>
          <w:szCs w:val="22"/>
          <w:lang w:eastAsia="ar-SA"/>
        </w:rPr>
      </w:pPr>
    </w:p>
    <w:p w14:paraId="64BD9F50" w14:textId="1F6096BB" w:rsidR="0075780C" w:rsidRDefault="00AB67C2" w:rsidP="00F44F13">
      <w:pPr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5 priedas</w:t>
      </w:r>
    </w:p>
    <w:p w14:paraId="6432F7CD" w14:textId="533E6818" w:rsidR="00AB67C2" w:rsidRDefault="00AB67C2" w:rsidP="00F44F13">
      <w:pPr>
        <w:rPr>
          <w:bCs/>
          <w:sz w:val="22"/>
          <w:szCs w:val="22"/>
          <w:lang w:eastAsia="ar-SA"/>
        </w:rPr>
      </w:pPr>
      <w:r w:rsidRPr="002A007B">
        <w:rPr>
          <w:rFonts w:asciiTheme="majorBidi" w:hAnsiTheme="majorBidi" w:cstheme="majorBidi"/>
          <w:sz w:val="22"/>
          <w:szCs w:val="22"/>
        </w:rPr>
        <w:t>Naryst</w:t>
      </w:r>
      <w:r>
        <w:rPr>
          <w:rFonts w:asciiTheme="majorBidi" w:hAnsiTheme="majorBidi" w:cstheme="majorBidi"/>
          <w:sz w:val="22"/>
          <w:szCs w:val="22"/>
        </w:rPr>
        <w:t>ę</w:t>
      </w:r>
      <w:r w:rsidRPr="002A007B">
        <w:rPr>
          <w:rFonts w:asciiTheme="majorBidi" w:hAnsiTheme="majorBidi" w:cstheme="majorBidi"/>
          <w:sz w:val="22"/>
          <w:szCs w:val="22"/>
        </w:rPr>
        <w:t xml:space="preserve"> tarptautinėse mokslinėse organizacijose ir (ar) jų valdymo organuose, gaut</w:t>
      </w:r>
      <w:r>
        <w:rPr>
          <w:rFonts w:asciiTheme="majorBidi" w:hAnsiTheme="majorBidi" w:cstheme="majorBidi"/>
          <w:sz w:val="22"/>
          <w:szCs w:val="22"/>
        </w:rPr>
        <w:t>us</w:t>
      </w:r>
      <w:r w:rsidRPr="002A007B">
        <w:rPr>
          <w:rFonts w:asciiTheme="majorBidi" w:hAnsiTheme="majorBidi" w:cstheme="majorBidi"/>
          <w:sz w:val="22"/>
          <w:szCs w:val="22"/>
        </w:rPr>
        <w:t xml:space="preserve"> tarptautinio ir (ar) nacionalinio lygio apdovanojim</w:t>
      </w:r>
      <w:r>
        <w:rPr>
          <w:rFonts w:asciiTheme="majorBidi" w:hAnsiTheme="majorBidi" w:cstheme="majorBidi"/>
          <w:sz w:val="22"/>
          <w:szCs w:val="22"/>
        </w:rPr>
        <w:t>us</w:t>
      </w:r>
      <w:r w:rsidRPr="002A007B">
        <w:rPr>
          <w:rFonts w:asciiTheme="majorBidi" w:hAnsiTheme="majorBidi" w:cstheme="majorBidi"/>
          <w:sz w:val="22"/>
          <w:szCs w:val="22"/>
        </w:rPr>
        <w:t xml:space="preserve"> arba tarptautinių ir (ar) nacionalinių organizacijų garbės vard</w:t>
      </w:r>
      <w:r>
        <w:rPr>
          <w:rFonts w:asciiTheme="majorBidi" w:hAnsiTheme="majorBidi" w:cstheme="majorBidi"/>
          <w:sz w:val="22"/>
          <w:szCs w:val="22"/>
        </w:rPr>
        <w:t>us patvirtinančių dokumentų sąrašas</w:t>
      </w:r>
      <w:r w:rsidR="007874AF">
        <w:rPr>
          <w:rFonts w:asciiTheme="majorBidi" w:hAnsiTheme="majorBidi" w:cstheme="majorBidi"/>
          <w:sz w:val="22"/>
          <w:szCs w:val="22"/>
        </w:rPr>
        <w:t xml:space="preserve"> bei jų kopijos</w:t>
      </w:r>
    </w:p>
    <w:p w14:paraId="5F9C3248" w14:textId="77777777" w:rsidR="0075780C" w:rsidRDefault="0075780C" w:rsidP="00F44F13"/>
    <w:p w14:paraId="250534CA" w14:textId="131E870A" w:rsidR="00AB67C2" w:rsidRDefault="00AB67C2" w:rsidP="00AB67C2">
      <w:pPr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6 priedas</w:t>
      </w:r>
    </w:p>
    <w:p w14:paraId="4E77C21B" w14:textId="79D4B755" w:rsidR="0075780C" w:rsidRDefault="00AB67C2" w:rsidP="00F44F13">
      <w:pPr>
        <w:rPr>
          <w:rFonts w:asciiTheme="majorBidi" w:hAnsiTheme="majorBidi" w:cstheme="majorBidi"/>
          <w:sz w:val="22"/>
          <w:szCs w:val="22"/>
        </w:rPr>
      </w:pPr>
      <w:r w:rsidRPr="00017AE2">
        <w:rPr>
          <w:rFonts w:asciiTheme="majorBidi" w:hAnsiTheme="majorBidi" w:cstheme="majorBidi"/>
          <w:sz w:val="22"/>
          <w:szCs w:val="22"/>
        </w:rPr>
        <w:t>Dalyvavim</w:t>
      </w:r>
      <w:r w:rsidR="007874AF">
        <w:rPr>
          <w:rFonts w:asciiTheme="majorBidi" w:hAnsiTheme="majorBidi" w:cstheme="majorBidi"/>
          <w:sz w:val="22"/>
          <w:szCs w:val="22"/>
        </w:rPr>
        <w:t>ą</w:t>
      </w:r>
      <w:r w:rsidRPr="00017AE2">
        <w:rPr>
          <w:rFonts w:asciiTheme="majorBidi" w:hAnsiTheme="majorBidi" w:cstheme="majorBidi"/>
          <w:sz w:val="22"/>
          <w:szCs w:val="22"/>
        </w:rPr>
        <w:t xml:space="preserve"> nacionaliniuose ir (ar) tarptautiniuose mokslinių tyrimų teminiuose tinkluose ir (ar) mokslo organizacijose ir (ar) draugijose patvirtinan</w:t>
      </w:r>
      <w:r w:rsidR="007874AF">
        <w:rPr>
          <w:rFonts w:asciiTheme="majorBidi" w:hAnsiTheme="majorBidi" w:cstheme="majorBidi"/>
          <w:sz w:val="22"/>
          <w:szCs w:val="22"/>
        </w:rPr>
        <w:t xml:space="preserve">čių </w:t>
      </w:r>
      <w:r w:rsidRPr="00017AE2">
        <w:rPr>
          <w:rFonts w:asciiTheme="majorBidi" w:hAnsiTheme="majorBidi" w:cstheme="majorBidi"/>
          <w:sz w:val="22"/>
          <w:szCs w:val="22"/>
        </w:rPr>
        <w:t>dokument</w:t>
      </w:r>
      <w:r w:rsidR="007874AF">
        <w:rPr>
          <w:rFonts w:asciiTheme="majorBidi" w:hAnsiTheme="majorBidi" w:cstheme="majorBidi"/>
          <w:sz w:val="22"/>
          <w:szCs w:val="22"/>
        </w:rPr>
        <w:t>ų sąrašas ir dokumentų kopijos</w:t>
      </w:r>
    </w:p>
    <w:p w14:paraId="7FB644E5" w14:textId="77777777" w:rsidR="007874AF" w:rsidRDefault="007874AF" w:rsidP="00F44F13">
      <w:pPr>
        <w:rPr>
          <w:rFonts w:asciiTheme="majorBidi" w:hAnsiTheme="majorBidi" w:cstheme="majorBidi"/>
          <w:sz w:val="22"/>
          <w:szCs w:val="22"/>
        </w:rPr>
      </w:pPr>
    </w:p>
    <w:p w14:paraId="133A4A19" w14:textId="7A6CA2A9" w:rsidR="007874AF" w:rsidRDefault="007874AF" w:rsidP="00F44F13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7 priedas</w:t>
      </w:r>
    </w:p>
    <w:p w14:paraId="5578A418" w14:textId="4FBD3814" w:rsidR="007874AF" w:rsidRDefault="007874AF" w:rsidP="00F44F13">
      <w:pPr>
        <w:rPr>
          <w:rFonts w:asciiTheme="majorBidi" w:hAnsiTheme="majorBidi" w:cstheme="majorBidi"/>
          <w:sz w:val="22"/>
          <w:szCs w:val="22"/>
        </w:rPr>
      </w:pPr>
      <w:r>
        <w:rPr>
          <w:bCs/>
          <w:sz w:val="22"/>
          <w:szCs w:val="22"/>
          <w:lang w:eastAsia="ar-SA"/>
        </w:rPr>
        <w:t>Kvalifikacijas įrodančių rekomendacijų sąrašas bei dokumentų kopijos</w:t>
      </w:r>
    </w:p>
    <w:p w14:paraId="38A4612A" w14:textId="77777777" w:rsidR="007874AF" w:rsidRDefault="007874AF" w:rsidP="00F44F13"/>
    <w:p w14:paraId="29B3A71F" w14:textId="24ACE7F3" w:rsidR="00F44F13" w:rsidRDefault="007874AF" w:rsidP="00F44F13">
      <w:r>
        <w:t>8</w:t>
      </w:r>
      <w:r w:rsidR="00F44F13">
        <w:t xml:space="preserve"> priedas</w:t>
      </w:r>
    </w:p>
    <w:p w14:paraId="7DB6D1A1" w14:textId="3DD6C84D" w:rsidR="00F44F13" w:rsidRDefault="00F44F13" w:rsidP="00F44F13">
      <w:r>
        <w:rPr>
          <w:sz w:val="22"/>
          <w:szCs w:val="22"/>
        </w:rPr>
        <w:t>Vadovavimas</w:t>
      </w:r>
      <w:r w:rsidRPr="00D654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MTEP ir </w:t>
      </w:r>
      <w:r w:rsidRPr="00D654BC">
        <w:rPr>
          <w:sz w:val="22"/>
          <w:szCs w:val="22"/>
        </w:rPr>
        <w:t xml:space="preserve">MTEPI </w:t>
      </w:r>
      <w:r>
        <w:rPr>
          <w:sz w:val="22"/>
          <w:szCs w:val="22"/>
        </w:rPr>
        <w:t xml:space="preserve">programoms ir (ar) </w:t>
      </w:r>
      <w:r w:rsidRPr="00D654BC">
        <w:rPr>
          <w:sz w:val="22"/>
          <w:szCs w:val="22"/>
        </w:rPr>
        <w:t>projekt</w:t>
      </w:r>
      <w:r>
        <w:rPr>
          <w:sz w:val="22"/>
          <w:szCs w:val="22"/>
        </w:rPr>
        <w:t>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479"/>
        <w:gridCol w:w="1441"/>
        <w:gridCol w:w="1425"/>
        <w:gridCol w:w="1629"/>
        <w:gridCol w:w="1445"/>
        <w:gridCol w:w="2048"/>
      </w:tblGrid>
      <w:tr w:rsidR="00F44F13" w:rsidRPr="001F12A5" w14:paraId="157AA842" w14:textId="77777777" w:rsidTr="00F44F13">
        <w:tc>
          <w:tcPr>
            <w:tcW w:w="567" w:type="dxa"/>
          </w:tcPr>
          <w:p w14:paraId="01EEA806" w14:textId="59885F23" w:rsidR="00F44F13" w:rsidRPr="001F12A5" w:rsidRDefault="00F44F13" w:rsidP="00F44F13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 xml:space="preserve">Eil. Nr. </w:t>
            </w:r>
          </w:p>
        </w:tc>
        <w:tc>
          <w:tcPr>
            <w:tcW w:w="1501" w:type="dxa"/>
          </w:tcPr>
          <w:p w14:paraId="290261CF" w14:textId="426C1F28" w:rsidR="00F44F13" w:rsidRPr="001F12A5" w:rsidRDefault="00F44F13" w:rsidP="00F44F13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>Tarptautinės programos pavadinimas</w:t>
            </w:r>
          </w:p>
        </w:tc>
        <w:tc>
          <w:tcPr>
            <w:tcW w:w="1460" w:type="dxa"/>
          </w:tcPr>
          <w:p w14:paraId="09002D3F" w14:textId="09874C2A" w:rsidR="00F44F13" w:rsidRPr="001F12A5" w:rsidRDefault="00F44F13" w:rsidP="00F44F13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>Nacionalinės programos pavadinimas</w:t>
            </w:r>
          </w:p>
        </w:tc>
        <w:tc>
          <w:tcPr>
            <w:tcW w:w="1444" w:type="dxa"/>
          </w:tcPr>
          <w:p w14:paraId="3BB08F39" w14:textId="349A49A5" w:rsidR="00F44F13" w:rsidRPr="001F12A5" w:rsidRDefault="00F44F13" w:rsidP="00F44F13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>Projekto pavadinimas</w:t>
            </w:r>
          </w:p>
        </w:tc>
        <w:tc>
          <w:tcPr>
            <w:tcW w:w="1657" w:type="dxa"/>
          </w:tcPr>
          <w:p w14:paraId="7F735B84" w14:textId="29B2EF17" w:rsidR="00F44F13" w:rsidRPr="001F12A5" w:rsidRDefault="00F44F13" w:rsidP="00F44F13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>Įgyvendinimo laikotarpis</w:t>
            </w:r>
          </w:p>
        </w:tc>
        <w:tc>
          <w:tcPr>
            <w:tcW w:w="1304" w:type="dxa"/>
          </w:tcPr>
          <w:p w14:paraId="078AD7AF" w14:textId="004DB9CE" w:rsidR="00F44F13" w:rsidRPr="001F12A5" w:rsidRDefault="00627F14" w:rsidP="00F44F13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>Administruojanti institucija</w:t>
            </w:r>
          </w:p>
        </w:tc>
        <w:tc>
          <w:tcPr>
            <w:tcW w:w="2092" w:type="dxa"/>
          </w:tcPr>
          <w:p w14:paraId="74810A72" w14:textId="19698631" w:rsidR="00F44F13" w:rsidRPr="001F12A5" w:rsidRDefault="00627F14" w:rsidP="00F44F13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>Projekto biudžetas (tūkst. Eur)/Institucijos dalis (tūkst. Eur)</w:t>
            </w:r>
          </w:p>
        </w:tc>
      </w:tr>
    </w:tbl>
    <w:p w14:paraId="15D95573" w14:textId="77777777" w:rsidR="00F44F13" w:rsidRDefault="00F44F13" w:rsidP="00F44F13"/>
    <w:p w14:paraId="4DBC14D5" w14:textId="2D4B35EF" w:rsidR="00F44F13" w:rsidRDefault="007874AF" w:rsidP="00F44F13">
      <w:r>
        <w:t>9</w:t>
      </w:r>
      <w:r w:rsidR="00F44F13">
        <w:t xml:space="preserve"> priedas</w:t>
      </w:r>
    </w:p>
    <w:p w14:paraId="43780C71" w14:textId="5BC95A49" w:rsidR="00F44F13" w:rsidRDefault="00F44F13" w:rsidP="00F44F13">
      <w:r w:rsidRPr="00D654BC">
        <w:rPr>
          <w:sz w:val="22"/>
          <w:szCs w:val="22"/>
        </w:rPr>
        <w:t xml:space="preserve">Dalyvavimas </w:t>
      </w:r>
      <w:r>
        <w:rPr>
          <w:sz w:val="22"/>
          <w:szCs w:val="22"/>
        </w:rPr>
        <w:t xml:space="preserve">MTEP ir </w:t>
      </w:r>
      <w:r w:rsidRPr="00D654BC">
        <w:rPr>
          <w:sz w:val="22"/>
          <w:szCs w:val="22"/>
        </w:rPr>
        <w:t xml:space="preserve">MTEPI </w:t>
      </w:r>
      <w:r>
        <w:rPr>
          <w:sz w:val="22"/>
          <w:szCs w:val="22"/>
        </w:rPr>
        <w:t xml:space="preserve">programose ir (ar) </w:t>
      </w:r>
      <w:r w:rsidRPr="00D654BC">
        <w:rPr>
          <w:sz w:val="22"/>
          <w:szCs w:val="22"/>
        </w:rPr>
        <w:t>projekt</w:t>
      </w:r>
      <w:r>
        <w:rPr>
          <w:sz w:val="22"/>
          <w:szCs w:val="22"/>
        </w:rPr>
        <w:t>uose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1469"/>
        <w:gridCol w:w="1434"/>
        <w:gridCol w:w="1418"/>
        <w:gridCol w:w="1357"/>
        <w:gridCol w:w="1765"/>
        <w:gridCol w:w="2028"/>
      </w:tblGrid>
      <w:tr w:rsidR="00627F14" w:rsidRPr="001F12A5" w14:paraId="3F034152" w14:textId="77777777" w:rsidTr="00627F14">
        <w:tc>
          <w:tcPr>
            <w:tcW w:w="554" w:type="dxa"/>
          </w:tcPr>
          <w:p w14:paraId="6F821574" w14:textId="77777777" w:rsidR="00F44F13" w:rsidRPr="001F12A5" w:rsidRDefault="00F44F13" w:rsidP="0096481F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 xml:space="preserve">Eil. Nr. </w:t>
            </w:r>
          </w:p>
        </w:tc>
        <w:tc>
          <w:tcPr>
            <w:tcW w:w="1469" w:type="dxa"/>
          </w:tcPr>
          <w:p w14:paraId="6C7DEB24" w14:textId="77777777" w:rsidR="00F44F13" w:rsidRPr="001F12A5" w:rsidRDefault="00F44F13" w:rsidP="0096481F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>Tarptautinės programos pavadinimas</w:t>
            </w:r>
          </w:p>
        </w:tc>
        <w:tc>
          <w:tcPr>
            <w:tcW w:w="1434" w:type="dxa"/>
          </w:tcPr>
          <w:p w14:paraId="35B2A26A" w14:textId="77777777" w:rsidR="00F44F13" w:rsidRPr="001F12A5" w:rsidRDefault="00F44F13" w:rsidP="0096481F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>Nacionalinės programos pavadinimas</w:t>
            </w:r>
          </w:p>
        </w:tc>
        <w:tc>
          <w:tcPr>
            <w:tcW w:w="1418" w:type="dxa"/>
          </w:tcPr>
          <w:p w14:paraId="210D8A5C" w14:textId="77777777" w:rsidR="00F44F13" w:rsidRPr="001F12A5" w:rsidRDefault="00F44F13" w:rsidP="0096481F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>Projekto pavadinimas</w:t>
            </w:r>
          </w:p>
        </w:tc>
        <w:tc>
          <w:tcPr>
            <w:tcW w:w="1357" w:type="dxa"/>
          </w:tcPr>
          <w:p w14:paraId="1F81BAB3" w14:textId="77777777" w:rsidR="00F44F13" w:rsidRPr="001F12A5" w:rsidRDefault="00F44F13" w:rsidP="0096481F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>Įgyvendinimo laikotarpis</w:t>
            </w:r>
          </w:p>
        </w:tc>
        <w:tc>
          <w:tcPr>
            <w:tcW w:w="1765" w:type="dxa"/>
          </w:tcPr>
          <w:p w14:paraId="4EE41F3F" w14:textId="47732A67" w:rsidR="00F44F13" w:rsidRPr="001F12A5" w:rsidRDefault="00627F14" w:rsidP="0096481F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>Administruojanti institucija</w:t>
            </w:r>
          </w:p>
        </w:tc>
        <w:tc>
          <w:tcPr>
            <w:tcW w:w="2028" w:type="dxa"/>
          </w:tcPr>
          <w:p w14:paraId="208F92E6" w14:textId="33D32D07" w:rsidR="00F44F13" w:rsidRPr="001F12A5" w:rsidRDefault="00627F14" w:rsidP="0096481F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>Projekto biudžetas (tūkst. Eur)/Institucijos dalis (tūkst. Eur)</w:t>
            </w:r>
          </w:p>
        </w:tc>
      </w:tr>
    </w:tbl>
    <w:p w14:paraId="1549803E" w14:textId="77777777" w:rsidR="00F44F13" w:rsidRDefault="00F44F13" w:rsidP="00F44F13"/>
    <w:p w14:paraId="0F11B7E1" w14:textId="33AB6EA4" w:rsidR="001F12A5" w:rsidRDefault="007874AF" w:rsidP="001F12A5">
      <w:r>
        <w:t>10</w:t>
      </w:r>
      <w:r w:rsidR="001F12A5">
        <w:t xml:space="preserve"> priedas</w:t>
      </w:r>
    </w:p>
    <w:p w14:paraId="3332524C" w14:textId="4B259A5B" w:rsidR="00F44F13" w:rsidRDefault="001F12A5" w:rsidP="00F44F13">
      <w:r>
        <w:rPr>
          <w:sz w:val="22"/>
          <w:szCs w:val="22"/>
        </w:rPr>
        <w:t>Pateiktos p</w:t>
      </w:r>
      <w:r w:rsidRPr="0095032D">
        <w:rPr>
          <w:sz w:val="22"/>
          <w:szCs w:val="22"/>
        </w:rPr>
        <w:t xml:space="preserve">araiškos </w:t>
      </w:r>
      <w:r>
        <w:rPr>
          <w:sz w:val="22"/>
          <w:szCs w:val="22"/>
        </w:rPr>
        <w:t xml:space="preserve">MTEP ir </w:t>
      </w:r>
      <w:r w:rsidRPr="00D654BC">
        <w:rPr>
          <w:sz w:val="22"/>
          <w:szCs w:val="22"/>
        </w:rPr>
        <w:t xml:space="preserve">MTEPI </w:t>
      </w:r>
      <w:r>
        <w:rPr>
          <w:sz w:val="22"/>
          <w:szCs w:val="22"/>
        </w:rPr>
        <w:t xml:space="preserve">programoms ir (ar) </w:t>
      </w:r>
      <w:r w:rsidRPr="00D654BC">
        <w:rPr>
          <w:sz w:val="22"/>
          <w:szCs w:val="22"/>
        </w:rPr>
        <w:t>projekt</w:t>
      </w:r>
      <w:r>
        <w:rPr>
          <w:sz w:val="22"/>
          <w:szCs w:val="22"/>
        </w:rPr>
        <w:t>ams finansuoti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1261"/>
        <w:gridCol w:w="1314"/>
        <w:gridCol w:w="1239"/>
        <w:gridCol w:w="928"/>
        <w:gridCol w:w="1295"/>
        <w:gridCol w:w="1581"/>
        <w:gridCol w:w="1909"/>
      </w:tblGrid>
      <w:tr w:rsidR="001F12A5" w:rsidRPr="001F12A5" w14:paraId="735383FA" w14:textId="77777777" w:rsidTr="001F12A5">
        <w:tc>
          <w:tcPr>
            <w:tcW w:w="498" w:type="dxa"/>
          </w:tcPr>
          <w:p w14:paraId="40F60F06" w14:textId="77777777" w:rsidR="001F12A5" w:rsidRPr="001F12A5" w:rsidRDefault="001F12A5" w:rsidP="0096481F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 xml:space="preserve">Eil. Nr. </w:t>
            </w:r>
          </w:p>
        </w:tc>
        <w:tc>
          <w:tcPr>
            <w:tcW w:w="1261" w:type="dxa"/>
          </w:tcPr>
          <w:p w14:paraId="3AAB2B60" w14:textId="77777777" w:rsidR="001F12A5" w:rsidRPr="001F12A5" w:rsidRDefault="001F12A5" w:rsidP="0096481F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>Tarptautinės programos pavadinimas</w:t>
            </w:r>
          </w:p>
        </w:tc>
        <w:tc>
          <w:tcPr>
            <w:tcW w:w="1314" w:type="dxa"/>
          </w:tcPr>
          <w:p w14:paraId="53ABE5AE" w14:textId="77777777" w:rsidR="001F12A5" w:rsidRPr="001F12A5" w:rsidRDefault="001F12A5" w:rsidP="0096481F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>Nacionalinės programos pavadinimas</w:t>
            </w:r>
          </w:p>
        </w:tc>
        <w:tc>
          <w:tcPr>
            <w:tcW w:w="1239" w:type="dxa"/>
          </w:tcPr>
          <w:p w14:paraId="4D8BC7A6" w14:textId="77777777" w:rsidR="001F12A5" w:rsidRPr="001F12A5" w:rsidRDefault="001F12A5" w:rsidP="0096481F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>Projekto pavadinimas</w:t>
            </w:r>
          </w:p>
        </w:tc>
        <w:tc>
          <w:tcPr>
            <w:tcW w:w="928" w:type="dxa"/>
          </w:tcPr>
          <w:p w14:paraId="04971BF5" w14:textId="462C3FFE" w:rsidR="001F12A5" w:rsidRPr="001F12A5" w:rsidRDefault="001F12A5" w:rsidP="0096481F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>Pareigos projekte</w:t>
            </w:r>
          </w:p>
        </w:tc>
        <w:tc>
          <w:tcPr>
            <w:tcW w:w="1295" w:type="dxa"/>
          </w:tcPr>
          <w:p w14:paraId="34182E04" w14:textId="77777777" w:rsidR="001F12A5" w:rsidRPr="001F12A5" w:rsidRDefault="001F12A5" w:rsidP="0096481F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>Įgyvendinimo laikotarpis</w:t>
            </w:r>
          </w:p>
        </w:tc>
        <w:tc>
          <w:tcPr>
            <w:tcW w:w="1581" w:type="dxa"/>
          </w:tcPr>
          <w:p w14:paraId="1EAA2925" w14:textId="77777777" w:rsidR="001F12A5" w:rsidRPr="001F12A5" w:rsidRDefault="001F12A5" w:rsidP="0096481F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>Administruojanti institucija</w:t>
            </w:r>
          </w:p>
        </w:tc>
        <w:tc>
          <w:tcPr>
            <w:tcW w:w="1909" w:type="dxa"/>
          </w:tcPr>
          <w:p w14:paraId="00F9342E" w14:textId="77777777" w:rsidR="001F12A5" w:rsidRPr="001F12A5" w:rsidRDefault="001F12A5" w:rsidP="0096481F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>Projekto biudžetas (tūkst. Eur)/Institucijos dalis (tūkst. Eur)</w:t>
            </w:r>
          </w:p>
        </w:tc>
      </w:tr>
    </w:tbl>
    <w:p w14:paraId="12B33C34" w14:textId="77777777" w:rsidR="00F44F13" w:rsidRDefault="00F44F13" w:rsidP="00F44F13"/>
    <w:p w14:paraId="77ABF4A7" w14:textId="4DDE4924" w:rsidR="0001032C" w:rsidRDefault="00E54DA5" w:rsidP="00F44F13">
      <w:r>
        <w:t xml:space="preserve">11 </w:t>
      </w:r>
      <w:r w:rsidR="0001032C">
        <w:t>priedas</w:t>
      </w:r>
    </w:p>
    <w:p w14:paraId="0F1F1049" w14:textId="01B2B54B" w:rsidR="0001032C" w:rsidRDefault="0001032C" w:rsidP="00F44F13">
      <w:pPr>
        <w:rPr>
          <w:sz w:val="22"/>
          <w:szCs w:val="22"/>
        </w:rPr>
      </w:pPr>
      <w:r w:rsidRPr="008B7D44">
        <w:rPr>
          <w:sz w:val="22"/>
          <w:szCs w:val="22"/>
        </w:rPr>
        <w:t xml:space="preserve">Dalyvavimas doktorantūros </w:t>
      </w:r>
      <w:r w:rsidRPr="008B7D44">
        <w:rPr>
          <w:rFonts w:asciiTheme="majorBidi" w:hAnsiTheme="majorBidi" w:cstheme="majorBidi"/>
          <w:sz w:val="22"/>
          <w:szCs w:val="22"/>
        </w:rPr>
        <w:t xml:space="preserve">ar </w:t>
      </w:r>
      <w:r w:rsidRPr="008B7D44">
        <w:rPr>
          <w:sz w:val="22"/>
          <w:szCs w:val="22"/>
        </w:rPr>
        <w:t>podoktorantūros procese</w:t>
      </w:r>
      <w:r w:rsidR="00E54DA5">
        <w:rPr>
          <w:sz w:val="22"/>
          <w:szCs w:val="22"/>
        </w:rPr>
        <w:t xml:space="preserve"> bei studentų ruošime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1765"/>
        <w:gridCol w:w="1701"/>
        <w:gridCol w:w="1134"/>
        <w:gridCol w:w="1418"/>
        <w:gridCol w:w="1701"/>
        <w:gridCol w:w="1808"/>
      </w:tblGrid>
      <w:tr w:rsidR="00BA3C91" w:rsidRPr="001F12A5" w14:paraId="2EB1E751" w14:textId="77777777" w:rsidTr="00BA3C91">
        <w:tc>
          <w:tcPr>
            <w:tcW w:w="498" w:type="dxa"/>
          </w:tcPr>
          <w:p w14:paraId="05EE53D7" w14:textId="71ADAE9E" w:rsidR="00BA3C91" w:rsidRPr="001F12A5" w:rsidRDefault="00BA3C91" w:rsidP="0096481F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>Eil. Nr.</w:t>
            </w:r>
          </w:p>
        </w:tc>
        <w:tc>
          <w:tcPr>
            <w:tcW w:w="1765" w:type="dxa"/>
          </w:tcPr>
          <w:p w14:paraId="2313064C" w14:textId="1464FB0B" w:rsidR="00BA3C91" w:rsidRPr="001F12A5" w:rsidRDefault="00BA3C91" w:rsidP="009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Doktoranto/stažuotojo/studento vardas, pavardė</w:t>
            </w:r>
          </w:p>
        </w:tc>
        <w:tc>
          <w:tcPr>
            <w:tcW w:w="1701" w:type="dxa"/>
          </w:tcPr>
          <w:p w14:paraId="2BE54503" w14:textId="735EE2CF" w:rsidR="00BA3C91" w:rsidRPr="001F12A5" w:rsidRDefault="00BA3C91" w:rsidP="009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Darbo tema</w:t>
            </w:r>
          </w:p>
        </w:tc>
        <w:tc>
          <w:tcPr>
            <w:tcW w:w="1134" w:type="dxa"/>
          </w:tcPr>
          <w:p w14:paraId="15954ECC" w14:textId="2A525ACE" w:rsidR="00BA3C91" w:rsidRPr="001F12A5" w:rsidRDefault="00BA3C91" w:rsidP="009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Laikotarpis</w:t>
            </w:r>
          </w:p>
        </w:tc>
        <w:tc>
          <w:tcPr>
            <w:tcW w:w="1418" w:type="dxa"/>
          </w:tcPr>
          <w:p w14:paraId="1BFC9F42" w14:textId="0EFF0027" w:rsidR="00BA3C91" w:rsidRPr="001F12A5" w:rsidRDefault="00BA3C91" w:rsidP="009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Darbo būklė (baigta/eigoje/</w:t>
            </w:r>
            <w:r w:rsidR="00AA06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nutraukta)</w:t>
            </w:r>
          </w:p>
        </w:tc>
        <w:tc>
          <w:tcPr>
            <w:tcW w:w="1701" w:type="dxa"/>
          </w:tcPr>
          <w:p w14:paraId="457674D4" w14:textId="2702014A" w:rsidR="00BA3C91" w:rsidRPr="001F12A5" w:rsidRDefault="00BA3C91" w:rsidP="009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Narystė doktorantūros komitete</w:t>
            </w:r>
          </w:p>
        </w:tc>
        <w:tc>
          <w:tcPr>
            <w:tcW w:w="1808" w:type="dxa"/>
          </w:tcPr>
          <w:p w14:paraId="21E6CF78" w14:textId="2B1D5168" w:rsidR="00BA3C91" w:rsidRPr="001F12A5" w:rsidRDefault="00BA3C91" w:rsidP="009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Narystė gynimo taryboje</w:t>
            </w:r>
          </w:p>
        </w:tc>
      </w:tr>
    </w:tbl>
    <w:p w14:paraId="5500D500" w14:textId="77777777" w:rsidR="0001032C" w:rsidRDefault="0001032C" w:rsidP="00F44F13">
      <w:pPr>
        <w:rPr>
          <w:sz w:val="22"/>
          <w:szCs w:val="22"/>
        </w:rPr>
      </w:pPr>
    </w:p>
    <w:p w14:paraId="71C77AD9" w14:textId="69EB24D2" w:rsidR="000A3D5F" w:rsidRDefault="00E54DA5" w:rsidP="000A3D5F">
      <w:r>
        <w:t>12</w:t>
      </w:r>
      <w:r w:rsidR="000A3D5F">
        <w:t xml:space="preserve"> priedas</w:t>
      </w:r>
    </w:p>
    <w:p w14:paraId="5B85E302" w14:textId="7D9283E8" w:rsidR="00BA3C91" w:rsidRDefault="000A3D5F" w:rsidP="00F44F13">
      <w:pPr>
        <w:rPr>
          <w:sz w:val="22"/>
          <w:szCs w:val="22"/>
        </w:rPr>
      </w:pPr>
      <w:r>
        <w:rPr>
          <w:sz w:val="22"/>
          <w:szCs w:val="22"/>
        </w:rPr>
        <w:t xml:space="preserve">Nacionalinių ir (ar) tarptautinių mokslo renginių organizavimas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1765"/>
        <w:gridCol w:w="1276"/>
        <w:gridCol w:w="2977"/>
        <w:gridCol w:w="3509"/>
      </w:tblGrid>
      <w:tr w:rsidR="000A3D5F" w:rsidRPr="001F12A5" w14:paraId="1D6F0C96" w14:textId="77777777" w:rsidTr="00F41E3E">
        <w:tc>
          <w:tcPr>
            <w:tcW w:w="498" w:type="dxa"/>
          </w:tcPr>
          <w:p w14:paraId="54C75D6A" w14:textId="77777777" w:rsidR="000A3D5F" w:rsidRPr="001F12A5" w:rsidRDefault="000A3D5F" w:rsidP="0096481F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>Eil. Nr.</w:t>
            </w:r>
          </w:p>
        </w:tc>
        <w:tc>
          <w:tcPr>
            <w:tcW w:w="1765" w:type="dxa"/>
          </w:tcPr>
          <w:p w14:paraId="7F579BF9" w14:textId="4A4C4934" w:rsidR="000A3D5F" w:rsidRPr="001F12A5" w:rsidRDefault="000A3D5F" w:rsidP="009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Renginio pavadinimas</w:t>
            </w:r>
          </w:p>
        </w:tc>
        <w:tc>
          <w:tcPr>
            <w:tcW w:w="1276" w:type="dxa"/>
          </w:tcPr>
          <w:p w14:paraId="4076DFBC" w14:textId="3957ECE4" w:rsidR="000A3D5F" w:rsidRPr="001F12A5" w:rsidRDefault="000A3D5F" w:rsidP="009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ir vieta</w:t>
            </w:r>
          </w:p>
        </w:tc>
        <w:tc>
          <w:tcPr>
            <w:tcW w:w="2977" w:type="dxa"/>
          </w:tcPr>
          <w:p w14:paraId="2B71FB93" w14:textId="058F56A3" w:rsidR="000A3D5F" w:rsidRPr="001F12A5" w:rsidRDefault="000A3D5F" w:rsidP="0096481F">
            <w:pPr>
              <w:rPr>
                <w:sz w:val="18"/>
                <w:szCs w:val="18"/>
              </w:rPr>
            </w:pPr>
            <w:r w:rsidRPr="000A3D5F">
              <w:rPr>
                <w:sz w:val="18"/>
                <w:szCs w:val="18"/>
              </w:rPr>
              <w:t xml:space="preserve">Pretendento </w:t>
            </w:r>
            <w:r>
              <w:rPr>
                <w:sz w:val="18"/>
                <w:szCs w:val="18"/>
              </w:rPr>
              <w:t xml:space="preserve">vykdytos </w:t>
            </w:r>
            <w:r w:rsidRPr="000A3D5F">
              <w:rPr>
                <w:sz w:val="18"/>
                <w:szCs w:val="18"/>
              </w:rPr>
              <w:t>funkcijos</w:t>
            </w:r>
          </w:p>
        </w:tc>
        <w:tc>
          <w:tcPr>
            <w:tcW w:w="3509" w:type="dxa"/>
          </w:tcPr>
          <w:p w14:paraId="2B70B225" w14:textId="6EC8BB44" w:rsidR="000A3D5F" w:rsidRPr="001F12A5" w:rsidRDefault="000A3D5F" w:rsidP="009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Internetinė nuoroda ar veiklą patvirtinan</w:t>
            </w:r>
            <w:r w:rsidR="002B6C55">
              <w:rPr>
                <w:sz w:val="18"/>
                <w:szCs w:val="18"/>
              </w:rPr>
              <w:t>čių</w:t>
            </w:r>
            <w:r>
              <w:rPr>
                <w:sz w:val="18"/>
                <w:szCs w:val="18"/>
              </w:rPr>
              <w:t xml:space="preserve"> dokument</w:t>
            </w:r>
            <w:r w:rsidR="002B6C55">
              <w:rPr>
                <w:sz w:val="18"/>
                <w:szCs w:val="18"/>
              </w:rPr>
              <w:t>ų kopijos</w:t>
            </w:r>
          </w:p>
        </w:tc>
      </w:tr>
    </w:tbl>
    <w:p w14:paraId="757167C4" w14:textId="77777777" w:rsidR="00BA3C91" w:rsidRDefault="00BA3C91" w:rsidP="00F44F13">
      <w:pPr>
        <w:rPr>
          <w:sz w:val="22"/>
          <w:szCs w:val="22"/>
        </w:rPr>
      </w:pPr>
    </w:p>
    <w:p w14:paraId="088AB41B" w14:textId="6130ED7E" w:rsidR="002B6C55" w:rsidRDefault="00E54DA5" w:rsidP="002B6C55">
      <w:r>
        <w:t>13</w:t>
      </w:r>
      <w:r w:rsidR="002B6C55">
        <w:t xml:space="preserve"> priedas</w:t>
      </w:r>
    </w:p>
    <w:p w14:paraId="4E6A9533" w14:textId="37017B81" w:rsidR="00BA3C91" w:rsidRDefault="002B6C55" w:rsidP="00F44F13">
      <w:pPr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>M</w:t>
      </w:r>
      <w:r w:rsidRPr="007773F3">
        <w:rPr>
          <w:bCs/>
          <w:sz w:val="22"/>
          <w:szCs w:val="22"/>
          <w:lang w:eastAsia="ar-SA"/>
        </w:rPr>
        <w:t>oksliniai pranešimai nacionalin</w:t>
      </w:r>
      <w:r>
        <w:rPr>
          <w:bCs/>
          <w:sz w:val="22"/>
          <w:szCs w:val="22"/>
          <w:lang w:eastAsia="ar-SA"/>
        </w:rPr>
        <w:t>iuose</w:t>
      </w:r>
      <w:r w:rsidRPr="007773F3">
        <w:rPr>
          <w:bCs/>
          <w:sz w:val="22"/>
          <w:szCs w:val="22"/>
          <w:lang w:eastAsia="ar-SA"/>
        </w:rPr>
        <w:t xml:space="preserve"> ir/ar tarptautin</w:t>
      </w:r>
      <w:r>
        <w:rPr>
          <w:bCs/>
          <w:sz w:val="22"/>
          <w:szCs w:val="22"/>
          <w:lang w:eastAsia="ar-SA"/>
        </w:rPr>
        <w:t>iuose</w:t>
      </w:r>
      <w:r w:rsidRPr="007773F3">
        <w:rPr>
          <w:bCs/>
          <w:sz w:val="22"/>
          <w:szCs w:val="22"/>
          <w:lang w:eastAsia="ar-SA"/>
        </w:rPr>
        <w:t xml:space="preserve"> </w:t>
      </w:r>
      <w:r>
        <w:rPr>
          <w:bCs/>
          <w:sz w:val="22"/>
          <w:szCs w:val="22"/>
          <w:lang w:eastAsia="ar-SA"/>
        </w:rPr>
        <w:t>mokslo renginiuose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1261"/>
        <w:gridCol w:w="1314"/>
        <w:gridCol w:w="2309"/>
        <w:gridCol w:w="2835"/>
        <w:gridCol w:w="1808"/>
      </w:tblGrid>
      <w:tr w:rsidR="002B6C55" w:rsidRPr="001F12A5" w14:paraId="0B589CBC" w14:textId="77777777" w:rsidTr="002B6C55">
        <w:tc>
          <w:tcPr>
            <w:tcW w:w="498" w:type="dxa"/>
          </w:tcPr>
          <w:p w14:paraId="17B8FDC8" w14:textId="77777777" w:rsidR="002B6C55" w:rsidRPr="001F12A5" w:rsidRDefault="002B6C55" w:rsidP="0096481F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lastRenderedPageBreak/>
              <w:t>Eil. Nr.</w:t>
            </w:r>
          </w:p>
        </w:tc>
        <w:tc>
          <w:tcPr>
            <w:tcW w:w="1261" w:type="dxa"/>
          </w:tcPr>
          <w:p w14:paraId="2EEC92A9" w14:textId="317A343F" w:rsidR="002B6C55" w:rsidRPr="001F12A5" w:rsidRDefault="002B6C55" w:rsidP="009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Renginio pavadinimas</w:t>
            </w:r>
          </w:p>
        </w:tc>
        <w:tc>
          <w:tcPr>
            <w:tcW w:w="1314" w:type="dxa"/>
          </w:tcPr>
          <w:p w14:paraId="44C32F4B" w14:textId="5C080EF0" w:rsidR="002B6C55" w:rsidRPr="001F12A5" w:rsidRDefault="002B6C55" w:rsidP="009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ir vieta</w:t>
            </w:r>
          </w:p>
        </w:tc>
        <w:tc>
          <w:tcPr>
            <w:tcW w:w="2309" w:type="dxa"/>
          </w:tcPr>
          <w:p w14:paraId="0EFA182E" w14:textId="0CD8D848" w:rsidR="002B6C55" w:rsidRPr="001F12A5" w:rsidRDefault="002B6C55" w:rsidP="009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Renginio internetinė nuoroda ar dokumentų kopijos</w:t>
            </w:r>
          </w:p>
        </w:tc>
        <w:tc>
          <w:tcPr>
            <w:tcW w:w="2835" w:type="dxa"/>
          </w:tcPr>
          <w:p w14:paraId="2B7E5E93" w14:textId="2765153A" w:rsidR="002B6C55" w:rsidRPr="001F12A5" w:rsidRDefault="002B6C55" w:rsidP="009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Pristatyto pranešimo bibliografinė informacija ar dokumentų kopija</w:t>
            </w:r>
          </w:p>
        </w:tc>
        <w:tc>
          <w:tcPr>
            <w:tcW w:w="1808" w:type="dxa"/>
          </w:tcPr>
          <w:p w14:paraId="2F167378" w14:textId="393DBD05" w:rsidR="002B6C55" w:rsidRPr="001F12A5" w:rsidRDefault="002B6C55" w:rsidP="009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Pranešimo forma</w:t>
            </w:r>
          </w:p>
        </w:tc>
      </w:tr>
    </w:tbl>
    <w:p w14:paraId="3D0B3FD9" w14:textId="77777777" w:rsidR="0001032C" w:rsidRDefault="0001032C" w:rsidP="00F44F13">
      <w:pPr>
        <w:rPr>
          <w:sz w:val="22"/>
          <w:szCs w:val="22"/>
        </w:rPr>
      </w:pPr>
    </w:p>
    <w:p w14:paraId="0F55B6B3" w14:textId="042F61E6" w:rsidR="003E3E10" w:rsidRDefault="00E54DA5" w:rsidP="003E3E10">
      <w:r>
        <w:t>14</w:t>
      </w:r>
      <w:r w:rsidR="003E3E10">
        <w:t xml:space="preserve"> priedas</w:t>
      </w:r>
    </w:p>
    <w:p w14:paraId="6F60DE05" w14:textId="436A6BE7" w:rsidR="0001032C" w:rsidRDefault="003E3E10" w:rsidP="00F44F13">
      <w:pPr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Mokslo darbų recenzavimas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3041"/>
        <w:gridCol w:w="6486"/>
      </w:tblGrid>
      <w:tr w:rsidR="003E3E10" w:rsidRPr="001F12A5" w14:paraId="01095E0B" w14:textId="77777777" w:rsidTr="003E3E10">
        <w:tc>
          <w:tcPr>
            <w:tcW w:w="498" w:type="dxa"/>
          </w:tcPr>
          <w:p w14:paraId="42C7054E" w14:textId="77777777" w:rsidR="003E3E10" w:rsidRPr="001F12A5" w:rsidRDefault="003E3E10" w:rsidP="0096481F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>Eil. Nr.</w:t>
            </w:r>
          </w:p>
        </w:tc>
        <w:tc>
          <w:tcPr>
            <w:tcW w:w="3041" w:type="dxa"/>
          </w:tcPr>
          <w:p w14:paraId="68235AE0" w14:textId="63921828" w:rsidR="003E3E10" w:rsidRPr="001F12A5" w:rsidRDefault="003E3E10" w:rsidP="009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Leidinio pavadinimas</w:t>
            </w:r>
          </w:p>
        </w:tc>
        <w:tc>
          <w:tcPr>
            <w:tcW w:w="6486" w:type="dxa"/>
          </w:tcPr>
          <w:p w14:paraId="787D7BF5" w14:textId="62649085" w:rsidR="003E3E10" w:rsidRPr="001F12A5" w:rsidRDefault="003E3E10" w:rsidP="009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Metai</w:t>
            </w:r>
          </w:p>
        </w:tc>
      </w:tr>
    </w:tbl>
    <w:p w14:paraId="733E9B5F" w14:textId="77777777" w:rsidR="003E3E10" w:rsidRDefault="003E3E10" w:rsidP="00F44F13">
      <w:pPr>
        <w:rPr>
          <w:bCs/>
          <w:sz w:val="22"/>
          <w:szCs w:val="22"/>
          <w:lang w:eastAsia="ar-SA"/>
        </w:rPr>
      </w:pPr>
    </w:p>
    <w:p w14:paraId="6F0DDB36" w14:textId="25EC657F" w:rsidR="008A1EB8" w:rsidRDefault="002B01CD" w:rsidP="008A1EB8">
      <w:r>
        <w:t>15</w:t>
      </w:r>
      <w:r w:rsidR="008A1EB8">
        <w:t xml:space="preserve"> priedas</w:t>
      </w:r>
    </w:p>
    <w:p w14:paraId="38555935" w14:textId="04408ECA" w:rsidR="003E3E10" w:rsidRDefault="008A1EB8" w:rsidP="00F44F13">
      <w:pPr>
        <w:rPr>
          <w:bCs/>
          <w:sz w:val="22"/>
          <w:szCs w:val="22"/>
          <w:lang w:eastAsia="ar-SA"/>
        </w:rPr>
      </w:pPr>
      <w:r w:rsidRPr="00AA06FF">
        <w:rPr>
          <w:bCs/>
          <w:sz w:val="22"/>
          <w:szCs w:val="22"/>
          <w:lang w:eastAsia="ar-SA"/>
        </w:rPr>
        <w:t>Publikacijos populiarioje spaudoje, mokslinių tyrimų rezultatų pristatymas visuomenės informavimo priemonėse</w:t>
      </w:r>
      <w:r w:rsidR="00BA1EC2" w:rsidRPr="00AA06FF">
        <w:rPr>
          <w:bCs/>
          <w:sz w:val="22"/>
          <w:szCs w:val="22"/>
          <w:lang w:eastAsia="ar-SA"/>
        </w:rPr>
        <w:t xml:space="preserve"> ir kt.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2758"/>
        <w:gridCol w:w="2268"/>
        <w:gridCol w:w="2268"/>
        <w:gridCol w:w="2233"/>
      </w:tblGrid>
      <w:tr w:rsidR="00BA1EC2" w:rsidRPr="001F12A5" w14:paraId="42CA893C" w14:textId="77777777" w:rsidTr="00BA1EC2">
        <w:tc>
          <w:tcPr>
            <w:tcW w:w="498" w:type="dxa"/>
          </w:tcPr>
          <w:p w14:paraId="14EFFBEE" w14:textId="77777777" w:rsidR="00BA1EC2" w:rsidRPr="001F12A5" w:rsidRDefault="00BA1EC2" w:rsidP="0096481F">
            <w:pPr>
              <w:rPr>
                <w:sz w:val="18"/>
                <w:szCs w:val="18"/>
              </w:rPr>
            </w:pPr>
            <w:r w:rsidRPr="001F12A5">
              <w:rPr>
                <w:sz w:val="18"/>
                <w:szCs w:val="18"/>
              </w:rPr>
              <w:t>Eil. Nr.</w:t>
            </w:r>
          </w:p>
        </w:tc>
        <w:tc>
          <w:tcPr>
            <w:tcW w:w="2758" w:type="dxa"/>
          </w:tcPr>
          <w:p w14:paraId="55A090E8" w14:textId="466BA4EC" w:rsidR="00BA1EC2" w:rsidRPr="001F12A5" w:rsidRDefault="00BA1EC2" w:rsidP="009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Veiklos pavadinimas (publikacija, dalyvavimas TV laidoje, vieša paskaita ir kt.)</w:t>
            </w:r>
          </w:p>
        </w:tc>
        <w:tc>
          <w:tcPr>
            <w:tcW w:w="2268" w:type="dxa"/>
          </w:tcPr>
          <w:p w14:paraId="0BE3FE02" w14:textId="42AD59CE" w:rsidR="00BA1EC2" w:rsidRPr="001F12A5" w:rsidRDefault="00BA1EC2" w:rsidP="009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</w:t>
            </w:r>
          </w:p>
        </w:tc>
        <w:tc>
          <w:tcPr>
            <w:tcW w:w="2268" w:type="dxa"/>
          </w:tcPr>
          <w:p w14:paraId="44945184" w14:textId="56C19383" w:rsidR="00BA1EC2" w:rsidRPr="001F12A5" w:rsidRDefault="00BA1EC2" w:rsidP="009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Tema (publikacijos bibliografinė nuoroda, laidos, paskaitos tema ir kt.)</w:t>
            </w:r>
          </w:p>
        </w:tc>
        <w:tc>
          <w:tcPr>
            <w:tcW w:w="2233" w:type="dxa"/>
          </w:tcPr>
          <w:p w14:paraId="16688532" w14:textId="4537DA9D" w:rsidR="00BA1EC2" w:rsidRPr="001F12A5" w:rsidRDefault="00BA1EC2" w:rsidP="009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Internetinė nuoroda (esant galimybei)</w:t>
            </w:r>
          </w:p>
        </w:tc>
      </w:tr>
    </w:tbl>
    <w:p w14:paraId="7BC2525A" w14:textId="77777777" w:rsidR="003E3E10" w:rsidRDefault="003E3E10" w:rsidP="00F44F13">
      <w:pPr>
        <w:rPr>
          <w:bCs/>
          <w:sz w:val="22"/>
          <w:szCs w:val="22"/>
          <w:lang w:eastAsia="ar-SA"/>
        </w:rPr>
      </w:pPr>
    </w:p>
    <w:p w14:paraId="0CEC5828" w14:textId="6D097188" w:rsidR="00ED2676" w:rsidRDefault="00ED2676"/>
    <w:sectPr w:rsidR="00ED2676" w:rsidSect="006132C0">
      <w:headerReference w:type="even" r:id="rId8"/>
      <w:footerReference w:type="even" r:id="rId9"/>
      <w:footerReference w:type="default" r:id="rId10"/>
      <w:pgSz w:w="11906" w:h="16838" w:code="9"/>
      <w:pgMar w:top="567" w:right="737" w:bottom="851" w:left="1134" w:header="567" w:footer="567" w:gutter="0"/>
      <w:pgNumType w:start="1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B9BAB6" w14:textId="77777777" w:rsidR="006132C0" w:rsidRDefault="006132C0">
      <w:r>
        <w:separator/>
      </w:r>
    </w:p>
  </w:endnote>
  <w:endnote w:type="continuationSeparator" w:id="0">
    <w:p w14:paraId="6F03808E" w14:textId="77777777" w:rsidR="006132C0" w:rsidRDefault="0061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1C62B" w14:textId="77777777" w:rsidR="005171F3" w:rsidRDefault="005171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0C34E5" w14:textId="77777777" w:rsidR="005171F3" w:rsidRDefault="005171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C8D31" w14:textId="77777777" w:rsidR="005171F3" w:rsidRDefault="005171F3">
    <w:pPr>
      <w:pStyle w:val="Footer"/>
      <w:tabs>
        <w:tab w:val="clear" w:pos="4153"/>
        <w:tab w:val="clear" w:pos="8306"/>
        <w:tab w:val="center" w:pos="4820"/>
        <w:tab w:val="right" w:pos="9639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D81218" w14:textId="77777777" w:rsidR="006132C0" w:rsidRDefault="006132C0">
      <w:r>
        <w:separator/>
      </w:r>
    </w:p>
  </w:footnote>
  <w:footnote w:type="continuationSeparator" w:id="0">
    <w:p w14:paraId="1B6DA652" w14:textId="77777777" w:rsidR="006132C0" w:rsidRDefault="00613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C28FAA" w14:textId="77777777" w:rsidR="005171F3" w:rsidRDefault="005171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0E5ECC" w14:textId="77777777" w:rsidR="005171F3" w:rsidRDefault="005171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6EA06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F16387"/>
    <w:multiLevelType w:val="singleLevel"/>
    <w:tmpl w:val="09E63514"/>
    <w:lvl w:ilvl="0">
      <w:start w:val="1"/>
      <w:numFmt w:val="upperRoman"/>
      <w:pStyle w:val="Heading2"/>
      <w:lvlText w:val="%1."/>
      <w:lvlJc w:val="center"/>
      <w:pPr>
        <w:tabs>
          <w:tab w:val="num" w:pos="360"/>
        </w:tabs>
        <w:ind w:left="0" w:firstLine="0"/>
      </w:pPr>
    </w:lvl>
  </w:abstractNum>
  <w:abstractNum w:abstractNumId="2" w15:restartNumberingAfterBreak="0">
    <w:nsid w:val="109C5BB5"/>
    <w:multiLevelType w:val="hybridMultilevel"/>
    <w:tmpl w:val="7510831A"/>
    <w:lvl w:ilvl="0" w:tplc="5582D7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111B6FF2"/>
    <w:multiLevelType w:val="hybridMultilevel"/>
    <w:tmpl w:val="3F449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832"/>
    <w:multiLevelType w:val="hybridMultilevel"/>
    <w:tmpl w:val="2820DE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C1E66"/>
    <w:multiLevelType w:val="multilevel"/>
    <w:tmpl w:val="1B0284A0"/>
    <w:lvl w:ilvl="0">
      <w:start w:val="28"/>
      <w:numFmt w:val="decimal"/>
      <w:pStyle w:val="ListContinue3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454"/>
      </w:pPr>
      <w:rPr>
        <w:rFonts w:hint="default"/>
        <w:b w:val="0"/>
        <w:i w:val="0"/>
      </w:rPr>
    </w:lvl>
    <w:lvl w:ilvl="2">
      <w:start w:val="1"/>
      <w:numFmt w:val="decimal"/>
      <w:pStyle w:val="ListNumber3"/>
      <w:suff w:val="space"/>
      <w:lvlText w:val="%1.%2.%3."/>
      <w:lvlJc w:val="left"/>
      <w:pPr>
        <w:ind w:left="0" w:firstLine="454"/>
      </w:pPr>
      <w:rPr>
        <w:rFonts w:hint="default"/>
      </w:rPr>
    </w:lvl>
    <w:lvl w:ilvl="3">
      <w:start w:val="1"/>
      <w:numFmt w:val="decimal"/>
      <w:pStyle w:val="ListNumber4"/>
      <w:suff w:val="space"/>
      <w:lvlText w:val="%1.%3.%2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A4B40B2"/>
    <w:multiLevelType w:val="hybridMultilevel"/>
    <w:tmpl w:val="66869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B473B"/>
    <w:multiLevelType w:val="hybridMultilevel"/>
    <w:tmpl w:val="77FEDD5E"/>
    <w:lvl w:ilvl="0" w:tplc="C100C808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93BB7"/>
    <w:multiLevelType w:val="hybridMultilevel"/>
    <w:tmpl w:val="66869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FD2411"/>
    <w:multiLevelType w:val="hybridMultilevel"/>
    <w:tmpl w:val="B8F0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40DFB"/>
    <w:multiLevelType w:val="hybridMultilevel"/>
    <w:tmpl w:val="29A4E1A2"/>
    <w:lvl w:ilvl="0" w:tplc="F43C52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74F15"/>
    <w:multiLevelType w:val="hybridMultilevel"/>
    <w:tmpl w:val="F12E2794"/>
    <w:lvl w:ilvl="0" w:tplc="9026772A">
      <w:start w:val="18"/>
      <w:numFmt w:val="bullet"/>
      <w:lvlText w:val="−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F4C87"/>
    <w:multiLevelType w:val="multilevel"/>
    <w:tmpl w:val="06DC772A"/>
    <w:lvl w:ilvl="0">
      <w:start w:val="1"/>
      <w:numFmt w:val="decimal"/>
      <w:pStyle w:val="ListNumber"/>
      <w:suff w:val="space"/>
      <w:lvlText w:val="%1."/>
      <w:lvlJc w:val="left"/>
      <w:pPr>
        <w:ind w:left="397" w:firstLine="454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75"/>
        </w:tabs>
        <w:ind w:left="775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58335E5E"/>
    <w:multiLevelType w:val="hybridMultilevel"/>
    <w:tmpl w:val="3F449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BF3986"/>
    <w:multiLevelType w:val="hybridMultilevel"/>
    <w:tmpl w:val="66869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D41C43"/>
    <w:multiLevelType w:val="hybridMultilevel"/>
    <w:tmpl w:val="84A4F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7C09FD"/>
    <w:multiLevelType w:val="multilevel"/>
    <w:tmpl w:val="90E87F88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ListContinue2"/>
      <w:isLgl/>
      <w:suff w:val="space"/>
      <w:lvlText w:val="%1.%2."/>
      <w:lvlJc w:val="left"/>
      <w:pPr>
        <w:ind w:left="0" w:firstLine="45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454"/>
      </w:pPr>
      <w:rPr>
        <w:rFonts w:hint="default"/>
      </w:rPr>
    </w:lvl>
    <w:lvl w:ilvl="3">
      <w:start w:val="1"/>
      <w:numFmt w:val="decimal"/>
      <w:suff w:val="space"/>
      <w:lvlText w:val="%1.%3.%2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DA063B9"/>
    <w:multiLevelType w:val="hybridMultilevel"/>
    <w:tmpl w:val="D60C4ABA"/>
    <w:lvl w:ilvl="0" w:tplc="70500D20">
      <w:start w:val="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F4B5840"/>
    <w:multiLevelType w:val="hybridMultilevel"/>
    <w:tmpl w:val="FBFEFAFC"/>
    <w:lvl w:ilvl="0" w:tplc="4A10CE44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7C17B2"/>
    <w:multiLevelType w:val="hybridMultilevel"/>
    <w:tmpl w:val="6F7C5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D62FE0"/>
    <w:multiLevelType w:val="multilevel"/>
    <w:tmpl w:val="9E082434"/>
    <w:lvl w:ilvl="0">
      <w:start w:val="2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2"/>
      <w:suff w:val="space"/>
      <w:lvlText w:val="%1.%2."/>
      <w:lvlJc w:val="left"/>
      <w:pPr>
        <w:ind w:left="0" w:firstLine="45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454"/>
      </w:pPr>
      <w:rPr>
        <w:rFonts w:hint="default"/>
      </w:rPr>
    </w:lvl>
    <w:lvl w:ilvl="3">
      <w:start w:val="1"/>
      <w:numFmt w:val="decimal"/>
      <w:suff w:val="space"/>
      <w:lvlText w:val="%1.%3.%2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7DF338ED"/>
    <w:multiLevelType w:val="hybridMultilevel"/>
    <w:tmpl w:val="C5921690"/>
    <w:lvl w:ilvl="0" w:tplc="0A5E1A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112173">
    <w:abstractNumId w:val="12"/>
  </w:num>
  <w:num w:numId="2" w16cid:durableId="647520704">
    <w:abstractNumId w:val="1"/>
  </w:num>
  <w:num w:numId="3" w16cid:durableId="1839618396">
    <w:abstractNumId w:val="18"/>
  </w:num>
  <w:num w:numId="4" w16cid:durableId="159321193">
    <w:abstractNumId w:val="20"/>
  </w:num>
  <w:num w:numId="5" w16cid:durableId="1059598495">
    <w:abstractNumId w:val="16"/>
  </w:num>
  <w:num w:numId="6" w16cid:durableId="1631132985">
    <w:abstractNumId w:val="5"/>
  </w:num>
  <w:num w:numId="7" w16cid:durableId="1971740570">
    <w:abstractNumId w:val="19"/>
  </w:num>
  <w:num w:numId="8" w16cid:durableId="467017734">
    <w:abstractNumId w:val="3"/>
  </w:num>
  <w:num w:numId="9" w16cid:durableId="947933520">
    <w:abstractNumId w:val="15"/>
  </w:num>
  <w:num w:numId="10" w16cid:durableId="1443304637">
    <w:abstractNumId w:val="6"/>
  </w:num>
  <w:num w:numId="11" w16cid:durableId="43020951">
    <w:abstractNumId w:val="13"/>
  </w:num>
  <w:num w:numId="12" w16cid:durableId="1995376705">
    <w:abstractNumId w:val="12"/>
    <w:lvlOverride w:ilvl="0">
      <w:startOverride w:val="10"/>
    </w:lvlOverride>
  </w:num>
  <w:num w:numId="13" w16cid:durableId="898856698">
    <w:abstractNumId w:val="12"/>
    <w:lvlOverride w:ilvl="0">
      <w:startOverride w:val="25"/>
    </w:lvlOverride>
  </w:num>
  <w:num w:numId="14" w16cid:durableId="645668728">
    <w:abstractNumId w:val="4"/>
  </w:num>
  <w:num w:numId="15" w16cid:durableId="1067070890">
    <w:abstractNumId w:val="17"/>
  </w:num>
  <w:num w:numId="16" w16cid:durableId="534465560">
    <w:abstractNumId w:val="8"/>
  </w:num>
  <w:num w:numId="17" w16cid:durableId="1319117019">
    <w:abstractNumId w:val="14"/>
  </w:num>
  <w:num w:numId="18" w16cid:durableId="503055183">
    <w:abstractNumId w:val="0"/>
  </w:num>
  <w:num w:numId="19" w16cid:durableId="14867780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4627337">
    <w:abstractNumId w:val="0"/>
  </w:num>
  <w:num w:numId="21" w16cid:durableId="213199579">
    <w:abstractNumId w:val="2"/>
  </w:num>
  <w:num w:numId="22" w16cid:durableId="2121606024">
    <w:abstractNumId w:val="9"/>
  </w:num>
  <w:num w:numId="23" w16cid:durableId="2138139009">
    <w:abstractNumId w:val="12"/>
  </w:num>
  <w:num w:numId="24" w16cid:durableId="59253081">
    <w:abstractNumId w:val="21"/>
  </w:num>
  <w:num w:numId="25" w16cid:durableId="730931851">
    <w:abstractNumId w:val="10"/>
  </w:num>
  <w:num w:numId="26" w16cid:durableId="625476877">
    <w:abstractNumId w:val="7"/>
  </w:num>
  <w:num w:numId="27" w16cid:durableId="1748647334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activeWritingStyle w:appName="MSWord" w:lang="en-US" w:vendorID="8" w:dllVersion="513" w:checkStyle="1"/>
  <w:activeWritingStyle w:appName="MSWord" w:lang="lt-LT" w:vendorID="71" w:dllVersion="512" w:checkStyle="1"/>
  <w:attachedTemplate r:id="rId1"/>
  <w:defaultTabStop w:val="720"/>
  <w:hyphenationZone w:val="39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rius" w:val="Vytautas Kuosa"/>
  </w:docVars>
  <w:rsids>
    <w:rsidRoot w:val="00AD4EE2"/>
    <w:rsid w:val="0000262C"/>
    <w:rsid w:val="000031EF"/>
    <w:rsid w:val="00004FE5"/>
    <w:rsid w:val="00005329"/>
    <w:rsid w:val="0001032C"/>
    <w:rsid w:val="000150E4"/>
    <w:rsid w:val="00016D49"/>
    <w:rsid w:val="00017363"/>
    <w:rsid w:val="00017AE2"/>
    <w:rsid w:val="00024871"/>
    <w:rsid w:val="00031E82"/>
    <w:rsid w:val="00035EF4"/>
    <w:rsid w:val="00044510"/>
    <w:rsid w:val="00044A24"/>
    <w:rsid w:val="00050513"/>
    <w:rsid w:val="00054686"/>
    <w:rsid w:val="00054FED"/>
    <w:rsid w:val="00055B3B"/>
    <w:rsid w:val="00065D85"/>
    <w:rsid w:val="00070D40"/>
    <w:rsid w:val="00082018"/>
    <w:rsid w:val="000831CE"/>
    <w:rsid w:val="00083C47"/>
    <w:rsid w:val="00092A8B"/>
    <w:rsid w:val="00097F8F"/>
    <w:rsid w:val="000A3D5F"/>
    <w:rsid w:val="000A5430"/>
    <w:rsid w:val="000A6E98"/>
    <w:rsid w:val="000C0B16"/>
    <w:rsid w:val="000C2156"/>
    <w:rsid w:val="000D0F88"/>
    <w:rsid w:val="000D5530"/>
    <w:rsid w:val="000E087A"/>
    <w:rsid w:val="000E44A1"/>
    <w:rsid w:val="000F3C20"/>
    <w:rsid w:val="001052B9"/>
    <w:rsid w:val="0010777F"/>
    <w:rsid w:val="00131102"/>
    <w:rsid w:val="00131516"/>
    <w:rsid w:val="00131D30"/>
    <w:rsid w:val="00132F13"/>
    <w:rsid w:val="00145C29"/>
    <w:rsid w:val="00154ADC"/>
    <w:rsid w:val="001578FE"/>
    <w:rsid w:val="00164265"/>
    <w:rsid w:val="0019062E"/>
    <w:rsid w:val="001939D3"/>
    <w:rsid w:val="001A1CA9"/>
    <w:rsid w:val="001A7AA8"/>
    <w:rsid w:val="001B6758"/>
    <w:rsid w:val="001D5EB3"/>
    <w:rsid w:val="001E0421"/>
    <w:rsid w:val="001E1E89"/>
    <w:rsid w:val="001E52C9"/>
    <w:rsid w:val="001F12A5"/>
    <w:rsid w:val="001F6F06"/>
    <w:rsid w:val="001F7464"/>
    <w:rsid w:val="00212FB8"/>
    <w:rsid w:val="002135DD"/>
    <w:rsid w:val="00227AE3"/>
    <w:rsid w:val="00233CAE"/>
    <w:rsid w:val="00235FD7"/>
    <w:rsid w:val="00243A57"/>
    <w:rsid w:val="002458FB"/>
    <w:rsid w:val="002459E6"/>
    <w:rsid w:val="00246C96"/>
    <w:rsid w:val="00256790"/>
    <w:rsid w:val="00262C75"/>
    <w:rsid w:val="0026525A"/>
    <w:rsid w:val="00272756"/>
    <w:rsid w:val="00285908"/>
    <w:rsid w:val="00291CCB"/>
    <w:rsid w:val="002A007B"/>
    <w:rsid w:val="002A675E"/>
    <w:rsid w:val="002B01CD"/>
    <w:rsid w:val="002B6C55"/>
    <w:rsid w:val="002D31CB"/>
    <w:rsid w:val="002D4D3C"/>
    <w:rsid w:val="002D4E0D"/>
    <w:rsid w:val="002E0312"/>
    <w:rsid w:val="002E2980"/>
    <w:rsid w:val="002F6BF1"/>
    <w:rsid w:val="002F6E9A"/>
    <w:rsid w:val="00301F7F"/>
    <w:rsid w:val="00304FF0"/>
    <w:rsid w:val="00306451"/>
    <w:rsid w:val="00306AA6"/>
    <w:rsid w:val="00311C4B"/>
    <w:rsid w:val="00334AF0"/>
    <w:rsid w:val="00351D8E"/>
    <w:rsid w:val="00351E99"/>
    <w:rsid w:val="003621DD"/>
    <w:rsid w:val="0036376B"/>
    <w:rsid w:val="0037299F"/>
    <w:rsid w:val="00374A00"/>
    <w:rsid w:val="00375E5A"/>
    <w:rsid w:val="003769EA"/>
    <w:rsid w:val="00382EA1"/>
    <w:rsid w:val="00384C08"/>
    <w:rsid w:val="003914A6"/>
    <w:rsid w:val="00395F57"/>
    <w:rsid w:val="00396629"/>
    <w:rsid w:val="003967C7"/>
    <w:rsid w:val="00397607"/>
    <w:rsid w:val="003A0CAA"/>
    <w:rsid w:val="003A1396"/>
    <w:rsid w:val="003A34E7"/>
    <w:rsid w:val="003A5A42"/>
    <w:rsid w:val="003B13AA"/>
    <w:rsid w:val="003B1A4C"/>
    <w:rsid w:val="003B3F60"/>
    <w:rsid w:val="003B578B"/>
    <w:rsid w:val="003B7403"/>
    <w:rsid w:val="003C13D7"/>
    <w:rsid w:val="003C5338"/>
    <w:rsid w:val="003D00DC"/>
    <w:rsid w:val="003D1623"/>
    <w:rsid w:val="003D5E0D"/>
    <w:rsid w:val="003E336F"/>
    <w:rsid w:val="003E3E10"/>
    <w:rsid w:val="003E7E20"/>
    <w:rsid w:val="003F0536"/>
    <w:rsid w:val="003F05CF"/>
    <w:rsid w:val="003F1C19"/>
    <w:rsid w:val="003F5752"/>
    <w:rsid w:val="003F6FEB"/>
    <w:rsid w:val="00406A86"/>
    <w:rsid w:val="00412B6F"/>
    <w:rsid w:val="00415B6E"/>
    <w:rsid w:val="004175F6"/>
    <w:rsid w:val="00420251"/>
    <w:rsid w:val="0042125F"/>
    <w:rsid w:val="0043599C"/>
    <w:rsid w:val="00441C68"/>
    <w:rsid w:val="00442A8C"/>
    <w:rsid w:val="00452078"/>
    <w:rsid w:val="0045264A"/>
    <w:rsid w:val="00460E70"/>
    <w:rsid w:val="0046277C"/>
    <w:rsid w:val="00464166"/>
    <w:rsid w:val="0049289A"/>
    <w:rsid w:val="004A2716"/>
    <w:rsid w:val="004A499E"/>
    <w:rsid w:val="004A65A4"/>
    <w:rsid w:val="004A6ECB"/>
    <w:rsid w:val="004B598C"/>
    <w:rsid w:val="004B7DF5"/>
    <w:rsid w:val="004C12F2"/>
    <w:rsid w:val="004C20C7"/>
    <w:rsid w:val="004C3A93"/>
    <w:rsid w:val="004D1935"/>
    <w:rsid w:val="004E1DF3"/>
    <w:rsid w:val="004E42B3"/>
    <w:rsid w:val="004E76A2"/>
    <w:rsid w:val="004E790B"/>
    <w:rsid w:val="00513391"/>
    <w:rsid w:val="005171F3"/>
    <w:rsid w:val="00521427"/>
    <w:rsid w:val="005278D5"/>
    <w:rsid w:val="005307EA"/>
    <w:rsid w:val="00532030"/>
    <w:rsid w:val="00533561"/>
    <w:rsid w:val="00540A9D"/>
    <w:rsid w:val="00550CC1"/>
    <w:rsid w:val="00551662"/>
    <w:rsid w:val="005519E1"/>
    <w:rsid w:val="0055381E"/>
    <w:rsid w:val="00554D67"/>
    <w:rsid w:val="0055535A"/>
    <w:rsid w:val="00561CC2"/>
    <w:rsid w:val="00564B8F"/>
    <w:rsid w:val="00583BD7"/>
    <w:rsid w:val="0058430F"/>
    <w:rsid w:val="005922BB"/>
    <w:rsid w:val="00595DF4"/>
    <w:rsid w:val="005A735B"/>
    <w:rsid w:val="005B23FB"/>
    <w:rsid w:val="005D23C7"/>
    <w:rsid w:val="005E3DE6"/>
    <w:rsid w:val="005E668B"/>
    <w:rsid w:val="00601D1A"/>
    <w:rsid w:val="006102FF"/>
    <w:rsid w:val="006132C0"/>
    <w:rsid w:val="00624D55"/>
    <w:rsid w:val="00627F14"/>
    <w:rsid w:val="00627F7A"/>
    <w:rsid w:val="006325F4"/>
    <w:rsid w:val="00641A0D"/>
    <w:rsid w:val="00642E1A"/>
    <w:rsid w:val="00643247"/>
    <w:rsid w:val="00643E70"/>
    <w:rsid w:val="006460AA"/>
    <w:rsid w:val="00651AFD"/>
    <w:rsid w:val="006531FD"/>
    <w:rsid w:val="006613E7"/>
    <w:rsid w:val="00670B83"/>
    <w:rsid w:val="0067428D"/>
    <w:rsid w:val="00676293"/>
    <w:rsid w:val="00697E47"/>
    <w:rsid w:val="00697FD1"/>
    <w:rsid w:val="006A1AF6"/>
    <w:rsid w:val="006A67D4"/>
    <w:rsid w:val="006B224D"/>
    <w:rsid w:val="006B7AE9"/>
    <w:rsid w:val="006C2B02"/>
    <w:rsid w:val="006C3A56"/>
    <w:rsid w:val="006C5005"/>
    <w:rsid w:val="006C5A41"/>
    <w:rsid w:val="006D383D"/>
    <w:rsid w:val="006D46FF"/>
    <w:rsid w:val="006E1ACD"/>
    <w:rsid w:val="006E2C9B"/>
    <w:rsid w:val="006E6286"/>
    <w:rsid w:val="0071200B"/>
    <w:rsid w:val="00712E7D"/>
    <w:rsid w:val="00713C3C"/>
    <w:rsid w:val="00715964"/>
    <w:rsid w:val="007325F6"/>
    <w:rsid w:val="0073510C"/>
    <w:rsid w:val="00740E18"/>
    <w:rsid w:val="00751B5D"/>
    <w:rsid w:val="00754449"/>
    <w:rsid w:val="00756D14"/>
    <w:rsid w:val="0075780C"/>
    <w:rsid w:val="007653A8"/>
    <w:rsid w:val="007671D2"/>
    <w:rsid w:val="0077421A"/>
    <w:rsid w:val="00774461"/>
    <w:rsid w:val="007773F3"/>
    <w:rsid w:val="00783CE6"/>
    <w:rsid w:val="007874AF"/>
    <w:rsid w:val="0079031B"/>
    <w:rsid w:val="007A1131"/>
    <w:rsid w:val="007C0A53"/>
    <w:rsid w:val="007C514B"/>
    <w:rsid w:val="007C5FDE"/>
    <w:rsid w:val="007C7AAB"/>
    <w:rsid w:val="007D31AF"/>
    <w:rsid w:val="007D3CBE"/>
    <w:rsid w:val="007E126F"/>
    <w:rsid w:val="007F08AA"/>
    <w:rsid w:val="007F151E"/>
    <w:rsid w:val="008028D1"/>
    <w:rsid w:val="008042EB"/>
    <w:rsid w:val="00805077"/>
    <w:rsid w:val="0080757F"/>
    <w:rsid w:val="00810794"/>
    <w:rsid w:val="008110D0"/>
    <w:rsid w:val="008138D4"/>
    <w:rsid w:val="00813CA5"/>
    <w:rsid w:val="00822140"/>
    <w:rsid w:val="00831723"/>
    <w:rsid w:val="00833C3F"/>
    <w:rsid w:val="00834344"/>
    <w:rsid w:val="00834B24"/>
    <w:rsid w:val="00835DC3"/>
    <w:rsid w:val="00836296"/>
    <w:rsid w:val="0084609F"/>
    <w:rsid w:val="00854A0F"/>
    <w:rsid w:val="00871570"/>
    <w:rsid w:val="00880574"/>
    <w:rsid w:val="00882D62"/>
    <w:rsid w:val="00895A62"/>
    <w:rsid w:val="008A1EB8"/>
    <w:rsid w:val="008A34B2"/>
    <w:rsid w:val="008B0B02"/>
    <w:rsid w:val="008B54EB"/>
    <w:rsid w:val="008B5C90"/>
    <w:rsid w:val="008B7D44"/>
    <w:rsid w:val="008C3513"/>
    <w:rsid w:val="008C4274"/>
    <w:rsid w:val="008C4EA2"/>
    <w:rsid w:val="008D75D7"/>
    <w:rsid w:val="008E7C78"/>
    <w:rsid w:val="008F1FD6"/>
    <w:rsid w:val="008F213D"/>
    <w:rsid w:val="008F5DD0"/>
    <w:rsid w:val="008F7890"/>
    <w:rsid w:val="00913952"/>
    <w:rsid w:val="00914D35"/>
    <w:rsid w:val="00923769"/>
    <w:rsid w:val="00932BE8"/>
    <w:rsid w:val="00933204"/>
    <w:rsid w:val="009402FC"/>
    <w:rsid w:val="0095032D"/>
    <w:rsid w:val="0095282B"/>
    <w:rsid w:val="009663BE"/>
    <w:rsid w:val="009664AC"/>
    <w:rsid w:val="009752D8"/>
    <w:rsid w:val="009759DB"/>
    <w:rsid w:val="0098487F"/>
    <w:rsid w:val="00990D8C"/>
    <w:rsid w:val="009959DB"/>
    <w:rsid w:val="009A2C54"/>
    <w:rsid w:val="009A5D74"/>
    <w:rsid w:val="009B7FB5"/>
    <w:rsid w:val="009C045F"/>
    <w:rsid w:val="009C07B3"/>
    <w:rsid w:val="009C17D6"/>
    <w:rsid w:val="009C22E9"/>
    <w:rsid w:val="009C3BB7"/>
    <w:rsid w:val="009C5499"/>
    <w:rsid w:val="009D1D48"/>
    <w:rsid w:val="009F1235"/>
    <w:rsid w:val="009F3FBF"/>
    <w:rsid w:val="00A00D9F"/>
    <w:rsid w:val="00A06625"/>
    <w:rsid w:val="00A105EE"/>
    <w:rsid w:val="00A11160"/>
    <w:rsid w:val="00A406F7"/>
    <w:rsid w:val="00A4276B"/>
    <w:rsid w:val="00A4682B"/>
    <w:rsid w:val="00A46E2D"/>
    <w:rsid w:val="00A63B27"/>
    <w:rsid w:val="00A6716F"/>
    <w:rsid w:val="00A75638"/>
    <w:rsid w:val="00A839B0"/>
    <w:rsid w:val="00AA06FF"/>
    <w:rsid w:val="00AA0E05"/>
    <w:rsid w:val="00AA487D"/>
    <w:rsid w:val="00AB37F9"/>
    <w:rsid w:val="00AB67C2"/>
    <w:rsid w:val="00AB69D0"/>
    <w:rsid w:val="00AC135D"/>
    <w:rsid w:val="00AC28FB"/>
    <w:rsid w:val="00AD4EE2"/>
    <w:rsid w:val="00AD77E0"/>
    <w:rsid w:val="00AE5D7D"/>
    <w:rsid w:val="00AF15A8"/>
    <w:rsid w:val="00AF3184"/>
    <w:rsid w:val="00AF7E40"/>
    <w:rsid w:val="00B16D78"/>
    <w:rsid w:val="00B22F66"/>
    <w:rsid w:val="00B23B01"/>
    <w:rsid w:val="00B33E46"/>
    <w:rsid w:val="00B361CA"/>
    <w:rsid w:val="00B40D96"/>
    <w:rsid w:val="00B5352E"/>
    <w:rsid w:val="00B53CD9"/>
    <w:rsid w:val="00B548CD"/>
    <w:rsid w:val="00B57F26"/>
    <w:rsid w:val="00B61BC2"/>
    <w:rsid w:val="00B62407"/>
    <w:rsid w:val="00B637F7"/>
    <w:rsid w:val="00B64E0C"/>
    <w:rsid w:val="00B66260"/>
    <w:rsid w:val="00B726A7"/>
    <w:rsid w:val="00B7533C"/>
    <w:rsid w:val="00B91E3F"/>
    <w:rsid w:val="00B9339A"/>
    <w:rsid w:val="00BA0030"/>
    <w:rsid w:val="00BA04BA"/>
    <w:rsid w:val="00BA1EC2"/>
    <w:rsid w:val="00BA3C91"/>
    <w:rsid w:val="00BA7059"/>
    <w:rsid w:val="00BC4DAD"/>
    <w:rsid w:val="00BC7B00"/>
    <w:rsid w:val="00BE04A2"/>
    <w:rsid w:val="00BE0AE1"/>
    <w:rsid w:val="00BE0B4F"/>
    <w:rsid w:val="00BF6913"/>
    <w:rsid w:val="00C0060C"/>
    <w:rsid w:val="00C01525"/>
    <w:rsid w:val="00C04A09"/>
    <w:rsid w:val="00C207B6"/>
    <w:rsid w:val="00C326A8"/>
    <w:rsid w:val="00C43852"/>
    <w:rsid w:val="00C50E0F"/>
    <w:rsid w:val="00C53704"/>
    <w:rsid w:val="00C5510A"/>
    <w:rsid w:val="00C62EC9"/>
    <w:rsid w:val="00C6382A"/>
    <w:rsid w:val="00C63C24"/>
    <w:rsid w:val="00C660DD"/>
    <w:rsid w:val="00C67F68"/>
    <w:rsid w:val="00C85BAA"/>
    <w:rsid w:val="00C86C77"/>
    <w:rsid w:val="00C902C9"/>
    <w:rsid w:val="00CA16F1"/>
    <w:rsid w:val="00CA1E3F"/>
    <w:rsid w:val="00CB459E"/>
    <w:rsid w:val="00CC25E6"/>
    <w:rsid w:val="00CC57D6"/>
    <w:rsid w:val="00CC76D9"/>
    <w:rsid w:val="00CC76EA"/>
    <w:rsid w:val="00CD2A86"/>
    <w:rsid w:val="00CD4DF0"/>
    <w:rsid w:val="00CD61B5"/>
    <w:rsid w:val="00CD6B7B"/>
    <w:rsid w:val="00CE07A7"/>
    <w:rsid w:val="00CE28C7"/>
    <w:rsid w:val="00CE4CCF"/>
    <w:rsid w:val="00CE5731"/>
    <w:rsid w:val="00CE656B"/>
    <w:rsid w:val="00CF03AB"/>
    <w:rsid w:val="00CF67DB"/>
    <w:rsid w:val="00D02637"/>
    <w:rsid w:val="00D1412B"/>
    <w:rsid w:val="00D21186"/>
    <w:rsid w:val="00D26B64"/>
    <w:rsid w:val="00D654BC"/>
    <w:rsid w:val="00D71C15"/>
    <w:rsid w:val="00D74D0B"/>
    <w:rsid w:val="00D779D5"/>
    <w:rsid w:val="00D818C7"/>
    <w:rsid w:val="00D869FB"/>
    <w:rsid w:val="00D87207"/>
    <w:rsid w:val="00D934E9"/>
    <w:rsid w:val="00DA1AC1"/>
    <w:rsid w:val="00DA335A"/>
    <w:rsid w:val="00DA602E"/>
    <w:rsid w:val="00DB4777"/>
    <w:rsid w:val="00DC4C2F"/>
    <w:rsid w:val="00DD003D"/>
    <w:rsid w:val="00DD1801"/>
    <w:rsid w:val="00DD3870"/>
    <w:rsid w:val="00DE19BC"/>
    <w:rsid w:val="00DF7DB1"/>
    <w:rsid w:val="00E013A9"/>
    <w:rsid w:val="00E04112"/>
    <w:rsid w:val="00E07B14"/>
    <w:rsid w:val="00E13EC6"/>
    <w:rsid w:val="00E34426"/>
    <w:rsid w:val="00E349C8"/>
    <w:rsid w:val="00E361AB"/>
    <w:rsid w:val="00E43EB9"/>
    <w:rsid w:val="00E54DA5"/>
    <w:rsid w:val="00E56110"/>
    <w:rsid w:val="00E61B63"/>
    <w:rsid w:val="00E67FA8"/>
    <w:rsid w:val="00E76426"/>
    <w:rsid w:val="00E77B68"/>
    <w:rsid w:val="00E81B73"/>
    <w:rsid w:val="00E83121"/>
    <w:rsid w:val="00E856AB"/>
    <w:rsid w:val="00E9041F"/>
    <w:rsid w:val="00E92728"/>
    <w:rsid w:val="00E956D1"/>
    <w:rsid w:val="00E97FCF"/>
    <w:rsid w:val="00EA082F"/>
    <w:rsid w:val="00EA1936"/>
    <w:rsid w:val="00EB17C8"/>
    <w:rsid w:val="00EB3497"/>
    <w:rsid w:val="00EC0DF1"/>
    <w:rsid w:val="00EC3115"/>
    <w:rsid w:val="00ED1A43"/>
    <w:rsid w:val="00ED2676"/>
    <w:rsid w:val="00ED6ED2"/>
    <w:rsid w:val="00EE19E1"/>
    <w:rsid w:val="00EE34A5"/>
    <w:rsid w:val="00EF5089"/>
    <w:rsid w:val="00EF5C62"/>
    <w:rsid w:val="00EF5C92"/>
    <w:rsid w:val="00EF6A91"/>
    <w:rsid w:val="00F041EF"/>
    <w:rsid w:val="00F140AB"/>
    <w:rsid w:val="00F17156"/>
    <w:rsid w:val="00F314D3"/>
    <w:rsid w:val="00F44F13"/>
    <w:rsid w:val="00F50815"/>
    <w:rsid w:val="00F55B78"/>
    <w:rsid w:val="00F579D7"/>
    <w:rsid w:val="00F6106A"/>
    <w:rsid w:val="00F66D34"/>
    <w:rsid w:val="00F678E1"/>
    <w:rsid w:val="00F8636B"/>
    <w:rsid w:val="00F90398"/>
    <w:rsid w:val="00F95BE8"/>
    <w:rsid w:val="00FB3FC5"/>
    <w:rsid w:val="00FD3F2D"/>
    <w:rsid w:val="00FF7099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10BB59"/>
  <w15:chartTrackingRefBased/>
  <w15:docId w15:val="{4CF414CE-3B57-48D1-8A54-A56D6552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BlockText"/>
    <w:qFormat/>
    <w:pPr>
      <w:keepNext/>
      <w:spacing w:before="240" w:line="360" w:lineRule="atLeast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240" w:line="360" w:lineRule="atLeast"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numPr>
        <w:numId w:val="3"/>
      </w:numPr>
      <w:spacing w:line="360" w:lineRule="auto"/>
      <w:jc w:val="center"/>
      <w:outlineLvl w:val="2"/>
    </w:pPr>
    <w:rPr>
      <w:b/>
      <w:cap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mallCaps/>
      <w:sz w:val="18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pacing w:val="20"/>
      <w:sz w:val="28"/>
    </w:rPr>
  </w:style>
  <w:style w:type="paragraph" w:styleId="Heading6">
    <w:name w:val="heading 6"/>
    <w:basedOn w:val="HeadingBase"/>
    <w:next w:val="BodyText"/>
    <w:qFormat/>
    <w:pPr>
      <w:outlineLvl w:val="5"/>
    </w:pPr>
    <w:rPr>
      <w:i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rbas">
    <w:name w:val="Herbas"/>
    <w:basedOn w:val="Normal"/>
    <w:pPr>
      <w:spacing w:line="480" w:lineRule="auto"/>
      <w:jc w:val="center"/>
    </w:pPr>
  </w:style>
  <w:style w:type="paragraph" w:customStyle="1" w:styleId="Sudarytojas">
    <w:name w:val="Sudarytojas"/>
    <w:basedOn w:val="Herbas"/>
    <w:pPr>
      <w:spacing w:after="240" w:line="240" w:lineRule="auto"/>
    </w:pPr>
    <w:rPr>
      <w:b/>
      <w:caps/>
    </w:rPr>
  </w:style>
  <w:style w:type="paragraph" w:styleId="Title">
    <w:name w:val="Title"/>
    <w:basedOn w:val="Normal"/>
    <w:qFormat/>
    <w:pPr>
      <w:spacing w:before="480" w:after="240"/>
      <w:jc w:val="center"/>
      <w:outlineLvl w:val="0"/>
    </w:pPr>
    <w:rPr>
      <w:b/>
      <w:noProof/>
      <w:kern w:val="28"/>
    </w:rPr>
  </w:style>
  <w:style w:type="paragraph" w:customStyle="1" w:styleId="Data1">
    <w:name w:val="Data1"/>
    <w:basedOn w:val="Normal"/>
    <w:pPr>
      <w:spacing w:before="240"/>
      <w:jc w:val="center"/>
    </w:pPr>
  </w:style>
  <w:style w:type="paragraph" w:customStyle="1" w:styleId="Vieta">
    <w:name w:val="Vieta"/>
    <w:basedOn w:val="Normal"/>
    <w:pPr>
      <w:spacing w:after="360"/>
      <w:jc w:val="center"/>
    </w:pPr>
  </w:style>
  <w:style w:type="paragraph" w:styleId="BodyText">
    <w:name w:val="Body Text"/>
    <w:basedOn w:val="Normal"/>
    <w:pPr>
      <w:spacing w:line="360" w:lineRule="auto"/>
      <w:ind w:firstLine="851"/>
    </w:pPr>
  </w:style>
  <w:style w:type="paragraph" w:styleId="ListNumber">
    <w:name w:val="List Number"/>
    <w:basedOn w:val="Normal"/>
    <w:semiHidden/>
    <w:pPr>
      <w:numPr>
        <w:numId w:val="1"/>
      </w:numPr>
      <w:spacing w:line="360" w:lineRule="auto"/>
    </w:pPr>
  </w:style>
  <w:style w:type="paragraph" w:styleId="ListNumber2">
    <w:name w:val="List Number 2"/>
    <w:basedOn w:val="Normal"/>
    <w:semiHidden/>
    <w:pPr>
      <w:numPr>
        <w:ilvl w:val="1"/>
        <w:numId w:val="4"/>
      </w:numPr>
      <w:spacing w:line="360" w:lineRule="atLeast"/>
      <w:jc w:val="both"/>
    </w:pPr>
  </w:style>
  <w:style w:type="paragraph" w:customStyle="1" w:styleId="Parasas">
    <w:name w:val="Parasas"/>
    <w:basedOn w:val="Normal"/>
    <w:pPr>
      <w:tabs>
        <w:tab w:val="left" w:pos="6237"/>
      </w:tabs>
      <w:spacing w:before="480"/>
    </w:pPr>
  </w:style>
  <w:style w:type="paragraph" w:styleId="ListNumber3">
    <w:name w:val="List Number 3"/>
    <w:basedOn w:val="Normal"/>
    <w:semiHidden/>
    <w:pPr>
      <w:numPr>
        <w:ilvl w:val="2"/>
        <w:numId w:val="6"/>
      </w:numPr>
      <w:spacing w:line="360" w:lineRule="auto"/>
    </w:pPr>
  </w:style>
  <w:style w:type="paragraph" w:styleId="ListNumber4">
    <w:name w:val="List Number 4"/>
    <w:basedOn w:val="Normal"/>
    <w:semiHidden/>
    <w:pPr>
      <w:numPr>
        <w:ilvl w:val="3"/>
        <w:numId w:val="6"/>
      </w:numPr>
      <w:spacing w:line="360" w:lineRule="auto"/>
    </w:pPr>
  </w:style>
  <w:style w:type="paragraph" w:customStyle="1" w:styleId="Tvirtinu">
    <w:name w:val="Tvirtinu"/>
    <w:basedOn w:val="BodyText"/>
    <w:pPr>
      <w:spacing w:before="240"/>
      <w:ind w:left="567" w:firstLine="0"/>
    </w:pPr>
  </w:style>
  <w:style w:type="paragraph" w:customStyle="1" w:styleId="Suderinta">
    <w:name w:val="Suderinta"/>
    <w:basedOn w:val="Normal"/>
    <w:pPr>
      <w:spacing w:before="24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customStyle="1" w:styleId="Paskutinepastraipa">
    <w:name w:val="Paskutine pastraipa"/>
    <w:basedOn w:val="Normal"/>
  </w:style>
  <w:style w:type="paragraph" w:customStyle="1" w:styleId="Rengejas">
    <w:name w:val="Rengejas"/>
    <w:basedOn w:val="Normal"/>
    <w:pPr>
      <w:framePr w:wrap="around" w:vAnchor="page" w:hAnchor="page" w:x="1135" w:y="14494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240"/>
    </w:pPr>
  </w:style>
  <w:style w:type="paragraph" w:customStyle="1" w:styleId="Adresas">
    <w:name w:val="Adresas"/>
    <w:basedOn w:val="Normal"/>
    <w:pPr>
      <w:spacing w:before="240"/>
    </w:pPr>
  </w:style>
  <w:style w:type="character" w:styleId="PageNumber">
    <w:name w:val="page number"/>
    <w:basedOn w:val="DefaultParagraphFont"/>
    <w:semiHidden/>
  </w:style>
  <w:style w:type="paragraph" w:customStyle="1" w:styleId="Speczyma">
    <w:name w:val="Spec zyma"/>
    <w:basedOn w:val="Normal"/>
    <w:pPr>
      <w:ind w:left="567"/>
    </w:pPr>
    <w:rPr>
      <w:b/>
    </w:rPr>
  </w:style>
  <w:style w:type="paragraph" w:customStyle="1" w:styleId="Priedozyma">
    <w:name w:val="Priedo zyma"/>
    <w:basedOn w:val="Normal"/>
    <w:pPr>
      <w:ind w:left="567"/>
    </w:pPr>
  </w:style>
  <w:style w:type="paragraph" w:customStyle="1" w:styleId="Tikra">
    <w:name w:val="Tikra"/>
    <w:basedOn w:val="Normal"/>
    <w:pPr>
      <w:spacing w:before="240" w:line="360" w:lineRule="auto"/>
    </w:pPr>
  </w:style>
  <w:style w:type="paragraph" w:styleId="BodyText3">
    <w:name w:val="Body Text 3"/>
    <w:basedOn w:val="Normal"/>
    <w:semiHidden/>
    <w:pPr>
      <w:tabs>
        <w:tab w:val="left" w:pos="426"/>
      </w:tabs>
      <w:jc w:val="both"/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Indent">
    <w:name w:val="Body Text Indent"/>
    <w:basedOn w:val="Normal"/>
    <w:semiHidden/>
    <w:pPr>
      <w:spacing w:line="360" w:lineRule="auto"/>
      <w:ind w:firstLine="567"/>
      <w:jc w:val="center"/>
    </w:pPr>
    <w:rPr>
      <w:b/>
      <w:bCs/>
      <w:caps/>
    </w:rPr>
  </w:style>
  <w:style w:type="paragraph" w:styleId="BodyTextIndent2">
    <w:name w:val="Body Text Indent 2"/>
    <w:basedOn w:val="Normal"/>
    <w:semiHidden/>
    <w:pPr>
      <w:spacing w:line="360" w:lineRule="auto"/>
      <w:ind w:firstLine="567"/>
      <w:jc w:val="center"/>
    </w:pPr>
    <w:rPr>
      <w:b/>
      <w:bCs/>
      <w:caps/>
      <w:color w:val="000000"/>
    </w:rPr>
  </w:style>
  <w:style w:type="paragraph" w:styleId="BodyTextIndent3">
    <w:name w:val="Body Text Indent 3"/>
    <w:basedOn w:val="Normal"/>
    <w:semiHidden/>
    <w:pPr>
      <w:spacing w:line="360" w:lineRule="atLeast"/>
      <w:ind w:firstLine="709"/>
      <w:jc w:val="both"/>
    </w:pPr>
  </w:style>
  <w:style w:type="paragraph" w:styleId="BodyText2">
    <w:name w:val="Body Text 2"/>
    <w:basedOn w:val="Normal"/>
    <w:semiHidden/>
    <w:pPr>
      <w:spacing w:line="360" w:lineRule="atLeast"/>
      <w:jc w:val="both"/>
    </w:pPr>
    <w:rPr>
      <w:color w:val="993366"/>
    </w:rPr>
  </w:style>
  <w:style w:type="paragraph" w:styleId="ListContinue2">
    <w:name w:val="List Continue 2"/>
    <w:basedOn w:val="Normal"/>
    <w:semiHidden/>
    <w:pPr>
      <w:numPr>
        <w:ilvl w:val="1"/>
        <w:numId w:val="5"/>
      </w:numPr>
      <w:spacing w:after="120"/>
    </w:pPr>
  </w:style>
  <w:style w:type="paragraph" w:styleId="ListContinue3">
    <w:name w:val="List Continue 3"/>
    <w:basedOn w:val="Normal"/>
    <w:semiHidden/>
    <w:pPr>
      <w:numPr>
        <w:numId w:val="6"/>
      </w:numPr>
      <w:spacing w:after="120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HeadingBase">
    <w:name w:val="Heading Base"/>
    <w:basedOn w:val="BodyText"/>
    <w:next w:val="BodyText"/>
    <w:pPr>
      <w:keepNext/>
      <w:keepLines/>
      <w:spacing w:line="240" w:lineRule="atLeast"/>
      <w:ind w:firstLine="0"/>
    </w:pPr>
    <w:rPr>
      <w:rFonts w:ascii="Garamond" w:hAnsi="Garamond"/>
      <w:kern w:val="20"/>
      <w:sz w:val="22"/>
      <w:lang w:val="en-US"/>
    </w:rPr>
  </w:style>
  <w:style w:type="paragraph" w:styleId="TOC3">
    <w:name w:val="toc 3"/>
    <w:basedOn w:val="Normal"/>
    <w:autoRedefine/>
    <w:semiHidden/>
    <w:rPr>
      <w:sz w:val="22"/>
    </w:rPr>
  </w:style>
  <w:style w:type="paragraph" w:customStyle="1" w:styleId="HeaderEven">
    <w:name w:val="Header Even"/>
    <w:basedOn w:val="Header"/>
    <w:pPr>
      <w:keepLines/>
      <w:tabs>
        <w:tab w:val="clear" w:pos="4153"/>
        <w:tab w:val="clear" w:pos="8306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i/>
      <w:spacing w:val="10"/>
      <w:sz w:val="22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customStyle="1" w:styleId="KomentarotekstasDiagrama">
    <w:name w:val="Komentaro tekstas Diagrama"/>
    <w:rPr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KomentarotemaDiagrama">
    <w:name w:val="Komentaro tema Diagrama"/>
    <w:rPr>
      <w:b/>
      <w:bCs/>
      <w:lang w:eastAsia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rPr>
      <w:rFonts w:ascii="Tahoma" w:hAnsi="Tahoma" w:cs="Tahoma"/>
      <w:sz w:val="16"/>
      <w:szCs w:val="16"/>
      <w:lang w:eastAsia="en-US"/>
    </w:rPr>
  </w:style>
  <w:style w:type="paragraph" w:customStyle="1" w:styleId="Pagrindinistekstas1">
    <w:name w:val="Pagrindinis tekstas1"/>
    <w:pPr>
      <w:suppressAutoHyphens/>
      <w:ind w:firstLine="312"/>
      <w:jc w:val="both"/>
    </w:pPr>
    <w:rPr>
      <w:rFonts w:ascii="TimesLT" w:hAnsi="TimesLT"/>
      <w:lang w:val="en-US" w:eastAsia="ar-SA"/>
    </w:rPr>
  </w:style>
  <w:style w:type="paragraph" w:customStyle="1" w:styleId="align-justify">
    <w:name w:val="align-justify"/>
    <w:basedOn w:val="Normal"/>
    <w:pPr>
      <w:spacing w:after="75"/>
      <w:jc w:val="both"/>
    </w:pPr>
    <w:rPr>
      <w:rFonts w:ascii="Verdana" w:hAnsi="Verdana"/>
      <w:sz w:val="17"/>
      <w:szCs w:val="17"/>
      <w:lang w:eastAsia="lt-LT"/>
    </w:rPr>
  </w:style>
  <w:style w:type="character" w:customStyle="1" w:styleId="HeaderChar">
    <w:name w:val="Header Char"/>
    <w:link w:val="Header"/>
    <w:uiPriority w:val="99"/>
    <w:rsid w:val="006A67D4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540A9D"/>
    <w:rPr>
      <w:sz w:val="24"/>
      <w:lang w:eastAsia="en-US"/>
    </w:rPr>
  </w:style>
  <w:style w:type="character" w:styleId="Hyperlink">
    <w:name w:val="Hyperlink"/>
    <w:uiPriority w:val="99"/>
    <w:unhideWhenUsed/>
    <w:rsid w:val="00460E70"/>
    <w:rPr>
      <w:color w:val="0563C1"/>
      <w:u w:val="single"/>
    </w:rPr>
  </w:style>
  <w:style w:type="character" w:customStyle="1" w:styleId="clear">
    <w:name w:val="clear"/>
    <w:basedOn w:val="DefaultParagraphFont"/>
    <w:rsid w:val="004A65A4"/>
  </w:style>
  <w:style w:type="paragraph" w:styleId="ListParagraph">
    <w:name w:val="List Paragraph"/>
    <w:basedOn w:val="Normal"/>
    <w:uiPriority w:val="34"/>
    <w:qFormat/>
    <w:rsid w:val="00065D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C85BAA"/>
    <w:rPr>
      <w:rFonts w:ascii="Calibri" w:eastAsia="Calibri" w:hAnsi="Calibr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818C7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77421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Grid0">
    <w:name w:val="TableGrid"/>
    <w:rsid w:val="0058430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5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lanta1\Application%20Data\Microsoft\Templates\Organizacini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B4039-3CD1-4984-80D1-E2A64B9A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Organizacinis</Template>
  <TotalTime>2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7209</CharactersWithSpaces>
  <SharedDoc>false</SharedDoc>
  <HLinks>
    <vt:vector size="6" baseType="variant">
      <vt:variant>
        <vt:i4>5963801</vt:i4>
      </vt:variant>
      <vt:variant>
        <vt:i4>0</vt:i4>
      </vt:variant>
      <vt:variant>
        <vt:i4>0</vt:i4>
      </vt:variant>
      <vt:variant>
        <vt:i4>5</vt:i4>
      </vt:variant>
      <vt:variant>
        <vt:lpwstr>http://www.lei.lt/intranet.php?m=502&amp;k=1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Jolanta</dc:creator>
  <cp:keywords/>
  <cp:lastModifiedBy>Jurga Šilinskaitė</cp:lastModifiedBy>
  <cp:revision>10</cp:revision>
  <cp:lastPrinted>2019-02-21T06:15:00Z</cp:lastPrinted>
  <dcterms:created xsi:type="dcterms:W3CDTF">2024-03-14T12:42:00Z</dcterms:created>
  <dcterms:modified xsi:type="dcterms:W3CDTF">2024-03-28T09:28:00Z</dcterms:modified>
</cp:coreProperties>
</file>