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CE222" w14:textId="77777777" w:rsidR="00E14DB7" w:rsidRDefault="00E14DB7" w:rsidP="00AD52A4">
      <w:pPr>
        <w:jc w:val="right"/>
      </w:pPr>
    </w:p>
    <w:p w14:paraId="2FD337D2" w14:textId="77777777" w:rsidR="00E14DB7" w:rsidRDefault="00E14DB7" w:rsidP="00AD52A4">
      <w:pPr>
        <w:jc w:val="right"/>
      </w:pPr>
    </w:p>
    <w:p w14:paraId="046BD4B8" w14:textId="632C26A3" w:rsidR="00AD52A4" w:rsidRDefault="00AD52A4" w:rsidP="00AD52A4">
      <w:pPr>
        <w:jc w:val="right"/>
      </w:pPr>
      <w:r>
        <w:t>TVIRTINU</w:t>
      </w:r>
    </w:p>
    <w:p w14:paraId="37CC4A3F" w14:textId="77777777" w:rsidR="00AD52A4" w:rsidRDefault="00AD52A4" w:rsidP="00AD52A4">
      <w:pPr>
        <w:jc w:val="right"/>
      </w:pPr>
      <w:r>
        <w:t>Gamtos tyrimų centro</w:t>
      </w:r>
    </w:p>
    <w:p w14:paraId="33491D97" w14:textId="076BAFAC" w:rsidR="00AD52A4" w:rsidRDefault="00E639BC" w:rsidP="00AD52A4">
      <w:pPr>
        <w:jc w:val="right"/>
      </w:pPr>
      <w:r>
        <w:t>d</w:t>
      </w:r>
      <w:r w:rsidR="00AD52A4">
        <w:t>irektorius</w:t>
      </w:r>
    </w:p>
    <w:p w14:paraId="4481330C" w14:textId="77777777" w:rsidR="00ED2676" w:rsidRDefault="00ED2676" w:rsidP="00C85BAA">
      <w:pPr>
        <w:ind w:firstLine="6379"/>
        <w:rPr>
          <w:sz w:val="18"/>
          <w:szCs w:val="18"/>
        </w:rPr>
      </w:pPr>
    </w:p>
    <w:p w14:paraId="5010D16C" w14:textId="77777777" w:rsidR="001654A8" w:rsidRDefault="001654A8" w:rsidP="00C85BAA">
      <w:pPr>
        <w:ind w:firstLine="6379"/>
        <w:rPr>
          <w:sz w:val="18"/>
          <w:szCs w:val="18"/>
        </w:rPr>
      </w:pPr>
    </w:p>
    <w:p w14:paraId="10F68B43" w14:textId="77777777" w:rsidR="00D561B0" w:rsidRDefault="00D561B0" w:rsidP="00C85BAA">
      <w:pPr>
        <w:ind w:firstLine="6379"/>
        <w:rPr>
          <w:sz w:val="18"/>
          <w:szCs w:val="18"/>
        </w:rPr>
      </w:pPr>
    </w:p>
    <w:p w14:paraId="2D98F2B8" w14:textId="77777777" w:rsidR="00C85BAA" w:rsidRPr="0058430F" w:rsidRDefault="00C85BAA" w:rsidP="00C85BAA">
      <w:pPr>
        <w:rPr>
          <w:bCs/>
          <w:szCs w:val="24"/>
          <w:highlight w:val="yellow"/>
          <w:lang w:eastAsia="ar-SA"/>
        </w:rPr>
      </w:pPr>
    </w:p>
    <w:p w14:paraId="68F62D53" w14:textId="77777777" w:rsidR="009338CD" w:rsidRDefault="009338CD" w:rsidP="009338CD">
      <w:pPr>
        <w:jc w:val="center"/>
      </w:pPr>
      <w:r>
        <w:t xml:space="preserve">VALSTYBINIS MOKSLINIŲ TYRIMŲ INSTITUTAS </w:t>
      </w:r>
    </w:p>
    <w:p w14:paraId="4735AF8B" w14:textId="77777777" w:rsidR="009338CD" w:rsidRPr="00676293" w:rsidRDefault="009338CD" w:rsidP="009338CD">
      <w:pPr>
        <w:jc w:val="center"/>
      </w:pPr>
      <w:r w:rsidRPr="00676293">
        <w:t>GAMTOS TYRIMŲ CENTRAS</w:t>
      </w:r>
    </w:p>
    <w:p w14:paraId="719C3651" w14:textId="77777777" w:rsidR="009338CD" w:rsidRPr="00676293" w:rsidRDefault="009338CD" w:rsidP="009338CD">
      <w:pPr>
        <w:rPr>
          <w:sz w:val="16"/>
        </w:rPr>
      </w:pPr>
    </w:p>
    <w:tbl>
      <w:tblPr>
        <w:tblW w:w="0" w:type="auto"/>
        <w:tblInd w:w="1809" w:type="dxa"/>
        <w:tblBorders>
          <w:bottom w:val="single" w:sz="4" w:space="0" w:color="auto"/>
        </w:tblBorders>
        <w:tblLook w:val="0000" w:firstRow="0" w:lastRow="0" w:firstColumn="0" w:lastColumn="0" w:noHBand="0" w:noVBand="0"/>
      </w:tblPr>
      <w:tblGrid>
        <w:gridCol w:w="6379"/>
      </w:tblGrid>
      <w:tr w:rsidR="009338CD" w:rsidRPr="00676293" w14:paraId="007B898D" w14:textId="77777777" w:rsidTr="00CA26CF">
        <w:tc>
          <w:tcPr>
            <w:tcW w:w="6379" w:type="dxa"/>
            <w:tcBorders>
              <w:top w:val="nil"/>
              <w:left w:val="nil"/>
              <w:bottom w:val="single" w:sz="4" w:space="0" w:color="auto"/>
              <w:right w:val="nil"/>
            </w:tcBorders>
          </w:tcPr>
          <w:p w14:paraId="10DCC4EE" w14:textId="77777777" w:rsidR="009338CD" w:rsidRPr="00676293" w:rsidRDefault="009338CD" w:rsidP="00CA26CF">
            <w:pPr>
              <w:jc w:val="center"/>
              <w:rPr>
                <w:iCs/>
                <w:szCs w:val="24"/>
              </w:rPr>
            </w:pPr>
          </w:p>
        </w:tc>
      </w:tr>
      <w:tr w:rsidR="009338CD" w:rsidRPr="00676293" w14:paraId="7A078A13" w14:textId="77777777" w:rsidTr="00CA26CF">
        <w:tc>
          <w:tcPr>
            <w:tcW w:w="6379" w:type="dxa"/>
            <w:tcBorders>
              <w:top w:val="nil"/>
              <w:left w:val="nil"/>
              <w:bottom w:val="single" w:sz="4" w:space="0" w:color="auto"/>
              <w:right w:val="nil"/>
            </w:tcBorders>
          </w:tcPr>
          <w:p w14:paraId="1E588459" w14:textId="77777777" w:rsidR="009338CD" w:rsidRPr="00676293" w:rsidRDefault="009338CD" w:rsidP="00CA26CF">
            <w:pPr>
              <w:jc w:val="center"/>
              <w:rPr>
                <w:i/>
                <w:sz w:val="20"/>
              </w:rPr>
            </w:pPr>
            <w:r w:rsidRPr="00676293">
              <w:rPr>
                <w:i/>
                <w:sz w:val="20"/>
              </w:rPr>
              <w:t>(padalinio  pavadinimas)</w:t>
            </w:r>
          </w:p>
          <w:p w14:paraId="44D9FE8F" w14:textId="77777777" w:rsidR="009338CD" w:rsidRPr="00676293" w:rsidRDefault="009338CD" w:rsidP="00CA26CF">
            <w:pPr>
              <w:jc w:val="center"/>
              <w:rPr>
                <w:iCs/>
                <w:szCs w:val="24"/>
              </w:rPr>
            </w:pPr>
          </w:p>
        </w:tc>
      </w:tr>
    </w:tbl>
    <w:p w14:paraId="0E49066C" w14:textId="77777777" w:rsidR="009338CD" w:rsidRPr="007773F3" w:rsidRDefault="009338CD" w:rsidP="009338CD">
      <w:pPr>
        <w:jc w:val="center"/>
        <w:rPr>
          <w:i/>
          <w:sz w:val="20"/>
        </w:rPr>
      </w:pPr>
      <w:r w:rsidRPr="00676293">
        <w:rPr>
          <w:i/>
          <w:sz w:val="20"/>
        </w:rPr>
        <w:t>(vardas, pavardė)</w:t>
      </w:r>
    </w:p>
    <w:p w14:paraId="2288191B" w14:textId="77777777" w:rsidR="009338CD" w:rsidRPr="007773F3" w:rsidRDefault="009338CD" w:rsidP="009338CD">
      <w:pPr>
        <w:rPr>
          <w:bCs/>
          <w:szCs w:val="24"/>
          <w:lang w:eastAsia="ar-SA"/>
        </w:rPr>
      </w:pPr>
    </w:p>
    <w:p w14:paraId="5A37D94E" w14:textId="77777777" w:rsidR="009338CD" w:rsidRPr="007773F3" w:rsidRDefault="009338CD" w:rsidP="009338CD">
      <w:pPr>
        <w:jc w:val="center"/>
        <w:rPr>
          <w:b/>
          <w:bCs/>
          <w:szCs w:val="24"/>
          <w:lang w:eastAsia="ar-SA"/>
        </w:rPr>
      </w:pPr>
      <w:r>
        <w:rPr>
          <w:b/>
          <w:bCs/>
          <w:szCs w:val="24"/>
          <w:lang w:eastAsia="ar-SA"/>
        </w:rPr>
        <w:t xml:space="preserve">PRETENDENTO/DARBUOTOJO </w:t>
      </w:r>
      <w:r w:rsidRPr="007773F3">
        <w:rPr>
          <w:b/>
          <w:bCs/>
          <w:szCs w:val="24"/>
          <w:lang w:eastAsia="ar-SA"/>
        </w:rPr>
        <w:t>VEIKLOS PLANAS</w:t>
      </w:r>
    </w:p>
    <w:p w14:paraId="2EDE3A03" w14:textId="77777777" w:rsidR="00C85BAA" w:rsidRPr="007773F3" w:rsidRDefault="00C85BAA" w:rsidP="00C85BAA">
      <w:pPr>
        <w:rPr>
          <w:bCs/>
          <w:szCs w:val="24"/>
          <w:lang w:eastAsia="ar-SA"/>
        </w:rPr>
      </w:pPr>
    </w:p>
    <w:p w14:paraId="2B5590CB" w14:textId="0CA08ED8" w:rsidR="00227AE3" w:rsidRDefault="00227AE3"/>
    <w:tbl>
      <w:tblPr>
        <w:tblW w:w="10008" w:type="dxa"/>
        <w:tblLook w:val="0000" w:firstRow="0" w:lastRow="0" w:firstColumn="0" w:lastColumn="0" w:noHBand="0" w:noVBand="0"/>
      </w:tblPr>
      <w:tblGrid>
        <w:gridCol w:w="10008"/>
      </w:tblGrid>
      <w:tr w:rsidR="007773F3" w:rsidRPr="007773F3" w14:paraId="4F8D3C1A" w14:textId="77777777" w:rsidTr="00227AE3">
        <w:trPr>
          <w:trHeight w:val="2560"/>
        </w:trPr>
        <w:tc>
          <w:tcPr>
            <w:tcW w:w="10008" w:type="dxa"/>
          </w:tcPr>
          <w:p w14:paraId="1458751B" w14:textId="60189D40" w:rsidR="0058430F" w:rsidRPr="00674CB1" w:rsidRDefault="0058430F" w:rsidP="0058430F">
            <w:pPr>
              <w:rPr>
                <w:color w:val="000000" w:themeColor="text1"/>
              </w:rPr>
            </w:pPr>
          </w:p>
          <w:tbl>
            <w:tblPr>
              <w:tblStyle w:val="TableGrid0"/>
              <w:tblW w:w="9777" w:type="dxa"/>
              <w:tblInd w:w="5" w:type="dxa"/>
              <w:tblCellMar>
                <w:top w:w="54" w:type="dxa"/>
                <w:left w:w="108" w:type="dxa"/>
                <w:right w:w="61" w:type="dxa"/>
              </w:tblCellMar>
              <w:tblLook w:val="04A0" w:firstRow="1" w:lastRow="0" w:firstColumn="1" w:lastColumn="0" w:noHBand="0" w:noVBand="1"/>
            </w:tblPr>
            <w:tblGrid>
              <w:gridCol w:w="9777"/>
            </w:tblGrid>
            <w:tr w:rsidR="0058430F" w:rsidRPr="00674CB1" w14:paraId="7F02E632" w14:textId="77777777" w:rsidTr="0096481F">
              <w:trPr>
                <w:trHeight w:val="422"/>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913DF7" w14:textId="77777777" w:rsidR="0058430F" w:rsidRPr="00674CB1" w:rsidRDefault="0058430F" w:rsidP="0058430F">
                  <w:pPr>
                    <w:spacing w:line="259" w:lineRule="auto"/>
                    <w:rPr>
                      <w:color w:val="000000" w:themeColor="text1"/>
                    </w:rPr>
                  </w:pPr>
                  <w:r w:rsidRPr="00674CB1">
                    <w:rPr>
                      <w:b/>
                      <w:color w:val="000000" w:themeColor="text1"/>
                      <w:sz w:val="22"/>
                    </w:rPr>
                    <w:t xml:space="preserve">VEIKLOS PLANAS </w:t>
                  </w:r>
                </w:p>
              </w:tc>
            </w:tr>
            <w:tr w:rsidR="00521427" w:rsidRPr="00674CB1" w14:paraId="246BC5BF" w14:textId="77777777" w:rsidTr="00227AE3">
              <w:trPr>
                <w:trHeight w:val="6738"/>
              </w:trPr>
              <w:tc>
                <w:tcPr>
                  <w:tcW w:w="9777" w:type="dxa"/>
                  <w:tcBorders>
                    <w:top w:val="single" w:sz="4" w:space="0" w:color="000000" w:themeColor="text1"/>
                    <w:left w:val="single" w:sz="4" w:space="0" w:color="000000" w:themeColor="text1"/>
                    <w:right w:val="single" w:sz="4" w:space="0" w:color="000000" w:themeColor="text1"/>
                  </w:tcBorders>
                  <w:vAlign w:val="center"/>
                </w:tcPr>
                <w:p w14:paraId="3A5F4C3C" w14:textId="489D3B80" w:rsidR="00B1385A" w:rsidRDefault="00B1385A" w:rsidP="00B1385A">
                  <w:pPr>
                    <w:spacing w:line="277" w:lineRule="auto"/>
                    <w:ind w:right="30"/>
                    <w:rPr>
                      <w:color w:val="000000" w:themeColor="text1"/>
                      <w:sz w:val="22"/>
                    </w:rPr>
                  </w:pPr>
                  <w:r>
                    <w:rPr>
                      <w:color w:val="000000" w:themeColor="text1"/>
                      <w:sz w:val="22"/>
                    </w:rPr>
                    <w:t>Trumpas (i</w:t>
                  </w:r>
                  <w:r w:rsidRPr="00674CB1">
                    <w:rPr>
                      <w:color w:val="000000" w:themeColor="text1"/>
                      <w:sz w:val="22"/>
                    </w:rPr>
                    <w:t xml:space="preserve">ki </w:t>
                  </w:r>
                  <w:r w:rsidR="008E6341">
                    <w:rPr>
                      <w:color w:val="000000" w:themeColor="text1"/>
                      <w:sz w:val="22"/>
                    </w:rPr>
                    <w:t>500</w:t>
                  </w:r>
                  <w:r w:rsidRPr="00674CB1">
                    <w:rPr>
                      <w:color w:val="000000" w:themeColor="text1"/>
                      <w:sz w:val="22"/>
                    </w:rPr>
                    <w:t xml:space="preserve"> žodžių) aprašymas, kuriame pristatom</w:t>
                  </w:r>
                  <w:r>
                    <w:rPr>
                      <w:color w:val="000000" w:themeColor="text1"/>
                      <w:sz w:val="22"/>
                    </w:rPr>
                    <w:t>o</w:t>
                  </w:r>
                  <w:r w:rsidRPr="00674CB1">
                    <w:rPr>
                      <w:color w:val="000000" w:themeColor="text1"/>
                      <w:sz w:val="22"/>
                    </w:rPr>
                    <w:t xml:space="preserve">s </w:t>
                  </w:r>
                  <w:r>
                    <w:rPr>
                      <w:color w:val="000000" w:themeColor="text1"/>
                      <w:sz w:val="22"/>
                    </w:rPr>
                    <w:t>planuojamos MTEP ir MTEPI veiklos, jų rezultatai, nurodomi galimi poveikio ūkio ir visuomenės vystymuisi aspektai, įvertinamas planuojamų veiklų santykis su institucijos strateginiais veiklos planais, valstybės raidos prioritetais bei globaliu mastu mokslui keliamais uždaviniais.</w:t>
                  </w:r>
                </w:p>
                <w:p w14:paraId="74FC7342" w14:textId="77777777" w:rsidR="00B1385A" w:rsidRDefault="00B1385A" w:rsidP="00B1385A">
                  <w:pPr>
                    <w:spacing w:line="277" w:lineRule="auto"/>
                    <w:ind w:right="30"/>
                    <w:rPr>
                      <w:color w:val="000000" w:themeColor="text1"/>
                      <w:sz w:val="22"/>
                    </w:rPr>
                  </w:pPr>
                </w:p>
                <w:p w14:paraId="13DEA689" w14:textId="77777777" w:rsidR="00B1385A" w:rsidRPr="00674CB1" w:rsidRDefault="00B1385A" w:rsidP="00B1385A">
                  <w:pPr>
                    <w:spacing w:after="99" w:line="259" w:lineRule="auto"/>
                    <w:rPr>
                      <w:color w:val="000000" w:themeColor="text1"/>
                    </w:rPr>
                  </w:pPr>
                  <w:r w:rsidRPr="00674CB1">
                    <w:rPr>
                      <w:b/>
                      <w:color w:val="000000" w:themeColor="text1"/>
                      <w:sz w:val="22"/>
                    </w:rPr>
                    <w:t xml:space="preserve">Orientaciniai klausimai:  </w:t>
                  </w:r>
                </w:p>
                <w:p w14:paraId="5FA79D79" w14:textId="77777777" w:rsidR="00B1385A" w:rsidRPr="00D869FB" w:rsidRDefault="00B1385A" w:rsidP="00B1385A">
                  <w:pPr>
                    <w:pStyle w:val="ListParagraph"/>
                    <w:numPr>
                      <w:ilvl w:val="0"/>
                      <w:numId w:val="27"/>
                    </w:numPr>
                    <w:spacing w:after="6" w:line="259" w:lineRule="auto"/>
                    <w:rPr>
                      <w:rFonts w:asciiTheme="minorHAnsi" w:eastAsiaTheme="minorEastAsia" w:hAnsiTheme="minorHAnsi"/>
                      <w:color w:val="000000" w:themeColor="text1"/>
                    </w:rPr>
                  </w:pPr>
                  <w:r w:rsidRPr="00D869FB">
                    <w:rPr>
                      <w:rFonts w:asciiTheme="minorHAnsi" w:eastAsiaTheme="minorEastAsia" w:hAnsiTheme="minorHAnsi"/>
                      <w:color w:val="000000" w:themeColor="text1"/>
                    </w:rPr>
                    <w:t xml:space="preserve">Kokioje mokslo srityje/kryptyje planuojate savo mokslinius tyrimus, kaip jie atliepia šalies ir globaliu mastu visuomenei kylančius iššūkius? </w:t>
                  </w:r>
                </w:p>
                <w:p w14:paraId="3C5124A4" w14:textId="77777777" w:rsidR="00B1385A" w:rsidRPr="00D869FB" w:rsidRDefault="00B1385A" w:rsidP="00B1385A">
                  <w:pPr>
                    <w:pStyle w:val="ListParagraph"/>
                    <w:numPr>
                      <w:ilvl w:val="0"/>
                      <w:numId w:val="26"/>
                    </w:numPr>
                    <w:spacing w:after="6" w:line="259" w:lineRule="auto"/>
                    <w:rPr>
                      <w:rFonts w:asciiTheme="minorHAnsi" w:eastAsiaTheme="minorEastAsia" w:hAnsiTheme="minorHAnsi"/>
                      <w:color w:val="000000" w:themeColor="text1"/>
                    </w:rPr>
                  </w:pPr>
                  <w:r w:rsidRPr="00674CB1">
                    <w:rPr>
                      <w:color w:val="000000" w:themeColor="text1"/>
                    </w:rPr>
                    <w:t>Kokius tikslus keliate savo vadovaujamai grupei ir sau kaip vadovui? (privaloma užpildyti</w:t>
                  </w:r>
                  <w:r w:rsidRPr="00674CB1">
                    <w:rPr>
                      <w:b/>
                      <w:color w:val="000000" w:themeColor="text1"/>
                    </w:rPr>
                    <w:t xml:space="preserve"> </w:t>
                  </w:r>
                  <w:r w:rsidRPr="00D869FB">
                    <w:rPr>
                      <w:bCs/>
                      <w:color w:val="000000" w:themeColor="text1"/>
                    </w:rPr>
                    <w:t>pretenduojant</w:t>
                  </w:r>
                  <w:r>
                    <w:rPr>
                      <w:b/>
                      <w:color w:val="000000" w:themeColor="text1"/>
                    </w:rPr>
                    <w:t xml:space="preserve"> </w:t>
                  </w:r>
                  <w:r w:rsidRPr="00674CB1">
                    <w:rPr>
                      <w:color w:val="000000" w:themeColor="text1"/>
                    </w:rPr>
                    <w:t>į vyriausiojo mokslo darbuotojo</w:t>
                  </w:r>
                  <w:r>
                    <w:rPr>
                      <w:color w:val="000000" w:themeColor="text1"/>
                    </w:rPr>
                    <w:t xml:space="preserve"> ir</w:t>
                  </w:r>
                  <w:r w:rsidRPr="00674CB1">
                    <w:rPr>
                      <w:color w:val="000000" w:themeColor="text1"/>
                    </w:rPr>
                    <w:t xml:space="preserve"> vyresniojo mokslo darbuotojo pareigas)</w:t>
                  </w:r>
                </w:p>
                <w:p w14:paraId="0FF780D2" w14:textId="77777777" w:rsidR="00B1385A" w:rsidRDefault="00B1385A" w:rsidP="00B1385A">
                  <w:pPr>
                    <w:pStyle w:val="ListParagraph"/>
                    <w:numPr>
                      <w:ilvl w:val="0"/>
                      <w:numId w:val="26"/>
                    </w:numPr>
                    <w:spacing w:after="6" w:line="259" w:lineRule="auto"/>
                    <w:rPr>
                      <w:rFonts w:asciiTheme="minorHAnsi" w:eastAsiaTheme="minorEastAsia" w:hAnsiTheme="minorHAnsi"/>
                      <w:color w:val="000000" w:themeColor="text1"/>
                    </w:rPr>
                  </w:pPr>
                  <w:r>
                    <w:rPr>
                      <w:rFonts w:asciiTheme="minorHAnsi" w:eastAsiaTheme="minorEastAsia" w:hAnsiTheme="minorHAnsi"/>
                      <w:color w:val="000000" w:themeColor="text1"/>
                    </w:rPr>
                    <w:t>Kaip planuojate užtikrinti tarptautinį planuojamų tyrimų kontekstą ir aukštą rezultatų kokybę?</w:t>
                  </w:r>
                </w:p>
                <w:p w14:paraId="2515B894" w14:textId="77777777" w:rsidR="00B1385A" w:rsidRDefault="00B1385A" w:rsidP="00B1385A">
                  <w:pPr>
                    <w:pStyle w:val="ListParagraph"/>
                    <w:numPr>
                      <w:ilvl w:val="0"/>
                      <w:numId w:val="26"/>
                    </w:numPr>
                    <w:spacing w:after="6" w:line="259" w:lineRule="auto"/>
                    <w:rPr>
                      <w:rFonts w:asciiTheme="minorHAnsi" w:eastAsiaTheme="minorEastAsia" w:hAnsiTheme="minorHAnsi"/>
                      <w:color w:val="000000" w:themeColor="text1"/>
                    </w:rPr>
                  </w:pPr>
                  <w:r w:rsidRPr="00674CB1">
                    <w:rPr>
                      <w:color w:val="000000" w:themeColor="text1"/>
                    </w:rPr>
                    <w:t>Koki</w:t>
                  </w:r>
                  <w:r>
                    <w:rPr>
                      <w:color w:val="000000" w:themeColor="text1"/>
                    </w:rPr>
                    <w:t>e</w:t>
                  </w:r>
                  <w:r w:rsidRPr="00674CB1">
                    <w:rPr>
                      <w:color w:val="000000" w:themeColor="text1"/>
                    </w:rPr>
                    <w:t xml:space="preserve"> mokslo veiklos rezultat</w:t>
                  </w:r>
                  <w:r>
                    <w:rPr>
                      <w:color w:val="000000" w:themeColor="text1"/>
                    </w:rPr>
                    <w:t xml:space="preserve">ai, Jūsų manymu, bus pagrindiniai, realizavus šį veiklos planą? </w:t>
                  </w:r>
                </w:p>
                <w:p w14:paraId="4D56D9C2" w14:textId="77777777" w:rsidR="00B1385A" w:rsidRDefault="00B1385A" w:rsidP="00B1385A">
                  <w:pPr>
                    <w:pStyle w:val="ListParagraph"/>
                    <w:numPr>
                      <w:ilvl w:val="0"/>
                      <w:numId w:val="26"/>
                    </w:numPr>
                    <w:spacing w:after="6" w:line="259" w:lineRule="auto"/>
                    <w:rPr>
                      <w:rFonts w:asciiTheme="minorHAnsi" w:eastAsiaTheme="minorEastAsia" w:hAnsiTheme="minorHAnsi"/>
                      <w:color w:val="000000" w:themeColor="text1"/>
                    </w:rPr>
                  </w:pPr>
                  <w:r>
                    <w:rPr>
                      <w:rFonts w:asciiTheme="minorHAnsi" w:eastAsiaTheme="minorEastAsia" w:hAnsiTheme="minorHAnsi"/>
                      <w:color w:val="000000" w:themeColor="text1"/>
                    </w:rPr>
                    <w:t>Kaip planuojate prisidėti realizuojant studijų veiklas institucijoje?</w:t>
                  </w:r>
                </w:p>
                <w:p w14:paraId="17ECD912" w14:textId="77777777" w:rsidR="00B1385A" w:rsidRDefault="00B1385A" w:rsidP="00B1385A">
                  <w:pPr>
                    <w:pStyle w:val="ListParagraph"/>
                    <w:numPr>
                      <w:ilvl w:val="0"/>
                      <w:numId w:val="26"/>
                    </w:numPr>
                    <w:spacing w:after="6" w:line="259" w:lineRule="auto"/>
                    <w:rPr>
                      <w:rFonts w:asciiTheme="minorHAnsi" w:eastAsiaTheme="minorEastAsia" w:hAnsiTheme="minorHAnsi"/>
                      <w:color w:val="000000" w:themeColor="text1"/>
                    </w:rPr>
                  </w:pPr>
                  <w:r>
                    <w:rPr>
                      <w:rFonts w:asciiTheme="minorHAnsi" w:eastAsiaTheme="minorEastAsia" w:hAnsiTheme="minorHAnsi"/>
                      <w:color w:val="000000" w:themeColor="text1"/>
                    </w:rPr>
                    <w:t>Kokias perspektyvas matote pritaikyti savo tyrimų rezultatus, įgyvendinant eksperimentinės plėtros ar inovacines veiklas?</w:t>
                  </w:r>
                </w:p>
                <w:p w14:paraId="74504919" w14:textId="77777777" w:rsidR="00B1385A" w:rsidRDefault="00B1385A" w:rsidP="00B1385A">
                  <w:pPr>
                    <w:pStyle w:val="ListParagraph"/>
                    <w:numPr>
                      <w:ilvl w:val="0"/>
                      <w:numId w:val="26"/>
                    </w:numPr>
                    <w:spacing w:after="6" w:line="259" w:lineRule="auto"/>
                    <w:rPr>
                      <w:rFonts w:asciiTheme="minorHAnsi" w:eastAsiaTheme="minorEastAsia" w:hAnsiTheme="minorHAnsi"/>
                      <w:color w:val="000000" w:themeColor="text1"/>
                    </w:rPr>
                  </w:pPr>
                  <w:r w:rsidRPr="007A1131">
                    <w:rPr>
                      <w:rFonts w:asciiTheme="minorHAnsi" w:eastAsiaTheme="minorEastAsia" w:hAnsiTheme="minorHAnsi"/>
                      <w:color w:val="000000" w:themeColor="text1"/>
                    </w:rPr>
                    <w:t xml:space="preserve">Kokius tikslus sau keliate kompetencijų tobulinimo srityje? </w:t>
                  </w:r>
                </w:p>
                <w:p w14:paraId="0F46A670" w14:textId="673C2F18" w:rsidR="00521427" w:rsidRPr="00B00A93" w:rsidRDefault="008E6341" w:rsidP="0072309F">
                  <w:pPr>
                    <w:pStyle w:val="ListParagraph"/>
                    <w:numPr>
                      <w:ilvl w:val="0"/>
                      <w:numId w:val="26"/>
                    </w:numPr>
                    <w:spacing w:after="6" w:line="259" w:lineRule="auto"/>
                    <w:rPr>
                      <w:rFonts w:asciiTheme="minorHAnsi" w:eastAsiaTheme="minorEastAsia" w:hAnsiTheme="minorHAnsi"/>
                      <w:color w:val="000000" w:themeColor="text1"/>
                    </w:rPr>
                  </w:pPr>
                  <w:r>
                    <w:rPr>
                      <w:rFonts w:asciiTheme="minorHAnsi" w:eastAsiaTheme="minorEastAsia" w:hAnsiTheme="minorHAnsi"/>
                      <w:color w:val="000000" w:themeColor="text1"/>
                    </w:rPr>
                    <w:t xml:space="preserve">Kokias mokslo populiarinimo </w:t>
                  </w:r>
                  <w:r w:rsidR="00D605E7">
                    <w:rPr>
                      <w:rFonts w:asciiTheme="minorHAnsi" w:eastAsiaTheme="minorEastAsia" w:hAnsiTheme="minorHAnsi"/>
                      <w:color w:val="000000" w:themeColor="text1"/>
                    </w:rPr>
                    <w:t xml:space="preserve">veiklas </w:t>
                  </w:r>
                  <w:r>
                    <w:rPr>
                      <w:rFonts w:asciiTheme="minorHAnsi" w:eastAsiaTheme="minorEastAsia" w:hAnsiTheme="minorHAnsi"/>
                      <w:color w:val="000000" w:themeColor="text1"/>
                    </w:rPr>
                    <w:t xml:space="preserve">planuojate vykdyti? </w:t>
                  </w:r>
                </w:p>
              </w:tc>
            </w:tr>
          </w:tbl>
          <w:p w14:paraId="23856555" w14:textId="77777777" w:rsidR="00C85BAA" w:rsidRPr="007773F3" w:rsidRDefault="00C85BAA" w:rsidP="00227AE3">
            <w:pPr>
              <w:rPr>
                <w:b/>
                <w:bCs/>
                <w:szCs w:val="24"/>
                <w:lang w:eastAsia="ar-SA"/>
              </w:rPr>
            </w:pPr>
          </w:p>
        </w:tc>
      </w:tr>
    </w:tbl>
    <w:p w14:paraId="7847A38F" w14:textId="77777777" w:rsidR="0067428D" w:rsidRPr="007773F3" w:rsidRDefault="0067428D" w:rsidP="00C85BAA">
      <w:pPr>
        <w:rPr>
          <w:bCs/>
          <w:szCs w:val="24"/>
          <w:lang w:eastAsia="ar-SA"/>
        </w:rPr>
      </w:pPr>
    </w:p>
    <w:tbl>
      <w:tblPr>
        <w:tblW w:w="10065" w:type="dxa"/>
        <w:tblInd w:w="108" w:type="dxa"/>
        <w:tblLayout w:type="fixed"/>
        <w:tblLook w:val="0000" w:firstRow="0" w:lastRow="0" w:firstColumn="0" w:lastColumn="0" w:noHBand="0" w:noVBand="0"/>
      </w:tblPr>
      <w:tblGrid>
        <w:gridCol w:w="2401"/>
        <w:gridCol w:w="2471"/>
        <w:gridCol w:w="373"/>
        <w:gridCol w:w="2986"/>
        <w:gridCol w:w="248"/>
        <w:gridCol w:w="1586"/>
      </w:tblGrid>
      <w:tr w:rsidR="0067428D" w:rsidRPr="007773F3" w14:paraId="43FACE59" w14:textId="77777777" w:rsidTr="007C0A53">
        <w:tc>
          <w:tcPr>
            <w:tcW w:w="2401" w:type="dxa"/>
          </w:tcPr>
          <w:p w14:paraId="016AD2EB" w14:textId="77777777" w:rsidR="0067428D" w:rsidRPr="007773F3" w:rsidRDefault="0067428D" w:rsidP="007C0A53">
            <w:pPr>
              <w:jc w:val="center"/>
              <w:rPr>
                <w:sz w:val="22"/>
              </w:rPr>
            </w:pPr>
          </w:p>
        </w:tc>
        <w:tc>
          <w:tcPr>
            <w:tcW w:w="2471" w:type="dxa"/>
            <w:tcBorders>
              <w:bottom w:val="single" w:sz="4" w:space="0" w:color="auto"/>
            </w:tcBorders>
          </w:tcPr>
          <w:p w14:paraId="7A2A3D89" w14:textId="77777777" w:rsidR="0067428D" w:rsidRPr="007773F3" w:rsidRDefault="0067428D" w:rsidP="007C0A53">
            <w:pPr>
              <w:jc w:val="center"/>
              <w:rPr>
                <w:sz w:val="22"/>
              </w:rPr>
            </w:pPr>
          </w:p>
        </w:tc>
        <w:tc>
          <w:tcPr>
            <w:tcW w:w="373" w:type="dxa"/>
          </w:tcPr>
          <w:p w14:paraId="4187AB81" w14:textId="77777777" w:rsidR="0067428D" w:rsidRPr="007773F3" w:rsidRDefault="0067428D" w:rsidP="007C0A53">
            <w:pPr>
              <w:pStyle w:val="Header"/>
              <w:rPr>
                <w:smallCaps/>
                <w:sz w:val="22"/>
                <w:lang w:val="lt-LT"/>
              </w:rPr>
            </w:pPr>
          </w:p>
        </w:tc>
        <w:tc>
          <w:tcPr>
            <w:tcW w:w="2986" w:type="dxa"/>
            <w:tcBorders>
              <w:bottom w:val="single" w:sz="4" w:space="0" w:color="auto"/>
            </w:tcBorders>
          </w:tcPr>
          <w:p w14:paraId="0CCB471D" w14:textId="77777777" w:rsidR="0067428D" w:rsidRPr="007773F3" w:rsidRDefault="0067428D" w:rsidP="007C0A53">
            <w:pPr>
              <w:jc w:val="center"/>
              <w:rPr>
                <w:sz w:val="22"/>
              </w:rPr>
            </w:pPr>
          </w:p>
        </w:tc>
        <w:tc>
          <w:tcPr>
            <w:tcW w:w="248" w:type="dxa"/>
          </w:tcPr>
          <w:p w14:paraId="6D73CF71" w14:textId="77777777" w:rsidR="0067428D" w:rsidRPr="007773F3" w:rsidRDefault="0067428D" w:rsidP="007C0A53">
            <w:pPr>
              <w:jc w:val="center"/>
              <w:rPr>
                <w:sz w:val="22"/>
              </w:rPr>
            </w:pPr>
          </w:p>
        </w:tc>
        <w:tc>
          <w:tcPr>
            <w:tcW w:w="1586" w:type="dxa"/>
            <w:tcBorders>
              <w:bottom w:val="single" w:sz="4" w:space="0" w:color="auto"/>
            </w:tcBorders>
          </w:tcPr>
          <w:p w14:paraId="0EEA0CD4" w14:textId="77777777" w:rsidR="0067428D" w:rsidRPr="007773F3" w:rsidRDefault="0067428D" w:rsidP="007C0A53">
            <w:pPr>
              <w:jc w:val="center"/>
              <w:rPr>
                <w:sz w:val="22"/>
              </w:rPr>
            </w:pPr>
          </w:p>
        </w:tc>
      </w:tr>
      <w:tr w:rsidR="0067428D" w:rsidRPr="007773F3" w14:paraId="37111A0C" w14:textId="77777777" w:rsidTr="007C0A53">
        <w:tc>
          <w:tcPr>
            <w:tcW w:w="2401" w:type="dxa"/>
          </w:tcPr>
          <w:p w14:paraId="07CB020E" w14:textId="77777777" w:rsidR="0067428D" w:rsidRPr="007773F3" w:rsidRDefault="0067428D" w:rsidP="007C0A53">
            <w:pPr>
              <w:jc w:val="center"/>
              <w:rPr>
                <w:sz w:val="22"/>
              </w:rPr>
            </w:pPr>
          </w:p>
        </w:tc>
        <w:tc>
          <w:tcPr>
            <w:tcW w:w="2471" w:type="dxa"/>
            <w:tcBorders>
              <w:top w:val="single" w:sz="4" w:space="0" w:color="auto"/>
            </w:tcBorders>
          </w:tcPr>
          <w:p w14:paraId="121A7EC6" w14:textId="77777777" w:rsidR="0067428D" w:rsidRPr="007773F3" w:rsidRDefault="0067428D" w:rsidP="007C0A53">
            <w:pPr>
              <w:jc w:val="center"/>
              <w:rPr>
                <w:i/>
                <w:iCs/>
                <w:sz w:val="20"/>
              </w:rPr>
            </w:pPr>
            <w:r w:rsidRPr="007773F3">
              <w:rPr>
                <w:i/>
                <w:iCs/>
                <w:sz w:val="20"/>
              </w:rPr>
              <w:t>(parašas)</w:t>
            </w:r>
          </w:p>
        </w:tc>
        <w:tc>
          <w:tcPr>
            <w:tcW w:w="373" w:type="dxa"/>
          </w:tcPr>
          <w:p w14:paraId="1D7E2170" w14:textId="77777777" w:rsidR="0067428D" w:rsidRPr="007773F3" w:rsidRDefault="0067428D" w:rsidP="007C0A53">
            <w:pPr>
              <w:jc w:val="center"/>
              <w:rPr>
                <w:i/>
                <w:iCs/>
                <w:sz w:val="20"/>
              </w:rPr>
            </w:pPr>
          </w:p>
        </w:tc>
        <w:tc>
          <w:tcPr>
            <w:tcW w:w="2986" w:type="dxa"/>
            <w:tcBorders>
              <w:top w:val="single" w:sz="4" w:space="0" w:color="auto"/>
            </w:tcBorders>
          </w:tcPr>
          <w:p w14:paraId="0AD57F50" w14:textId="77777777" w:rsidR="0067428D" w:rsidRPr="007773F3" w:rsidRDefault="0067428D" w:rsidP="007C0A53">
            <w:pPr>
              <w:jc w:val="center"/>
              <w:rPr>
                <w:i/>
                <w:iCs/>
                <w:sz w:val="20"/>
              </w:rPr>
            </w:pPr>
            <w:r w:rsidRPr="007773F3">
              <w:rPr>
                <w:i/>
                <w:iCs/>
                <w:sz w:val="20"/>
              </w:rPr>
              <w:t>(vardas, pavardė)</w:t>
            </w:r>
          </w:p>
        </w:tc>
        <w:tc>
          <w:tcPr>
            <w:tcW w:w="248" w:type="dxa"/>
          </w:tcPr>
          <w:p w14:paraId="3B81C753" w14:textId="77777777" w:rsidR="0067428D" w:rsidRPr="007773F3" w:rsidRDefault="0067428D" w:rsidP="007C0A53">
            <w:pPr>
              <w:jc w:val="center"/>
              <w:rPr>
                <w:i/>
                <w:iCs/>
                <w:sz w:val="20"/>
              </w:rPr>
            </w:pPr>
          </w:p>
        </w:tc>
        <w:tc>
          <w:tcPr>
            <w:tcW w:w="1586" w:type="dxa"/>
            <w:tcBorders>
              <w:top w:val="single" w:sz="4" w:space="0" w:color="auto"/>
            </w:tcBorders>
          </w:tcPr>
          <w:p w14:paraId="7CC89BE2" w14:textId="77777777" w:rsidR="0067428D" w:rsidRPr="007773F3" w:rsidRDefault="0067428D" w:rsidP="007C0A53">
            <w:pPr>
              <w:jc w:val="center"/>
              <w:rPr>
                <w:i/>
                <w:iCs/>
                <w:sz w:val="20"/>
              </w:rPr>
            </w:pPr>
            <w:r w:rsidRPr="007773F3">
              <w:rPr>
                <w:i/>
                <w:iCs/>
                <w:sz w:val="20"/>
              </w:rPr>
              <w:t>(data)</w:t>
            </w:r>
          </w:p>
        </w:tc>
      </w:tr>
    </w:tbl>
    <w:p w14:paraId="5F4B26F5" w14:textId="77777777" w:rsidR="0067428D" w:rsidRPr="007773F3" w:rsidRDefault="0067428D" w:rsidP="0067428D">
      <w:pPr>
        <w:rPr>
          <w:sz w:val="22"/>
        </w:rPr>
      </w:pPr>
    </w:p>
    <w:p w14:paraId="615EEB6F" w14:textId="77777777" w:rsidR="0067428D" w:rsidRPr="007773F3" w:rsidRDefault="0067428D">
      <w:pPr>
        <w:rPr>
          <w:szCs w:val="24"/>
        </w:rPr>
      </w:pPr>
    </w:p>
    <w:sectPr w:rsidR="0067428D" w:rsidRPr="007773F3" w:rsidSect="00BE4007">
      <w:headerReference w:type="even" r:id="rId8"/>
      <w:headerReference w:type="default" r:id="rId9"/>
      <w:footerReference w:type="even" r:id="rId10"/>
      <w:footerReference w:type="default" r:id="rId11"/>
      <w:pgSz w:w="11906" w:h="16838" w:code="9"/>
      <w:pgMar w:top="567" w:right="737" w:bottom="851" w:left="1134" w:header="567"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772BA" w14:textId="77777777" w:rsidR="00BE4007" w:rsidRDefault="00BE4007">
      <w:r>
        <w:separator/>
      </w:r>
    </w:p>
  </w:endnote>
  <w:endnote w:type="continuationSeparator" w:id="0">
    <w:p w14:paraId="25899CDF" w14:textId="77777777" w:rsidR="00BE4007" w:rsidRDefault="00BE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1C62B" w14:textId="77777777" w:rsidR="005171F3" w:rsidRDefault="00517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C34E5" w14:textId="77777777" w:rsidR="005171F3" w:rsidRDefault="005171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C8D31" w14:textId="77777777" w:rsidR="005171F3" w:rsidRDefault="005171F3">
    <w:pPr>
      <w:pStyle w:val="Footer"/>
      <w:tabs>
        <w:tab w:val="clear" w:pos="4153"/>
        <w:tab w:val="clear" w:pos="8306"/>
        <w:tab w:val="center" w:pos="4820"/>
        <w:tab w:val="right" w:pos="9639"/>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10D39" w14:textId="77777777" w:rsidR="00BE4007" w:rsidRDefault="00BE4007">
      <w:r>
        <w:separator/>
      </w:r>
    </w:p>
  </w:footnote>
  <w:footnote w:type="continuationSeparator" w:id="0">
    <w:p w14:paraId="14497AB9" w14:textId="77777777" w:rsidR="00BE4007" w:rsidRDefault="00BE4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28FAA" w14:textId="77777777" w:rsidR="005171F3" w:rsidRDefault="005171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0E5ECC" w14:textId="77777777" w:rsidR="005171F3" w:rsidRDefault="00517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D4A6F" w14:textId="77777777" w:rsidR="005171F3" w:rsidRDefault="005171F3">
    <w:pPr>
      <w:pStyle w:val="Header"/>
      <w:jc w:val="center"/>
    </w:pPr>
    <w:r>
      <w:fldChar w:fldCharType="begin"/>
    </w:r>
    <w:r>
      <w:instrText xml:space="preserve"> PAGE   \* MERGEFORMAT </w:instrText>
    </w:r>
    <w:r>
      <w:fldChar w:fldCharType="separate"/>
    </w:r>
    <w:r w:rsidR="00DA335A">
      <w:rPr>
        <w:noProof/>
      </w:rPr>
      <w:t>2</w:t>
    </w:r>
    <w:r>
      <w:fldChar w:fldCharType="end"/>
    </w:r>
  </w:p>
  <w:p w14:paraId="6F8D29DC" w14:textId="77777777" w:rsidR="005171F3" w:rsidRDefault="00517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6EA0631E"/>
    <w:lvl w:ilvl="0">
      <w:start w:val="1"/>
      <w:numFmt w:val="decimal"/>
      <w:lvlText w:val="%1."/>
      <w:lvlJc w:val="left"/>
      <w:pPr>
        <w:tabs>
          <w:tab w:val="num" w:pos="360"/>
        </w:tabs>
        <w:ind w:left="360" w:hanging="360"/>
      </w:pPr>
    </w:lvl>
  </w:abstractNum>
  <w:abstractNum w:abstractNumId="1" w15:restartNumberingAfterBreak="0">
    <w:nsid w:val="03F16387"/>
    <w:multiLevelType w:val="singleLevel"/>
    <w:tmpl w:val="09E63514"/>
    <w:lvl w:ilvl="0">
      <w:start w:val="1"/>
      <w:numFmt w:val="upperRoman"/>
      <w:pStyle w:val="Heading2"/>
      <w:lvlText w:val="%1."/>
      <w:lvlJc w:val="center"/>
      <w:pPr>
        <w:tabs>
          <w:tab w:val="num" w:pos="360"/>
        </w:tabs>
        <w:ind w:left="0" w:firstLine="0"/>
      </w:pPr>
    </w:lvl>
  </w:abstractNum>
  <w:abstractNum w:abstractNumId="2" w15:restartNumberingAfterBreak="0">
    <w:nsid w:val="109C5BB5"/>
    <w:multiLevelType w:val="hybridMultilevel"/>
    <w:tmpl w:val="7510831A"/>
    <w:lvl w:ilvl="0" w:tplc="5582D718">
      <w:start w:val="1"/>
      <w:numFmt w:val="decimal"/>
      <w:lvlText w:val="%1."/>
      <w:lvlJc w:val="left"/>
      <w:pPr>
        <w:ind w:left="1637" w:hanging="360"/>
      </w:pPr>
      <w:rPr>
        <w:rFonts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3" w15:restartNumberingAfterBreak="0">
    <w:nsid w:val="111B6FF2"/>
    <w:multiLevelType w:val="hybridMultilevel"/>
    <w:tmpl w:val="3F449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396832"/>
    <w:multiLevelType w:val="hybridMultilevel"/>
    <w:tmpl w:val="2820DE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0C1E66"/>
    <w:multiLevelType w:val="multilevel"/>
    <w:tmpl w:val="1B0284A0"/>
    <w:lvl w:ilvl="0">
      <w:start w:val="28"/>
      <w:numFmt w:val="decimal"/>
      <w:pStyle w:val="ListContinue3"/>
      <w:suff w:val="space"/>
      <w:lvlText w:val="%1."/>
      <w:lvlJc w:val="left"/>
      <w:pPr>
        <w:ind w:left="0" w:firstLine="0"/>
      </w:pPr>
      <w:rPr>
        <w:rFonts w:hint="default"/>
      </w:rPr>
    </w:lvl>
    <w:lvl w:ilvl="1">
      <w:start w:val="1"/>
      <w:numFmt w:val="decimal"/>
      <w:lvlRestart w:val="0"/>
      <w:suff w:val="space"/>
      <w:lvlText w:val="%1.%2."/>
      <w:lvlJc w:val="left"/>
      <w:pPr>
        <w:ind w:left="0" w:firstLine="454"/>
      </w:pPr>
      <w:rPr>
        <w:rFonts w:hint="default"/>
        <w:b w:val="0"/>
        <w:i w:val="0"/>
      </w:rPr>
    </w:lvl>
    <w:lvl w:ilvl="2">
      <w:start w:val="1"/>
      <w:numFmt w:val="decimal"/>
      <w:pStyle w:val="ListNumber3"/>
      <w:suff w:val="space"/>
      <w:lvlText w:val="%1.%2.%3."/>
      <w:lvlJc w:val="left"/>
      <w:pPr>
        <w:ind w:left="0" w:firstLine="454"/>
      </w:pPr>
      <w:rPr>
        <w:rFonts w:hint="default"/>
      </w:rPr>
    </w:lvl>
    <w:lvl w:ilvl="3">
      <w:start w:val="1"/>
      <w:numFmt w:val="decimal"/>
      <w:pStyle w:val="ListNumber4"/>
      <w:suff w:val="space"/>
      <w:lvlText w:val="%1.%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A4B40B2"/>
    <w:multiLevelType w:val="hybridMultilevel"/>
    <w:tmpl w:val="66869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6B473B"/>
    <w:multiLevelType w:val="hybridMultilevel"/>
    <w:tmpl w:val="77FEDD5E"/>
    <w:lvl w:ilvl="0" w:tplc="C100C808">
      <w:start w:val="18"/>
      <w:numFmt w:val="bullet"/>
      <w:lvlText w:val="-"/>
      <w:lvlJc w:val="left"/>
      <w:pPr>
        <w:ind w:left="72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0C93BB7"/>
    <w:multiLevelType w:val="hybridMultilevel"/>
    <w:tmpl w:val="66869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FD2411"/>
    <w:multiLevelType w:val="hybridMultilevel"/>
    <w:tmpl w:val="B8F0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40DFB"/>
    <w:multiLevelType w:val="hybridMultilevel"/>
    <w:tmpl w:val="29A4E1A2"/>
    <w:lvl w:ilvl="0" w:tplc="F43C52E8">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2074F15"/>
    <w:multiLevelType w:val="hybridMultilevel"/>
    <w:tmpl w:val="F12E2794"/>
    <w:lvl w:ilvl="0" w:tplc="9026772A">
      <w:start w:val="18"/>
      <w:numFmt w:val="bullet"/>
      <w:lvlText w:val="−"/>
      <w:lvlJc w:val="left"/>
      <w:pPr>
        <w:ind w:left="720" w:hanging="360"/>
      </w:pPr>
      <w:rPr>
        <w:rFonts w:ascii="Segoe UI Symbol" w:eastAsia="Segoe UI Symbol" w:hAnsi="Segoe UI Symbol" w:cs="Segoe UI 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20F4C87"/>
    <w:multiLevelType w:val="multilevel"/>
    <w:tmpl w:val="06DC772A"/>
    <w:lvl w:ilvl="0">
      <w:start w:val="1"/>
      <w:numFmt w:val="decimal"/>
      <w:pStyle w:val="ListNumber"/>
      <w:suff w:val="space"/>
      <w:lvlText w:val="%1."/>
      <w:lvlJc w:val="left"/>
      <w:pPr>
        <w:ind w:left="397" w:firstLine="454"/>
      </w:pPr>
      <w:rPr>
        <w:rFonts w:hint="default"/>
        <w:b w:val="0"/>
        <w:i w:val="0"/>
        <w:color w:val="000000"/>
      </w:rPr>
    </w:lvl>
    <w:lvl w:ilvl="1">
      <w:start w:val="1"/>
      <w:numFmt w:val="decimal"/>
      <w:lvlText w:val="%1.%2."/>
      <w:lvlJc w:val="left"/>
      <w:pPr>
        <w:tabs>
          <w:tab w:val="num" w:pos="775"/>
        </w:tabs>
        <w:ind w:left="775" w:hanging="49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8335E5E"/>
    <w:multiLevelType w:val="hybridMultilevel"/>
    <w:tmpl w:val="3F449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BF3986"/>
    <w:multiLevelType w:val="hybridMultilevel"/>
    <w:tmpl w:val="66869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D41C43"/>
    <w:multiLevelType w:val="hybridMultilevel"/>
    <w:tmpl w:val="84A4F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7C09FD"/>
    <w:multiLevelType w:val="multilevel"/>
    <w:tmpl w:val="90E87F88"/>
    <w:lvl w:ilvl="0">
      <w:start w:val="6"/>
      <w:numFmt w:val="decimal"/>
      <w:suff w:val="space"/>
      <w:lvlText w:val="%1."/>
      <w:lvlJc w:val="left"/>
      <w:pPr>
        <w:ind w:left="0" w:firstLine="0"/>
      </w:pPr>
      <w:rPr>
        <w:rFonts w:hint="default"/>
      </w:rPr>
    </w:lvl>
    <w:lvl w:ilvl="1">
      <w:start w:val="1"/>
      <w:numFmt w:val="decimal"/>
      <w:lvlRestart w:val="0"/>
      <w:pStyle w:val="ListContinue2"/>
      <w:isLgl/>
      <w:suff w:val="space"/>
      <w:lvlText w:val="%1.%2."/>
      <w:lvlJc w:val="left"/>
      <w:pPr>
        <w:ind w:left="0" w:firstLine="454"/>
      </w:pPr>
      <w:rPr>
        <w:rFonts w:hint="default"/>
        <w:b w:val="0"/>
        <w:i w:val="0"/>
      </w:rPr>
    </w:lvl>
    <w:lvl w:ilvl="2">
      <w:start w:val="1"/>
      <w:numFmt w:val="decimal"/>
      <w:suff w:val="space"/>
      <w:lvlText w:val="%1.%2.%3."/>
      <w:lvlJc w:val="left"/>
      <w:pPr>
        <w:ind w:left="0" w:firstLine="454"/>
      </w:pPr>
      <w:rPr>
        <w:rFonts w:hint="default"/>
      </w:rPr>
    </w:lvl>
    <w:lvl w:ilvl="3">
      <w:start w:val="1"/>
      <w:numFmt w:val="decimal"/>
      <w:suff w:val="space"/>
      <w:lvlText w:val="%1.%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DA063B9"/>
    <w:multiLevelType w:val="hybridMultilevel"/>
    <w:tmpl w:val="D60C4ABA"/>
    <w:lvl w:ilvl="0" w:tplc="70500D20">
      <w:start w:val="2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8" w15:restartNumberingAfterBreak="0">
    <w:nsid w:val="6F4B5840"/>
    <w:multiLevelType w:val="hybridMultilevel"/>
    <w:tmpl w:val="FBFEFAFC"/>
    <w:lvl w:ilvl="0" w:tplc="4A10CE44">
      <w:start w:val="1"/>
      <w:numFmt w:val="upperRoman"/>
      <w:pStyle w:val="Heading3"/>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7C17B2"/>
    <w:multiLevelType w:val="hybridMultilevel"/>
    <w:tmpl w:val="6F7C5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D62FE0"/>
    <w:multiLevelType w:val="multilevel"/>
    <w:tmpl w:val="9E082434"/>
    <w:lvl w:ilvl="0">
      <w:start w:val="22"/>
      <w:numFmt w:val="decimal"/>
      <w:suff w:val="space"/>
      <w:lvlText w:val="%1."/>
      <w:lvlJc w:val="left"/>
      <w:pPr>
        <w:ind w:left="0" w:firstLine="0"/>
      </w:pPr>
      <w:rPr>
        <w:rFonts w:hint="default"/>
      </w:rPr>
    </w:lvl>
    <w:lvl w:ilvl="1">
      <w:start w:val="1"/>
      <w:numFmt w:val="decimal"/>
      <w:pStyle w:val="ListNumber2"/>
      <w:suff w:val="space"/>
      <w:lvlText w:val="%1.%2."/>
      <w:lvlJc w:val="left"/>
      <w:pPr>
        <w:ind w:left="0" w:firstLine="454"/>
      </w:pPr>
      <w:rPr>
        <w:rFonts w:hint="default"/>
        <w:b w:val="0"/>
        <w:i w:val="0"/>
      </w:rPr>
    </w:lvl>
    <w:lvl w:ilvl="2">
      <w:start w:val="1"/>
      <w:numFmt w:val="decimal"/>
      <w:suff w:val="space"/>
      <w:lvlText w:val="%1.%2.%3."/>
      <w:lvlJc w:val="left"/>
      <w:pPr>
        <w:ind w:left="0" w:firstLine="454"/>
      </w:pPr>
      <w:rPr>
        <w:rFonts w:hint="default"/>
      </w:rPr>
    </w:lvl>
    <w:lvl w:ilvl="3">
      <w:start w:val="1"/>
      <w:numFmt w:val="decimal"/>
      <w:suff w:val="space"/>
      <w:lvlText w:val="%1.%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DF338ED"/>
    <w:multiLevelType w:val="hybridMultilevel"/>
    <w:tmpl w:val="C5921690"/>
    <w:lvl w:ilvl="0" w:tplc="0A5E1A2E">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67112173">
    <w:abstractNumId w:val="12"/>
  </w:num>
  <w:num w:numId="2" w16cid:durableId="647520704">
    <w:abstractNumId w:val="1"/>
  </w:num>
  <w:num w:numId="3" w16cid:durableId="1839618396">
    <w:abstractNumId w:val="18"/>
  </w:num>
  <w:num w:numId="4" w16cid:durableId="159321193">
    <w:abstractNumId w:val="20"/>
  </w:num>
  <w:num w:numId="5" w16cid:durableId="1059598495">
    <w:abstractNumId w:val="16"/>
  </w:num>
  <w:num w:numId="6" w16cid:durableId="1631132985">
    <w:abstractNumId w:val="5"/>
  </w:num>
  <w:num w:numId="7" w16cid:durableId="1971740570">
    <w:abstractNumId w:val="19"/>
  </w:num>
  <w:num w:numId="8" w16cid:durableId="467017734">
    <w:abstractNumId w:val="3"/>
  </w:num>
  <w:num w:numId="9" w16cid:durableId="947933520">
    <w:abstractNumId w:val="15"/>
  </w:num>
  <w:num w:numId="10" w16cid:durableId="1443304637">
    <w:abstractNumId w:val="6"/>
  </w:num>
  <w:num w:numId="11" w16cid:durableId="43020951">
    <w:abstractNumId w:val="13"/>
  </w:num>
  <w:num w:numId="12" w16cid:durableId="1995376705">
    <w:abstractNumId w:val="12"/>
    <w:lvlOverride w:ilvl="0">
      <w:startOverride w:val="10"/>
    </w:lvlOverride>
  </w:num>
  <w:num w:numId="13" w16cid:durableId="898856698">
    <w:abstractNumId w:val="12"/>
    <w:lvlOverride w:ilvl="0">
      <w:startOverride w:val="25"/>
    </w:lvlOverride>
  </w:num>
  <w:num w:numId="14" w16cid:durableId="645668728">
    <w:abstractNumId w:val="4"/>
  </w:num>
  <w:num w:numId="15" w16cid:durableId="1067070890">
    <w:abstractNumId w:val="17"/>
  </w:num>
  <w:num w:numId="16" w16cid:durableId="534465560">
    <w:abstractNumId w:val="8"/>
  </w:num>
  <w:num w:numId="17" w16cid:durableId="1319117019">
    <w:abstractNumId w:val="14"/>
  </w:num>
  <w:num w:numId="18" w16cid:durableId="503055183">
    <w:abstractNumId w:val="0"/>
  </w:num>
  <w:num w:numId="19" w16cid:durableId="14867780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4627337">
    <w:abstractNumId w:val="0"/>
  </w:num>
  <w:num w:numId="21" w16cid:durableId="213199579">
    <w:abstractNumId w:val="2"/>
  </w:num>
  <w:num w:numId="22" w16cid:durableId="2121606024">
    <w:abstractNumId w:val="9"/>
  </w:num>
  <w:num w:numId="23" w16cid:durableId="2138139009">
    <w:abstractNumId w:val="12"/>
  </w:num>
  <w:num w:numId="24" w16cid:durableId="59253081">
    <w:abstractNumId w:val="21"/>
  </w:num>
  <w:num w:numId="25" w16cid:durableId="730931851">
    <w:abstractNumId w:val="10"/>
  </w:num>
  <w:num w:numId="26" w16cid:durableId="625476877">
    <w:abstractNumId w:val="7"/>
  </w:num>
  <w:num w:numId="27" w16cid:durableId="17486473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ctiveWritingStyle w:appName="MSWord" w:lang="en-US" w:vendorID="8" w:dllVersion="513" w:checkStyle="1"/>
  <w:activeWritingStyle w:appName="MSWord" w:lang="lt-LT" w:vendorID="71" w:dllVersion="512" w:checkStyle="1"/>
  <w:proofState w:spelling="clean" w:grammar="clean"/>
  <w:attachedTemplate r:id="rId1"/>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Vytautas Kuosa"/>
  </w:docVars>
  <w:rsids>
    <w:rsidRoot w:val="00AD4EE2"/>
    <w:rsid w:val="0000262C"/>
    <w:rsid w:val="000031EF"/>
    <w:rsid w:val="00004FE5"/>
    <w:rsid w:val="00005329"/>
    <w:rsid w:val="0001032C"/>
    <w:rsid w:val="000150E4"/>
    <w:rsid w:val="00017363"/>
    <w:rsid w:val="00017AE2"/>
    <w:rsid w:val="00031E82"/>
    <w:rsid w:val="00035EF4"/>
    <w:rsid w:val="00044510"/>
    <w:rsid w:val="00044A24"/>
    <w:rsid w:val="00050513"/>
    <w:rsid w:val="00054686"/>
    <w:rsid w:val="00054FED"/>
    <w:rsid w:val="00055B3B"/>
    <w:rsid w:val="00065D85"/>
    <w:rsid w:val="00070D40"/>
    <w:rsid w:val="00082018"/>
    <w:rsid w:val="000831CE"/>
    <w:rsid w:val="00083C47"/>
    <w:rsid w:val="00092A8B"/>
    <w:rsid w:val="000A3D5F"/>
    <w:rsid w:val="000A5430"/>
    <w:rsid w:val="000A6E98"/>
    <w:rsid w:val="000B36D7"/>
    <w:rsid w:val="000C0B16"/>
    <w:rsid w:val="000C2156"/>
    <w:rsid w:val="000D0F88"/>
    <w:rsid w:val="000D5530"/>
    <w:rsid w:val="000E087A"/>
    <w:rsid w:val="000E44A1"/>
    <w:rsid w:val="000F3C20"/>
    <w:rsid w:val="001052B9"/>
    <w:rsid w:val="0010777F"/>
    <w:rsid w:val="00120BBD"/>
    <w:rsid w:val="00126D08"/>
    <w:rsid w:val="00131102"/>
    <w:rsid w:val="00131516"/>
    <w:rsid w:val="00131D30"/>
    <w:rsid w:val="00145C29"/>
    <w:rsid w:val="00154ADC"/>
    <w:rsid w:val="001578FE"/>
    <w:rsid w:val="00164265"/>
    <w:rsid w:val="001654A8"/>
    <w:rsid w:val="0019062E"/>
    <w:rsid w:val="001939D3"/>
    <w:rsid w:val="001A1CA9"/>
    <w:rsid w:val="001A7AA8"/>
    <w:rsid w:val="001B6758"/>
    <w:rsid w:val="001D5EB3"/>
    <w:rsid w:val="001E0421"/>
    <w:rsid w:val="001E1E89"/>
    <w:rsid w:val="001E52C9"/>
    <w:rsid w:val="001F12A5"/>
    <w:rsid w:val="001F6F06"/>
    <w:rsid w:val="001F7464"/>
    <w:rsid w:val="001F7542"/>
    <w:rsid w:val="00212FB8"/>
    <w:rsid w:val="002135DD"/>
    <w:rsid w:val="00227AE3"/>
    <w:rsid w:val="00235FD7"/>
    <w:rsid w:val="00243A57"/>
    <w:rsid w:val="002458FB"/>
    <w:rsid w:val="002459E6"/>
    <w:rsid w:val="00246C96"/>
    <w:rsid w:val="00256790"/>
    <w:rsid w:val="00262C75"/>
    <w:rsid w:val="0026525A"/>
    <w:rsid w:val="00272756"/>
    <w:rsid w:val="00285908"/>
    <w:rsid w:val="00291CCB"/>
    <w:rsid w:val="002A007B"/>
    <w:rsid w:val="002A675E"/>
    <w:rsid w:val="002B6C55"/>
    <w:rsid w:val="002D31CB"/>
    <w:rsid w:val="002D4E0D"/>
    <w:rsid w:val="002E0312"/>
    <w:rsid w:val="002E2980"/>
    <w:rsid w:val="002F6BF1"/>
    <w:rsid w:val="002F6E9A"/>
    <w:rsid w:val="00301F7F"/>
    <w:rsid w:val="00304FF0"/>
    <w:rsid w:val="00306451"/>
    <w:rsid w:val="00306AA6"/>
    <w:rsid w:val="00311C4B"/>
    <w:rsid w:val="00334AF0"/>
    <w:rsid w:val="00351D8E"/>
    <w:rsid w:val="00351E99"/>
    <w:rsid w:val="003621DD"/>
    <w:rsid w:val="0036376B"/>
    <w:rsid w:val="003712C0"/>
    <w:rsid w:val="0037299F"/>
    <w:rsid w:val="00374A00"/>
    <w:rsid w:val="00375E5A"/>
    <w:rsid w:val="003769EA"/>
    <w:rsid w:val="00382EA1"/>
    <w:rsid w:val="00384C08"/>
    <w:rsid w:val="003914A6"/>
    <w:rsid w:val="00395F57"/>
    <w:rsid w:val="00396225"/>
    <w:rsid w:val="00396629"/>
    <w:rsid w:val="003967C7"/>
    <w:rsid w:val="00397607"/>
    <w:rsid w:val="003A0CAA"/>
    <w:rsid w:val="003A1396"/>
    <w:rsid w:val="003A34E7"/>
    <w:rsid w:val="003A5A42"/>
    <w:rsid w:val="003B13AA"/>
    <w:rsid w:val="003B1A4C"/>
    <w:rsid w:val="003B3F60"/>
    <w:rsid w:val="003B578B"/>
    <w:rsid w:val="003B7403"/>
    <w:rsid w:val="003C13D7"/>
    <w:rsid w:val="003C5338"/>
    <w:rsid w:val="003D00DC"/>
    <w:rsid w:val="003D1623"/>
    <w:rsid w:val="003D5E0D"/>
    <w:rsid w:val="003E336F"/>
    <w:rsid w:val="003E3E10"/>
    <w:rsid w:val="003E6132"/>
    <w:rsid w:val="003E7E20"/>
    <w:rsid w:val="003F0536"/>
    <w:rsid w:val="003F05CF"/>
    <w:rsid w:val="003F1C19"/>
    <w:rsid w:val="003F5752"/>
    <w:rsid w:val="003F6FEB"/>
    <w:rsid w:val="00406A86"/>
    <w:rsid w:val="00412B6F"/>
    <w:rsid w:val="00415B6E"/>
    <w:rsid w:val="004175F6"/>
    <w:rsid w:val="00420251"/>
    <w:rsid w:val="0042125F"/>
    <w:rsid w:val="0043599C"/>
    <w:rsid w:val="00441C68"/>
    <w:rsid w:val="00442A8C"/>
    <w:rsid w:val="00452078"/>
    <w:rsid w:val="00460E70"/>
    <w:rsid w:val="0046277C"/>
    <w:rsid w:val="00464166"/>
    <w:rsid w:val="0049289A"/>
    <w:rsid w:val="004A2716"/>
    <w:rsid w:val="004A499E"/>
    <w:rsid w:val="004A65A4"/>
    <w:rsid w:val="004A6ECB"/>
    <w:rsid w:val="004B598C"/>
    <w:rsid w:val="004B7DF5"/>
    <w:rsid w:val="004C12F2"/>
    <w:rsid w:val="004C20C7"/>
    <w:rsid w:val="004C3A93"/>
    <w:rsid w:val="004D1935"/>
    <w:rsid w:val="004E1DF3"/>
    <w:rsid w:val="004E42B3"/>
    <w:rsid w:val="004E790B"/>
    <w:rsid w:val="00513391"/>
    <w:rsid w:val="005171F3"/>
    <w:rsid w:val="00521427"/>
    <w:rsid w:val="005278D5"/>
    <w:rsid w:val="005307EA"/>
    <w:rsid w:val="00532030"/>
    <w:rsid w:val="00533561"/>
    <w:rsid w:val="00540A9D"/>
    <w:rsid w:val="00550CC1"/>
    <w:rsid w:val="00551662"/>
    <w:rsid w:val="005519E1"/>
    <w:rsid w:val="0055381E"/>
    <w:rsid w:val="00554D67"/>
    <w:rsid w:val="0055535A"/>
    <w:rsid w:val="00561CC2"/>
    <w:rsid w:val="00564B8F"/>
    <w:rsid w:val="00583BD7"/>
    <w:rsid w:val="0058430F"/>
    <w:rsid w:val="005922BB"/>
    <w:rsid w:val="00595DF4"/>
    <w:rsid w:val="005A735B"/>
    <w:rsid w:val="005B23FB"/>
    <w:rsid w:val="005D23C7"/>
    <w:rsid w:val="005E3DE6"/>
    <w:rsid w:val="005E668B"/>
    <w:rsid w:val="00601D1A"/>
    <w:rsid w:val="006033C2"/>
    <w:rsid w:val="006102FF"/>
    <w:rsid w:val="00624D55"/>
    <w:rsid w:val="00627F14"/>
    <w:rsid w:val="00627F7A"/>
    <w:rsid w:val="006325F4"/>
    <w:rsid w:val="00641A0D"/>
    <w:rsid w:val="00643247"/>
    <w:rsid w:val="00643E70"/>
    <w:rsid w:val="006460AA"/>
    <w:rsid w:val="00651AFD"/>
    <w:rsid w:val="006613E7"/>
    <w:rsid w:val="00670B83"/>
    <w:rsid w:val="0067428D"/>
    <w:rsid w:val="00676293"/>
    <w:rsid w:val="00697E47"/>
    <w:rsid w:val="00697FD1"/>
    <w:rsid w:val="006A1AF6"/>
    <w:rsid w:val="006A67D4"/>
    <w:rsid w:val="006B224D"/>
    <w:rsid w:val="006B67DF"/>
    <w:rsid w:val="006B7AE9"/>
    <w:rsid w:val="006C3A56"/>
    <w:rsid w:val="006C5005"/>
    <w:rsid w:val="006C5A41"/>
    <w:rsid w:val="006D46FF"/>
    <w:rsid w:val="006E1ACD"/>
    <w:rsid w:val="006E2C9B"/>
    <w:rsid w:val="006E419A"/>
    <w:rsid w:val="006E6286"/>
    <w:rsid w:val="0071200B"/>
    <w:rsid w:val="00712E7D"/>
    <w:rsid w:val="00713C3C"/>
    <w:rsid w:val="00715964"/>
    <w:rsid w:val="0072309F"/>
    <w:rsid w:val="0073510C"/>
    <w:rsid w:val="00740E18"/>
    <w:rsid w:val="00751B5D"/>
    <w:rsid w:val="00756D14"/>
    <w:rsid w:val="007653A8"/>
    <w:rsid w:val="007671D2"/>
    <w:rsid w:val="0077421A"/>
    <w:rsid w:val="00774461"/>
    <w:rsid w:val="007773F3"/>
    <w:rsid w:val="0079031B"/>
    <w:rsid w:val="007A1131"/>
    <w:rsid w:val="007B2162"/>
    <w:rsid w:val="007C0A53"/>
    <w:rsid w:val="007C514B"/>
    <w:rsid w:val="007C5FDE"/>
    <w:rsid w:val="007C7AAB"/>
    <w:rsid w:val="007D31AF"/>
    <w:rsid w:val="007D3CBE"/>
    <w:rsid w:val="007E126F"/>
    <w:rsid w:val="007F08AA"/>
    <w:rsid w:val="007F151E"/>
    <w:rsid w:val="008028D1"/>
    <w:rsid w:val="008042EB"/>
    <w:rsid w:val="00805077"/>
    <w:rsid w:val="0080757F"/>
    <w:rsid w:val="00810794"/>
    <w:rsid w:val="008110D0"/>
    <w:rsid w:val="0081238F"/>
    <w:rsid w:val="008138D4"/>
    <w:rsid w:val="00813CA5"/>
    <w:rsid w:val="00822140"/>
    <w:rsid w:val="00831723"/>
    <w:rsid w:val="00833C3F"/>
    <w:rsid w:val="00834344"/>
    <w:rsid w:val="00834B24"/>
    <w:rsid w:val="00835DC3"/>
    <w:rsid w:val="00836296"/>
    <w:rsid w:val="0084609F"/>
    <w:rsid w:val="00854A0F"/>
    <w:rsid w:val="00871570"/>
    <w:rsid w:val="00880574"/>
    <w:rsid w:val="00882D62"/>
    <w:rsid w:val="00895A62"/>
    <w:rsid w:val="008A1EB8"/>
    <w:rsid w:val="008A34B2"/>
    <w:rsid w:val="008B54EB"/>
    <w:rsid w:val="008B5C90"/>
    <w:rsid w:val="008B7D44"/>
    <w:rsid w:val="008C3513"/>
    <w:rsid w:val="008D75D7"/>
    <w:rsid w:val="008E6341"/>
    <w:rsid w:val="008E7C78"/>
    <w:rsid w:val="008F1FD6"/>
    <w:rsid w:val="008F213D"/>
    <w:rsid w:val="008F5DD0"/>
    <w:rsid w:val="008F7890"/>
    <w:rsid w:val="00913952"/>
    <w:rsid w:val="00923769"/>
    <w:rsid w:val="00932BE8"/>
    <w:rsid w:val="00933204"/>
    <w:rsid w:val="009338CD"/>
    <w:rsid w:val="009402FC"/>
    <w:rsid w:val="0094271D"/>
    <w:rsid w:val="0095032D"/>
    <w:rsid w:val="00950CA4"/>
    <w:rsid w:val="0095282B"/>
    <w:rsid w:val="00964503"/>
    <w:rsid w:val="0096559C"/>
    <w:rsid w:val="009663BE"/>
    <w:rsid w:val="009664AC"/>
    <w:rsid w:val="009752D8"/>
    <w:rsid w:val="009759DB"/>
    <w:rsid w:val="0098487F"/>
    <w:rsid w:val="00990D8C"/>
    <w:rsid w:val="009959DB"/>
    <w:rsid w:val="009A2C54"/>
    <w:rsid w:val="009A5D74"/>
    <w:rsid w:val="009B7FB5"/>
    <w:rsid w:val="009C045F"/>
    <w:rsid w:val="009C07B3"/>
    <w:rsid w:val="009C17D6"/>
    <w:rsid w:val="009C22E9"/>
    <w:rsid w:val="009C3BB7"/>
    <w:rsid w:val="009C5499"/>
    <w:rsid w:val="009D1D48"/>
    <w:rsid w:val="009F1235"/>
    <w:rsid w:val="009F3FBF"/>
    <w:rsid w:val="00A00D9F"/>
    <w:rsid w:val="00A105EE"/>
    <w:rsid w:val="00A11160"/>
    <w:rsid w:val="00A34B61"/>
    <w:rsid w:val="00A406F7"/>
    <w:rsid w:val="00A4276B"/>
    <w:rsid w:val="00A4682B"/>
    <w:rsid w:val="00A46E2D"/>
    <w:rsid w:val="00A63B27"/>
    <w:rsid w:val="00A6716F"/>
    <w:rsid w:val="00A75638"/>
    <w:rsid w:val="00A839B0"/>
    <w:rsid w:val="00AA06FF"/>
    <w:rsid w:val="00AA0E05"/>
    <w:rsid w:val="00AB37F9"/>
    <w:rsid w:val="00AB69D0"/>
    <w:rsid w:val="00AC28FB"/>
    <w:rsid w:val="00AD4EE2"/>
    <w:rsid w:val="00AD52A4"/>
    <w:rsid w:val="00AD77E0"/>
    <w:rsid w:val="00AE5D7D"/>
    <w:rsid w:val="00AE7EF0"/>
    <w:rsid w:val="00AF15A8"/>
    <w:rsid w:val="00AF3184"/>
    <w:rsid w:val="00AF7E40"/>
    <w:rsid w:val="00B00A93"/>
    <w:rsid w:val="00B1385A"/>
    <w:rsid w:val="00B16D78"/>
    <w:rsid w:val="00B22F66"/>
    <w:rsid w:val="00B23B01"/>
    <w:rsid w:val="00B33E46"/>
    <w:rsid w:val="00B361CA"/>
    <w:rsid w:val="00B43339"/>
    <w:rsid w:val="00B5352E"/>
    <w:rsid w:val="00B53CD9"/>
    <w:rsid w:val="00B548CD"/>
    <w:rsid w:val="00B57F26"/>
    <w:rsid w:val="00B61BC2"/>
    <w:rsid w:val="00B62407"/>
    <w:rsid w:val="00B637F7"/>
    <w:rsid w:val="00B64E0C"/>
    <w:rsid w:val="00B66260"/>
    <w:rsid w:val="00B726A7"/>
    <w:rsid w:val="00B7533C"/>
    <w:rsid w:val="00B91E3F"/>
    <w:rsid w:val="00B9339A"/>
    <w:rsid w:val="00BA04BA"/>
    <w:rsid w:val="00BA1EC2"/>
    <w:rsid w:val="00BA3C91"/>
    <w:rsid w:val="00BA7059"/>
    <w:rsid w:val="00BC7B00"/>
    <w:rsid w:val="00BE04A2"/>
    <w:rsid w:val="00BE0AE1"/>
    <w:rsid w:val="00BE0B4F"/>
    <w:rsid w:val="00BE4007"/>
    <w:rsid w:val="00BF6913"/>
    <w:rsid w:val="00C0060C"/>
    <w:rsid w:val="00C01525"/>
    <w:rsid w:val="00C207B6"/>
    <w:rsid w:val="00C43852"/>
    <w:rsid w:val="00C50E0F"/>
    <w:rsid w:val="00C53704"/>
    <w:rsid w:val="00C5510A"/>
    <w:rsid w:val="00C62EC9"/>
    <w:rsid w:val="00C6382A"/>
    <w:rsid w:val="00C63C24"/>
    <w:rsid w:val="00C660DD"/>
    <w:rsid w:val="00C67F68"/>
    <w:rsid w:val="00C85BAA"/>
    <w:rsid w:val="00C86C77"/>
    <w:rsid w:val="00C902C9"/>
    <w:rsid w:val="00CA16F1"/>
    <w:rsid w:val="00CA1E3F"/>
    <w:rsid w:val="00CC0078"/>
    <w:rsid w:val="00CC25E6"/>
    <w:rsid w:val="00CC57D6"/>
    <w:rsid w:val="00CC76D9"/>
    <w:rsid w:val="00CC76EA"/>
    <w:rsid w:val="00CD2A86"/>
    <w:rsid w:val="00CD4DF0"/>
    <w:rsid w:val="00CD61B5"/>
    <w:rsid w:val="00CD6B7B"/>
    <w:rsid w:val="00CE07A7"/>
    <w:rsid w:val="00CE28C7"/>
    <w:rsid w:val="00CE4CCF"/>
    <w:rsid w:val="00CE5731"/>
    <w:rsid w:val="00CE656B"/>
    <w:rsid w:val="00CF03AB"/>
    <w:rsid w:val="00CF67DB"/>
    <w:rsid w:val="00D02637"/>
    <w:rsid w:val="00D1412B"/>
    <w:rsid w:val="00D21186"/>
    <w:rsid w:val="00D26B64"/>
    <w:rsid w:val="00D561B0"/>
    <w:rsid w:val="00D605E7"/>
    <w:rsid w:val="00D60CAA"/>
    <w:rsid w:val="00D654BC"/>
    <w:rsid w:val="00D71C15"/>
    <w:rsid w:val="00D74D0B"/>
    <w:rsid w:val="00D779D5"/>
    <w:rsid w:val="00D818C7"/>
    <w:rsid w:val="00D869FB"/>
    <w:rsid w:val="00D87207"/>
    <w:rsid w:val="00D92238"/>
    <w:rsid w:val="00D934E9"/>
    <w:rsid w:val="00DA1AC1"/>
    <w:rsid w:val="00DA335A"/>
    <w:rsid w:val="00DA602E"/>
    <w:rsid w:val="00DB2E29"/>
    <w:rsid w:val="00DB4777"/>
    <w:rsid w:val="00DC4C2F"/>
    <w:rsid w:val="00DD003D"/>
    <w:rsid w:val="00DD1801"/>
    <w:rsid w:val="00DD3870"/>
    <w:rsid w:val="00DE19BC"/>
    <w:rsid w:val="00DF7DB1"/>
    <w:rsid w:val="00E013A9"/>
    <w:rsid w:val="00E055F9"/>
    <w:rsid w:val="00E07B14"/>
    <w:rsid w:val="00E13EC6"/>
    <w:rsid w:val="00E14DB7"/>
    <w:rsid w:val="00E34426"/>
    <w:rsid w:val="00E349C8"/>
    <w:rsid w:val="00E361AB"/>
    <w:rsid w:val="00E43EB9"/>
    <w:rsid w:val="00E56110"/>
    <w:rsid w:val="00E608AB"/>
    <w:rsid w:val="00E61B63"/>
    <w:rsid w:val="00E639BC"/>
    <w:rsid w:val="00E67FA8"/>
    <w:rsid w:val="00E76426"/>
    <w:rsid w:val="00E77B68"/>
    <w:rsid w:val="00E81B73"/>
    <w:rsid w:val="00E83121"/>
    <w:rsid w:val="00E856AB"/>
    <w:rsid w:val="00E9041F"/>
    <w:rsid w:val="00E92728"/>
    <w:rsid w:val="00E956D1"/>
    <w:rsid w:val="00E97FCF"/>
    <w:rsid w:val="00EA082F"/>
    <w:rsid w:val="00EA1936"/>
    <w:rsid w:val="00EB17C8"/>
    <w:rsid w:val="00EB3497"/>
    <w:rsid w:val="00EC0DF1"/>
    <w:rsid w:val="00EC3115"/>
    <w:rsid w:val="00ED1A43"/>
    <w:rsid w:val="00ED2676"/>
    <w:rsid w:val="00ED6ED2"/>
    <w:rsid w:val="00EE19E1"/>
    <w:rsid w:val="00EE34A5"/>
    <w:rsid w:val="00EF5089"/>
    <w:rsid w:val="00EF5C62"/>
    <w:rsid w:val="00EF5C92"/>
    <w:rsid w:val="00EF6A91"/>
    <w:rsid w:val="00F041EF"/>
    <w:rsid w:val="00F140AB"/>
    <w:rsid w:val="00F17156"/>
    <w:rsid w:val="00F314D3"/>
    <w:rsid w:val="00F44F13"/>
    <w:rsid w:val="00F50815"/>
    <w:rsid w:val="00F55B78"/>
    <w:rsid w:val="00F579D7"/>
    <w:rsid w:val="00F6106A"/>
    <w:rsid w:val="00F66D34"/>
    <w:rsid w:val="00F8636B"/>
    <w:rsid w:val="00F90398"/>
    <w:rsid w:val="00F95BE8"/>
    <w:rsid w:val="00FB3FC5"/>
    <w:rsid w:val="00FC4DCB"/>
    <w:rsid w:val="00FD3F2D"/>
    <w:rsid w:val="00FE5270"/>
    <w:rsid w:val="00FF7099"/>
    <w:rsid w:val="00FF71B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10BB59"/>
  <w15:chartTrackingRefBased/>
  <w15:docId w15:val="{4CF414CE-3B57-48D1-8A54-A56D6552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BlockText"/>
    <w:qFormat/>
    <w:pPr>
      <w:keepNext/>
      <w:spacing w:before="240" w:line="360" w:lineRule="atLeast"/>
      <w:jc w:val="center"/>
      <w:outlineLvl w:val="0"/>
    </w:pPr>
    <w:rPr>
      <w:b/>
      <w:caps/>
      <w:kern w:val="28"/>
    </w:rPr>
  </w:style>
  <w:style w:type="paragraph" w:styleId="Heading2">
    <w:name w:val="heading 2"/>
    <w:basedOn w:val="Normal"/>
    <w:next w:val="Normal"/>
    <w:qFormat/>
    <w:pPr>
      <w:keepNext/>
      <w:numPr>
        <w:numId w:val="2"/>
      </w:numPr>
      <w:spacing w:before="240" w:line="360" w:lineRule="atLeast"/>
      <w:jc w:val="center"/>
      <w:outlineLvl w:val="1"/>
    </w:pPr>
    <w:rPr>
      <w:b/>
      <w:caps/>
    </w:rPr>
  </w:style>
  <w:style w:type="paragraph" w:styleId="Heading3">
    <w:name w:val="heading 3"/>
    <w:basedOn w:val="Normal"/>
    <w:next w:val="Normal"/>
    <w:qFormat/>
    <w:pPr>
      <w:keepNext/>
      <w:numPr>
        <w:numId w:val="3"/>
      </w:numPr>
      <w:spacing w:line="360" w:lineRule="auto"/>
      <w:jc w:val="center"/>
      <w:outlineLvl w:val="2"/>
    </w:pPr>
    <w:rPr>
      <w:b/>
      <w:caps/>
    </w:rPr>
  </w:style>
  <w:style w:type="paragraph" w:styleId="Heading4">
    <w:name w:val="heading 4"/>
    <w:basedOn w:val="Normal"/>
    <w:next w:val="Normal"/>
    <w:qFormat/>
    <w:pPr>
      <w:keepNext/>
      <w:jc w:val="right"/>
      <w:outlineLvl w:val="3"/>
    </w:pPr>
    <w:rPr>
      <w:b/>
      <w:bCs/>
      <w:smallCaps/>
      <w:sz w:val="18"/>
      <w:szCs w:val="24"/>
    </w:rPr>
  </w:style>
  <w:style w:type="paragraph" w:styleId="Heading5">
    <w:name w:val="heading 5"/>
    <w:basedOn w:val="Normal"/>
    <w:next w:val="Normal"/>
    <w:qFormat/>
    <w:pPr>
      <w:keepNext/>
      <w:jc w:val="center"/>
      <w:outlineLvl w:val="4"/>
    </w:pPr>
    <w:rPr>
      <w:b/>
      <w:bCs/>
      <w:spacing w:val="20"/>
      <w:sz w:val="28"/>
    </w:rPr>
  </w:style>
  <w:style w:type="paragraph" w:styleId="Heading6">
    <w:name w:val="heading 6"/>
    <w:basedOn w:val="HeadingBase"/>
    <w:next w:val="BodyText"/>
    <w:qFormat/>
    <w:pPr>
      <w:outlineLvl w:val="5"/>
    </w:pPr>
    <w:rPr>
      <w:i/>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rbas">
    <w:name w:val="Herbas"/>
    <w:basedOn w:val="Normal"/>
    <w:pPr>
      <w:spacing w:line="480" w:lineRule="auto"/>
      <w:jc w:val="center"/>
    </w:pPr>
  </w:style>
  <w:style w:type="paragraph" w:customStyle="1" w:styleId="Sudarytojas">
    <w:name w:val="Sudarytojas"/>
    <w:basedOn w:val="Herbas"/>
    <w:pPr>
      <w:spacing w:after="240" w:line="240" w:lineRule="auto"/>
    </w:pPr>
    <w:rPr>
      <w:b/>
      <w:caps/>
    </w:rPr>
  </w:style>
  <w:style w:type="paragraph" w:styleId="Title">
    <w:name w:val="Title"/>
    <w:basedOn w:val="Normal"/>
    <w:qFormat/>
    <w:pPr>
      <w:spacing w:before="480" w:after="240"/>
      <w:jc w:val="center"/>
      <w:outlineLvl w:val="0"/>
    </w:pPr>
    <w:rPr>
      <w:b/>
      <w:noProof/>
      <w:kern w:val="28"/>
    </w:rPr>
  </w:style>
  <w:style w:type="paragraph" w:customStyle="1" w:styleId="Data1">
    <w:name w:val="Data1"/>
    <w:basedOn w:val="Normal"/>
    <w:pPr>
      <w:spacing w:before="240"/>
      <w:jc w:val="center"/>
    </w:pPr>
  </w:style>
  <w:style w:type="paragraph" w:customStyle="1" w:styleId="Vieta">
    <w:name w:val="Vieta"/>
    <w:basedOn w:val="Normal"/>
    <w:pPr>
      <w:spacing w:after="360"/>
      <w:jc w:val="center"/>
    </w:pPr>
  </w:style>
  <w:style w:type="paragraph" w:styleId="BodyText">
    <w:name w:val="Body Text"/>
    <w:basedOn w:val="Normal"/>
    <w:pPr>
      <w:spacing w:line="360" w:lineRule="auto"/>
      <w:ind w:firstLine="851"/>
    </w:pPr>
  </w:style>
  <w:style w:type="paragraph" w:styleId="ListNumber">
    <w:name w:val="List Number"/>
    <w:basedOn w:val="Normal"/>
    <w:semiHidden/>
    <w:pPr>
      <w:numPr>
        <w:numId w:val="1"/>
      </w:numPr>
      <w:spacing w:line="360" w:lineRule="auto"/>
    </w:pPr>
  </w:style>
  <w:style w:type="paragraph" w:styleId="ListNumber2">
    <w:name w:val="List Number 2"/>
    <w:basedOn w:val="Normal"/>
    <w:semiHidden/>
    <w:pPr>
      <w:numPr>
        <w:ilvl w:val="1"/>
        <w:numId w:val="4"/>
      </w:numPr>
      <w:spacing w:line="360" w:lineRule="atLeast"/>
      <w:jc w:val="both"/>
    </w:pPr>
  </w:style>
  <w:style w:type="paragraph" w:customStyle="1" w:styleId="Parasas">
    <w:name w:val="Parasas"/>
    <w:basedOn w:val="Normal"/>
    <w:pPr>
      <w:tabs>
        <w:tab w:val="left" w:pos="6237"/>
      </w:tabs>
      <w:spacing w:before="480"/>
    </w:pPr>
  </w:style>
  <w:style w:type="paragraph" w:styleId="ListNumber3">
    <w:name w:val="List Number 3"/>
    <w:basedOn w:val="Normal"/>
    <w:semiHidden/>
    <w:pPr>
      <w:numPr>
        <w:ilvl w:val="2"/>
        <w:numId w:val="6"/>
      </w:numPr>
      <w:spacing w:line="360" w:lineRule="auto"/>
    </w:pPr>
  </w:style>
  <w:style w:type="paragraph" w:styleId="ListNumber4">
    <w:name w:val="List Number 4"/>
    <w:basedOn w:val="Normal"/>
    <w:semiHidden/>
    <w:pPr>
      <w:numPr>
        <w:ilvl w:val="3"/>
        <w:numId w:val="6"/>
      </w:numPr>
      <w:spacing w:line="360" w:lineRule="auto"/>
    </w:pPr>
  </w:style>
  <w:style w:type="paragraph" w:customStyle="1" w:styleId="Tvirtinu">
    <w:name w:val="Tvirtinu"/>
    <w:basedOn w:val="BodyText"/>
    <w:pPr>
      <w:spacing w:before="240"/>
      <w:ind w:left="567" w:firstLine="0"/>
    </w:pPr>
  </w:style>
  <w:style w:type="paragraph" w:customStyle="1" w:styleId="Suderinta">
    <w:name w:val="Suderinta"/>
    <w:basedOn w:val="Normal"/>
    <w:pPr>
      <w:spacing w:before="240"/>
    </w:p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customStyle="1" w:styleId="Paskutinepastraipa">
    <w:name w:val="Paskutine pastraipa"/>
    <w:basedOn w:val="Normal"/>
  </w:style>
  <w:style w:type="paragraph" w:customStyle="1" w:styleId="Rengejas">
    <w:name w:val="Rengejas"/>
    <w:basedOn w:val="Normal"/>
    <w:pPr>
      <w:framePr w:wrap="around" w:vAnchor="page" w:hAnchor="page" w:x="1135" w:y="14494" w:anchorLock="1"/>
      <w:pBdr>
        <w:top w:val="single" w:sz="6" w:space="1" w:color="auto"/>
        <w:left w:val="single" w:sz="6" w:space="1" w:color="auto"/>
        <w:bottom w:val="single" w:sz="6" w:space="1" w:color="auto"/>
        <w:right w:val="single" w:sz="6" w:space="1" w:color="auto"/>
      </w:pBdr>
      <w:spacing w:after="240"/>
    </w:pPr>
  </w:style>
  <w:style w:type="paragraph" w:customStyle="1" w:styleId="Adresas">
    <w:name w:val="Adresas"/>
    <w:basedOn w:val="Normal"/>
    <w:pPr>
      <w:spacing w:before="240"/>
    </w:pPr>
  </w:style>
  <w:style w:type="character" w:styleId="PageNumber">
    <w:name w:val="page number"/>
    <w:basedOn w:val="DefaultParagraphFont"/>
    <w:semiHidden/>
  </w:style>
  <w:style w:type="paragraph" w:customStyle="1" w:styleId="Speczyma">
    <w:name w:val="Spec zyma"/>
    <w:basedOn w:val="Normal"/>
    <w:pPr>
      <w:ind w:left="567"/>
    </w:pPr>
    <w:rPr>
      <w:b/>
    </w:rPr>
  </w:style>
  <w:style w:type="paragraph" w:customStyle="1" w:styleId="Priedozyma">
    <w:name w:val="Priedo zyma"/>
    <w:basedOn w:val="Normal"/>
    <w:pPr>
      <w:ind w:left="567"/>
    </w:pPr>
  </w:style>
  <w:style w:type="paragraph" w:customStyle="1" w:styleId="Tikra">
    <w:name w:val="Tikra"/>
    <w:basedOn w:val="Normal"/>
    <w:pPr>
      <w:spacing w:before="240" w:line="360" w:lineRule="auto"/>
    </w:pPr>
  </w:style>
  <w:style w:type="paragraph" w:styleId="BodyText3">
    <w:name w:val="Body Text 3"/>
    <w:basedOn w:val="Normal"/>
    <w:semiHidden/>
    <w:pPr>
      <w:tabs>
        <w:tab w:val="left" w:pos="426"/>
      </w:tabs>
      <w:jc w:val="both"/>
    </w:p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line="360" w:lineRule="auto"/>
      <w:ind w:firstLine="567"/>
      <w:jc w:val="center"/>
    </w:pPr>
    <w:rPr>
      <w:b/>
      <w:bCs/>
      <w:caps/>
    </w:rPr>
  </w:style>
  <w:style w:type="paragraph" w:styleId="BodyTextIndent2">
    <w:name w:val="Body Text Indent 2"/>
    <w:basedOn w:val="Normal"/>
    <w:semiHidden/>
    <w:pPr>
      <w:spacing w:line="360" w:lineRule="auto"/>
      <w:ind w:firstLine="567"/>
      <w:jc w:val="center"/>
    </w:pPr>
    <w:rPr>
      <w:b/>
      <w:bCs/>
      <w:caps/>
      <w:color w:val="000000"/>
    </w:rPr>
  </w:style>
  <w:style w:type="paragraph" w:styleId="BodyTextIndent3">
    <w:name w:val="Body Text Indent 3"/>
    <w:basedOn w:val="Normal"/>
    <w:semiHidden/>
    <w:pPr>
      <w:spacing w:line="360" w:lineRule="atLeast"/>
      <w:ind w:firstLine="709"/>
      <w:jc w:val="both"/>
    </w:pPr>
  </w:style>
  <w:style w:type="paragraph" w:styleId="BodyText2">
    <w:name w:val="Body Text 2"/>
    <w:basedOn w:val="Normal"/>
    <w:semiHidden/>
    <w:pPr>
      <w:spacing w:line="360" w:lineRule="atLeast"/>
      <w:jc w:val="both"/>
    </w:pPr>
    <w:rPr>
      <w:color w:val="993366"/>
    </w:rPr>
  </w:style>
  <w:style w:type="paragraph" w:styleId="ListContinue2">
    <w:name w:val="List Continue 2"/>
    <w:basedOn w:val="Normal"/>
    <w:semiHidden/>
    <w:pPr>
      <w:numPr>
        <w:ilvl w:val="1"/>
        <w:numId w:val="5"/>
      </w:numPr>
      <w:spacing w:after="120"/>
    </w:pPr>
  </w:style>
  <w:style w:type="paragraph" w:styleId="ListContinue3">
    <w:name w:val="List Continue 3"/>
    <w:basedOn w:val="Normal"/>
    <w:semiHidden/>
    <w:pPr>
      <w:numPr>
        <w:numId w:val="6"/>
      </w:numPr>
      <w:spacing w:after="120"/>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Continue4">
    <w:name w:val="List Continue 4"/>
    <w:basedOn w:val="Normal"/>
    <w:semiHidden/>
    <w:pPr>
      <w:spacing w:after="120"/>
      <w:ind w:left="1132"/>
    </w:pPr>
  </w:style>
  <w:style w:type="paragraph" w:styleId="FootnoteText">
    <w:name w:val="footnote text"/>
    <w:basedOn w:val="Normal"/>
    <w:semiHidden/>
    <w:rPr>
      <w:sz w:val="20"/>
    </w:rPr>
  </w:style>
  <w:style w:type="paragraph" w:customStyle="1" w:styleId="HeadingBase">
    <w:name w:val="Heading Base"/>
    <w:basedOn w:val="BodyText"/>
    <w:next w:val="BodyText"/>
    <w:pPr>
      <w:keepNext/>
      <w:keepLines/>
      <w:spacing w:line="240" w:lineRule="atLeast"/>
      <w:ind w:firstLine="0"/>
    </w:pPr>
    <w:rPr>
      <w:rFonts w:ascii="Garamond" w:hAnsi="Garamond"/>
      <w:kern w:val="20"/>
      <w:sz w:val="22"/>
      <w:lang w:val="en-US"/>
    </w:rPr>
  </w:style>
  <w:style w:type="paragraph" w:styleId="TOC3">
    <w:name w:val="toc 3"/>
    <w:basedOn w:val="Normal"/>
    <w:autoRedefine/>
    <w:semiHidden/>
    <w:rPr>
      <w:sz w:val="22"/>
    </w:rPr>
  </w:style>
  <w:style w:type="paragraph" w:customStyle="1" w:styleId="HeaderEven">
    <w:name w:val="Header Even"/>
    <w:basedOn w:val="Header"/>
    <w:pPr>
      <w:keepLines/>
      <w:tabs>
        <w:tab w:val="clear" w:pos="4153"/>
        <w:tab w:val="clear" w:pos="8306"/>
        <w:tab w:val="center" w:pos="4320"/>
        <w:tab w:val="right" w:pos="8640"/>
      </w:tabs>
      <w:spacing w:after="480" w:line="240" w:lineRule="atLeast"/>
      <w:jc w:val="center"/>
    </w:pPr>
    <w:rPr>
      <w:rFonts w:ascii="Garamond" w:hAnsi="Garamond"/>
      <w:i/>
      <w:spacing w:val="10"/>
      <w:sz w:val="22"/>
      <w:lang w:val="en-US"/>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KomentarotekstasDiagrama">
    <w:name w:val="Komentaro tekstas Diagrama"/>
    <w:rPr>
      <w:lang w:eastAsia="en-US"/>
    </w:rPr>
  </w:style>
  <w:style w:type="paragraph" w:styleId="CommentSubject">
    <w:name w:val="annotation subject"/>
    <w:basedOn w:val="CommentText"/>
    <w:next w:val="CommentText"/>
    <w:rPr>
      <w:b/>
      <w:bCs/>
    </w:rPr>
  </w:style>
  <w:style w:type="character" w:customStyle="1" w:styleId="KomentarotemaDiagrama">
    <w:name w:val="Komentaro tema Diagrama"/>
    <w:rPr>
      <w:b/>
      <w:bCs/>
      <w:lang w:eastAsia="en-US"/>
    </w:rPr>
  </w:style>
  <w:style w:type="paragraph" w:styleId="BalloonText">
    <w:name w:val="Balloon Text"/>
    <w:basedOn w:val="Normal"/>
    <w:rPr>
      <w:rFonts w:ascii="Tahoma" w:hAnsi="Tahoma" w:cs="Tahoma"/>
      <w:sz w:val="16"/>
      <w:szCs w:val="16"/>
    </w:rPr>
  </w:style>
  <w:style w:type="character" w:customStyle="1" w:styleId="DebesliotekstasDiagrama">
    <w:name w:val="Debesėlio tekstas Diagrama"/>
    <w:rPr>
      <w:rFonts w:ascii="Tahoma" w:hAnsi="Tahoma" w:cs="Tahoma"/>
      <w:sz w:val="16"/>
      <w:szCs w:val="16"/>
      <w:lang w:eastAsia="en-US"/>
    </w:rPr>
  </w:style>
  <w:style w:type="paragraph" w:customStyle="1" w:styleId="Pagrindinistekstas1">
    <w:name w:val="Pagrindinis tekstas1"/>
    <w:pPr>
      <w:suppressAutoHyphens/>
      <w:ind w:firstLine="312"/>
      <w:jc w:val="both"/>
    </w:pPr>
    <w:rPr>
      <w:rFonts w:ascii="TimesLT" w:hAnsi="TimesLT"/>
      <w:lang w:val="en-US" w:eastAsia="ar-SA"/>
    </w:rPr>
  </w:style>
  <w:style w:type="paragraph" w:customStyle="1" w:styleId="align-justify">
    <w:name w:val="align-justify"/>
    <w:basedOn w:val="Normal"/>
    <w:pPr>
      <w:spacing w:after="75"/>
      <w:jc w:val="both"/>
    </w:pPr>
    <w:rPr>
      <w:rFonts w:ascii="Verdana" w:hAnsi="Verdana"/>
      <w:sz w:val="17"/>
      <w:szCs w:val="17"/>
      <w:lang w:eastAsia="lt-LT"/>
    </w:rPr>
  </w:style>
  <w:style w:type="character" w:customStyle="1" w:styleId="HeaderChar">
    <w:name w:val="Header Char"/>
    <w:link w:val="Header"/>
    <w:uiPriority w:val="99"/>
    <w:rsid w:val="006A67D4"/>
    <w:rPr>
      <w:sz w:val="24"/>
      <w:lang w:eastAsia="en-US"/>
    </w:rPr>
  </w:style>
  <w:style w:type="character" w:customStyle="1" w:styleId="FooterChar">
    <w:name w:val="Footer Char"/>
    <w:link w:val="Footer"/>
    <w:uiPriority w:val="99"/>
    <w:rsid w:val="00540A9D"/>
    <w:rPr>
      <w:sz w:val="24"/>
      <w:lang w:eastAsia="en-US"/>
    </w:rPr>
  </w:style>
  <w:style w:type="character" w:styleId="Hyperlink">
    <w:name w:val="Hyperlink"/>
    <w:uiPriority w:val="99"/>
    <w:unhideWhenUsed/>
    <w:rsid w:val="00460E70"/>
    <w:rPr>
      <w:color w:val="0563C1"/>
      <w:u w:val="single"/>
    </w:rPr>
  </w:style>
  <w:style w:type="character" w:customStyle="1" w:styleId="clear">
    <w:name w:val="clear"/>
    <w:basedOn w:val="DefaultParagraphFont"/>
    <w:rsid w:val="004A65A4"/>
  </w:style>
  <w:style w:type="paragraph" w:styleId="ListParagraph">
    <w:name w:val="List Paragraph"/>
    <w:basedOn w:val="Normal"/>
    <w:uiPriority w:val="34"/>
    <w:qFormat/>
    <w:rsid w:val="00065D85"/>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C85BAA"/>
    <w:rPr>
      <w:rFonts w:ascii="Calibri" w:eastAsia="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18C7"/>
    <w:rPr>
      <w:color w:val="954F72" w:themeColor="followedHyperlink"/>
      <w:u w:val="single"/>
    </w:rPr>
  </w:style>
  <w:style w:type="character" w:customStyle="1" w:styleId="fontstyle01">
    <w:name w:val="fontstyle01"/>
    <w:basedOn w:val="DefaultParagraphFont"/>
    <w:rsid w:val="0077421A"/>
    <w:rPr>
      <w:rFonts w:ascii="TimesNewRomanPSMT" w:hAnsi="TimesNewRomanPSMT" w:hint="default"/>
      <w:b w:val="0"/>
      <w:bCs w:val="0"/>
      <w:i w:val="0"/>
      <w:iCs w:val="0"/>
      <w:color w:val="000000"/>
      <w:sz w:val="22"/>
      <w:szCs w:val="22"/>
    </w:rPr>
  </w:style>
  <w:style w:type="table" w:customStyle="1" w:styleId="TableGrid0">
    <w:name w:val="TableGrid"/>
    <w:rsid w:val="0058430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lainText">
    <w:name w:val="Plain Text"/>
    <w:basedOn w:val="Normal"/>
    <w:link w:val="PlainTextChar"/>
    <w:uiPriority w:val="99"/>
    <w:unhideWhenUsed/>
    <w:rsid w:val="0072309F"/>
    <w:rPr>
      <w:rFonts w:ascii="Calibri" w:hAnsi="Calibri" w:cstheme="minorBidi"/>
      <w:kern w:val="2"/>
      <w:sz w:val="22"/>
      <w:szCs w:val="21"/>
      <w:lang w:val="en-US"/>
      <w14:ligatures w14:val="standardContextual"/>
    </w:rPr>
  </w:style>
  <w:style w:type="character" w:customStyle="1" w:styleId="PlainTextChar">
    <w:name w:val="Plain Text Char"/>
    <w:basedOn w:val="DefaultParagraphFont"/>
    <w:link w:val="PlainText"/>
    <w:uiPriority w:val="99"/>
    <w:rsid w:val="0072309F"/>
    <w:rPr>
      <w:rFonts w:ascii="Calibri" w:hAnsi="Calibri" w:cstheme="minorBidi"/>
      <w:kern w:val="2"/>
      <w:sz w:val="22"/>
      <w:szCs w:val="21"/>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596108">
      <w:bodyDiv w:val="1"/>
      <w:marLeft w:val="0"/>
      <w:marRight w:val="0"/>
      <w:marTop w:val="0"/>
      <w:marBottom w:val="0"/>
      <w:divBdr>
        <w:top w:val="none" w:sz="0" w:space="0" w:color="auto"/>
        <w:left w:val="none" w:sz="0" w:space="0" w:color="auto"/>
        <w:bottom w:val="none" w:sz="0" w:space="0" w:color="auto"/>
        <w:right w:val="none" w:sz="0" w:space="0" w:color="auto"/>
      </w:divBdr>
    </w:div>
    <w:div w:id="676035244">
      <w:bodyDiv w:val="1"/>
      <w:marLeft w:val="0"/>
      <w:marRight w:val="0"/>
      <w:marTop w:val="0"/>
      <w:marBottom w:val="0"/>
      <w:divBdr>
        <w:top w:val="none" w:sz="0" w:space="0" w:color="auto"/>
        <w:left w:val="none" w:sz="0" w:space="0" w:color="auto"/>
        <w:bottom w:val="none" w:sz="0" w:space="0" w:color="auto"/>
        <w:right w:val="none" w:sz="0" w:space="0" w:color="auto"/>
      </w:divBdr>
    </w:div>
    <w:div w:id="836771511">
      <w:bodyDiv w:val="1"/>
      <w:marLeft w:val="0"/>
      <w:marRight w:val="0"/>
      <w:marTop w:val="0"/>
      <w:marBottom w:val="0"/>
      <w:divBdr>
        <w:top w:val="none" w:sz="0" w:space="0" w:color="auto"/>
        <w:left w:val="none" w:sz="0" w:space="0" w:color="auto"/>
        <w:bottom w:val="none" w:sz="0" w:space="0" w:color="auto"/>
        <w:right w:val="none" w:sz="0" w:space="0" w:color="auto"/>
      </w:divBdr>
      <w:divsChild>
        <w:div w:id="6449902">
          <w:marLeft w:val="0"/>
          <w:marRight w:val="0"/>
          <w:marTop w:val="0"/>
          <w:marBottom w:val="0"/>
          <w:divBdr>
            <w:top w:val="none" w:sz="0" w:space="0" w:color="auto"/>
            <w:left w:val="none" w:sz="0" w:space="0" w:color="auto"/>
            <w:bottom w:val="none" w:sz="0" w:space="0" w:color="auto"/>
            <w:right w:val="none" w:sz="0" w:space="0" w:color="auto"/>
          </w:divBdr>
        </w:div>
        <w:div w:id="178736457">
          <w:marLeft w:val="0"/>
          <w:marRight w:val="0"/>
          <w:marTop w:val="0"/>
          <w:marBottom w:val="0"/>
          <w:divBdr>
            <w:top w:val="none" w:sz="0" w:space="0" w:color="auto"/>
            <w:left w:val="none" w:sz="0" w:space="0" w:color="auto"/>
            <w:bottom w:val="none" w:sz="0" w:space="0" w:color="auto"/>
            <w:right w:val="none" w:sz="0" w:space="0" w:color="auto"/>
          </w:divBdr>
        </w:div>
        <w:div w:id="236286590">
          <w:marLeft w:val="0"/>
          <w:marRight w:val="0"/>
          <w:marTop w:val="0"/>
          <w:marBottom w:val="0"/>
          <w:divBdr>
            <w:top w:val="none" w:sz="0" w:space="0" w:color="auto"/>
            <w:left w:val="none" w:sz="0" w:space="0" w:color="auto"/>
            <w:bottom w:val="none" w:sz="0" w:space="0" w:color="auto"/>
            <w:right w:val="none" w:sz="0" w:space="0" w:color="auto"/>
          </w:divBdr>
        </w:div>
        <w:div w:id="323095548">
          <w:marLeft w:val="0"/>
          <w:marRight w:val="0"/>
          <w:marTop w:val="0"/>
          <w:marBottom w:val="0"/>
          <w:divBdr>
            <w:top w:val="none" w:sz="0" w:space="0" w:color="auto"/>
            <w:left w:val="none" w:sz="0" w:space="0" w:color="auto"/>
            <w:bottom w:val="none" w:sz="0" w:space="0" w:color="auto"/>
            <w:right w:val="none" w:sz="0" w:space="0" w:color="auto"/>
          </w:divBdr>
        </w:div>
        <w:div w:id="324478380">
          <w:marLeft w:val="0"/>
          <w:marRight w:val="0"/>
          <w:marTop w:val="0"/>
          <w:marBottom w:val="0"/>
          <w:divBdr>
            <w:top w:val="none" w:sz="0" w:space="0" w:color="auto"/>
            <w:left w:val="none" w:sz="0" w:space="0" w:color="auto"/>
            <w:bottom w:val="none" w:sz="0" w:space="0" w:color="auto"/>
            <w:right w:val="none" w:sz="0" w:space="0" w:color="auto"/>
          </w:divBdr>
        </w:div>
        <w:div w:id="426121928">
          <w:marLeft w:val="0"/>
          <w:marRight w:val="0"/>
          <w:marTop w:val="0"/>
          <w:marBottom w:val="0"/>
          <w:divBdr>
            <w:top w:val="none" w:sz="0" w:space="0" w:color="auto"/>
            <w:left w:val="none" w:sz="0" w:space="0" w:color="auto"/>
            <w:bottom w:val="none" w:sz="0" w:space="0" w:color="auto"/>
            <w:right w:val="none" w:sz="0" w:space="0" w:color="auto"/>
          </w:divBdr>
        </w:div>
        <w:div w:id="653292734">
          <w:marLeft w:val="0"/>
          <w:marRight w:val="0"/>
          <w:marTop w:val="0"/>
          <w:marBottom w:val="0"/>
          <w:divBdr>
            <w:top w:val="none" w:sz="0" w:space="0" w:color="auto"/>
            <w:left w:val="none" w:sz="0" w:space="0" w:color="auto"/>
            <w:bottom w:val="none" w:sz="0" w:space="0" w:color="auto"/>
            <w:right w:val="none" w:sz="0" w:space="0" w:color="auto"/>
          </w:divBdr>
        </w:div>
        <w:div w:id="785973953">
          <w:marLeft w:val="0"/>
          <w:marRight w:val="0"/>
          <w:marTop w:val="0"/>
          <w:marBottom w:val="0"/>
          <w:divBdr>
            <w:top w:val="none" w:sz="0" w:space="0" w:color="auto"/>
            <w:left w:val="none" w:sz="0" w:space="0" w:color="auto"/>
            <w:bottom w:val="none" w:sz="0" w:space="0" w:color="auto"/>
            <w:right w:val="none" w:sz="0" w:space="0" w:color="auto"/>
          </w:divBdr>
        </w:div>
        <w:div w:id="1081021022">
          <w:marLeft w:val="0"/>
          <w:marRight w:val="0"/>
          <w:marTop w:val="0"/>
          <w:marBottom w:val="0"/>
          <w:divBdr>
            <w:top w:val="none" w:sz="0" w:space="0" w:color="auto"/>
            <w:left w:val="none" w:sz="0" w:space="0" w:color="auto"/>
            <w:bottom w:val="none" w:sz="0" w:space="0" w:color="auto"/>
            <w:right w:val="none" w:sz="0" w:space="0" w:color="auto"/>
          </w:divBdr>
        </w:div>
        <w:div w:id="1433668987">
          <w:marLeft w:val="0"/>
          <w:marRight w:val="0"/>
          <w:marTop w:val="0"/>
          <w:marBottom w:val="0"/>
          <w:divBdr>
            <w:top w:val="none" w:sz="0" w:space="0" w:color="auto"/>
            <w:left w:val="none" w:sz="0" w:space="0" w:color="auto"/>
            <w:bottom w:val="none" w:sz="0" w:space="0" w:color="auto"/>
            <w:right w:val="none" w:sz="0" w:space="0" w:color="auto"/>
          </w:divBdr>
        </w:div>
        <w:div w:id="1518543998">
          <w:marLeft w:val="0"/>
          <w:marRight w:val="0"/>
          <w:marTop w:val="0"/>
          <w:marBottom w:val="0"/>
          <w:divBdr>
            <w:top w:val="none" w:sz="0" w:space="0" w:color="auto"/>
            <w:left w:val="none" w:sz="0" w:space="0" w:color="auto"/>
            <w:bottom w:val="none" w:sz="0" w:space="0" w:color="auto"/>
            <w:right w:val="none" w:sz="0" w:space="0" w:color="auto"/>
          </w:divBdr>
        </w:div>
        <w:div w:id="1529947754">
          <w:marLeft w:val="0"/>
          <w:marRight w:val="0"/>
          <w:marTop w:val="0"/>
          <w:marBottom w:val="0"/>
          <w:divBdr>
            <w:top w:val="none" w:sz="0" w:space="0" w:color="auto"/>
            <w:left w:val="none" w:sz="0" w:space="0" w:color="auto"/>
            <w:bottom w:val="none" w:sz="0" w:space="0" w:color="auto"/>
            <w:right w:val="none" w:sz="0" w:space="0" w:color="auto"/>
          </w:divBdr>
        </w:div>
        <w:div w:id="1562523192">
          <w:marLeft w:val="0"/>
          <w:marRight w:val="0"/>
          <w:marTop w:val="0"/>
          <w:marBottom w:val="0"/>
          <w:divBdr>
            <w:top w:val="none" w:sz="0" w:space="0" w:color="auto"/>
            <w:left w:val="none" w:sz="0" w:space="0" w:color="auto"/>
            <w:bottom w:val="none" w:sz="0" w:space="0" w:color="auto"/>
            <w:right w:val="none" w:sz="0" w:space="0" w:color="auto"/>
          </w:divBdr>
        </w:div>
        <w:div w:id="1752388037">
          <w:marLeft w:val="0"/>
          <w:marRight w:val="0"/>
          <w:marTop w:val="0"/>
          <w:marBottom w:val="0"/>
          <w:divBdr>
            <w:top w:val="none" w:sz="0" w:space="0" w:color="auto"/>
            <w:left w:val="none" w:sz="0" w:space="0" w:color="auto"/>
            <w:bottom w:val="none" w:sz="0" w:space="0" w:color="auto"/>
            <w:right w:val="none" w:sz="0" w:space="0" w:color="auto"/>
          </w:divBdr>
        </w:div>
        <w:div w:id="1999191194">
          <w:marLeft w:val="0"/>
          <w:marRight w:val="0"/>
          <w:marTop w:val="0"/>
          <w:marBottom w:val="0"/>
          <w:divBdr>
            <w:top w:val="none" w:sz="0" w:space="0" w:color="auto"/>
            <w:left w:val="none" w:sz="0" w:space="0" w:color="auto"/>
            <w:bottom w:val="none" w:sz="0" w:space="0" w:color="auto"/>
            <w:right w:val="none" w:sz="0" w:space="0" w:color="auto"/>
          </w:divBdr>
        </w:div>
      </w:divsChild>
    </w:div>
    <w:div w:id="1883323404">
      <w:bodyDiv w:val="1"/>
      <w:marLeft w:val="0"/>
      <w:marRight w:val="0"/>
      <w:marTop w:val="0"/>
      <w:marBottom w:val="0"/>
      <w:divBdr>
        <w:top w:val="none" w:sz="0" w:space="0" w:color="auto"/>
        <w:left w:val="none" w:sz="0" w:space="0" w:color="auto"/>
        <w:bottom w:val="none" w:sz="0" w:space="0" w:color="auto"/>
        <w:right w:val="none" w:sz="0" w:space="0" w:color="auto"/>
      </w:divBdr>
    </w:div>
    <w:div w:id="21182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lanta1\Application%20Data\Microsoft\Templates\Organizacin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B4039-3CD1-4984-80D1-E2A64B9A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Organizacinis</Template>
  <TotalTime>4</TotalTime>
  <Pages>1</Pages>
  <Words>217</Words>
  <Characters>1238</Characters>
  <Application>Microsoft Office Word</Application>
  <DocSecurity>0</DocSecurity>
  <Lines>10</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1453</CharactersWithSpaces>
  <SharedDoc>false</SharedDoc>
  <HLinks>
    <vt:vector size="6" baseType="variant">
      <vt:variant>
        <vt:i4>5963801</vt:i4>
      </vt:variant>
      <vt:variant>
        <vt:i4>0</vt:i4>
      </vt:variant>
      <vt:variant>
        <vt:i4>0</vt:i4>
      </vt:variant>
      <vt:variant>
        <vt:i4>5</vt:i4>
      </vt:variant>
      <vt:variant>
        <vt:lpwstr>http://www.lei.lt/intranet.php?m=502&amp;k=1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Jolanta</dc:creator>
  <cp:keywords/>
  <cp:lastModifiedBy>Jurga Šilinskaitė</cp:lastModifiedBy>
  <cp:revision>9</cp:revision>
  <cp:lastPrinted>2019-02-21T06:15:00Z</cp:lastPrinted>
  <dcterms:created xsi:type="dcterms:W3CDTF">2024-03-13T11:35:00Z</dcterms:created>
  <dcterms:modified xsi:type="dcterms:W3CDTF">2024-04-03T06:18:00Z</dcterms:modified>
</cp:coreProperties>
</file>